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CF" w:rsidRDefault="00291ACF">
      <w:bookmarkStart w:id="0" w:name="_GoBack"/>
      <w:bookmarkEnd w:id="0"/>
      <w:r>
        <w:t xml:space="preserve">Linda </w:t>
      </w:r>
      <w:smartTag w:uri="urn:schemas-microsoft-com:office:smarttags" w:element="City">
        <w:smartTag w:uri="urn:schemas-microsoft-com:office:smarttags" w:element="City">
          <w:r>
            <w:t>YeeLan Law</w:t>
          </w:r>
        </w:smartTag>
        <w:r>
          <w:t xml:space="preserve">, </w:t>
        </w:r>
        <w:smartTag w:uri="urn:schemas-microsoft-com:office:smarttags" w:element="City">
          <w:r>
            <w:t>MS</w:t>
          </w:r>
        </w:smartTag>
      </w:smartTag>
    </w:p>
    <w:p w:rsidR="00291ACF" w:rsidRPr="00484B93" w:rsidRDefault="00291ACF">
      <w:pPr>
        <w:rPr>
          <w:sz w:val="24"/>
          <w:szCs w:val="24"/>
        </w:rPr>
      </w:pPr>
      <w:r>
        <w:br/>
      </w:r>
      <w:r w:rsidRPr="00484B93">
        <w:rPr>
          <w:sz w:val="24"/>
          <w:szCs w:val="24"/>
        </w:rPr>
        <w:t xml:space="preserve">   Linda has many diversified interests. She joined the Coast Guard Auxiliary in 2008; since then, Linda has become Boat Crew qualified, teaches the Active Duty CPR/ AED and First Aid, teaches PE, assists with Public Affairs, cooks at </w:t>
      </w:r>
      <w:smartTag w:uri="urn:schemas-microsoft-com:office:smarttags" w:element="City">
        <w:smartTag w:uri="urn:schemas-microsoft-com:office:smarttags" w:element="City">
          <w:r w:rsidRPr="00484B93">
            <w:rPr>
              <w:sz w:val="24"/>
              <w:szCs w:val="24"/>
            </w:rPr>
            <w:t>Station</w:t>
          </w:r>
        </w:smartTag>
        <w:r w:rsidRPr="00484B93">
          <w:rPr>
            <w:sz w:val="24"/>
            <w:szCs w:val="24"/>
          </w:rPr>
          <w:t xml:space="preserve"> </w:t>
        </w:r>
        <w:smartTag w:uri="urn:schemas-microsoft-com:office:smarttags" w:element="City">
          <w:r w:rsidRPr="00484B93">
            <w:rPr>
              <w:sz w:val="24"/>
              <w:szCs w:val="24"/>
            </w:rPr>
            <w:t>Jones</w:t>
          </w:r>
        </w:smartTag>
        <w:r w:rsidRPr="00484B93">
          <w:rPr>
            <w:sz w:val="24"/>
            <w:szCs w:val="24"/>
          </w:rPr>
          <w:t xml:space="preserve"> </w:t>
        </w:r>
        <w:smartTag w:uri="urn:schemas-microsoft-com:office:smarttags" w:element="City">
          <w:r w:rsidRPr="00484B93">
            <w:rPr>
              <w:sz w:val="24"/>
              <w:szCs w:val="24"/>
            </w:rPr>
            <w:t>Beach</w:t>
          </w:r>
        </w:smartTag>
      </w:smartTag>
      <w:r w:rsidRPr="00484B93">
        <w:rPr>
          <w:sz w:val="24"/>
          <w:szCs w:val="24"/>
        </w:rPr>
        <w:t xml:space="preserve"> as an AuxChef and is currently Flotilla Commander.</w:t>
      </w:r>
    </w:p>
    <w:p w:rsidR="00291ACF" w:rsidRPr="00484B93" w:rsidRDefault="00291ACF">
      <w:pPr>
        <w:rPr>
          <w:sz w:val="24"/>
          <w:szCs w:val="24"/>
        </w:rPr>
      </w:pPr>
    </w:p>
    <w:p w:rsidR="00291ACF" w:rsidRPr="00484B93" w:rsidRDefault="00291ACF">
      <w:pPr>
        <w:rPr>
          <w:sz w:val="24"/>
          <w:szCs w:val="24"/>
        </w:rPr>
      </w:pPr>
      <w:r w:rsidRPr="00484B93">
        <w:rPr>
          <w:sz w:val="24"/>
          <w:szCs w:val="24"/>
        </w:rPr>
        <w:t xml:space="preserve">   Linda also belongs to other volunteer organizations. She joined Deer Park Volunteer Fire Department in 1992 as an Emergency Medical Technician and has since held the offices of President of Engine Company 2, 2nd LT of Rescue Company 1, Co-Captain of the EMS Bike Team and teaches Fire Safety to the residents of </w:t>
      </w:r>
      <w:smartTag w:uri="urn:schemas-microsoft-com:office:smarttags" w:element="City">
        <w:r w:rsidRPr="00484B93">
          <w:rPr>
            <w:sz w:val="24"/>
            <w:szCs w:val="24"/>
          </w:rPr>
          <w:t>Deer Park</w:t>
        </w:r>
      </w:smartTag>
      <w:r w:rsidRPr="00484B93">
        <w:rPr>
          <w:sz w:val="24"/>
          <w:szCs w:val="24"/>
        </w:rPr>
        <w:t>. She is now volunteering as Fire Police.</w:t>
      </w:r>
    </w:p>
    <w:p w:rsidR="00291ACF" w:rsidRPr="00484B93" w:rsidRDefault="00291ACF">
      <w:pPr>
        <w:rPr>
          <w:sz w:val="24"/>
          <w:szCs w:val="24"/>
        </w:rPr>
      </w:pPr>
      <w:r w:rsidRPr="00484B93">
        <w:rPr>
          <w:sz w:val="24"/>
          <w:szCs w:val="24"/>
        </w:rPr>
        <w:br/>
        <w:t xml:space="preserve">  Linda has been with the Civil Air Patrol/USAF Auxiliary since 2008 and is currently a Captain, serving as a member of the NYS Critical Incident Stress Management (CISM) Team for the U.S. Air Force and Air National Guard. She has also taught Rifle Safety to the Cadets and has been to various Encampments to train cadets. Linda is currently working on her tasks to become Major.</w:t>
      </w:r>
    </w:p>
    <w:p w:rsidR="00291ACF" w:rsidRPr="00484B93" w:rsidRDefault="00291ACF">
      <w:pPr>
        <w:rPr>
          <w:sz w:val="24"/>
          <w:szCs w:val="24"/>
        </w:rPr>
      </w:pPr>
      <w:r w:rsidRPr="00484B93">
        <w:rPr>
          <w:sz w:val="24"/>
          <w:szCs w:val="24"/>
        </w:rPr>
        <w:br/>
        <w:t xml:space="preserve">  Linda is a NYS certified teacher and taught in NYC for 12 years. She has since quit teaching to pursue Religious Studies and plans on becoming a Synod Deacon for the Evangelical Lutheran Church of America. She is very involved with her church; as an Assistant Minister, a member of the Strings Ensemble, where she plays the violin, a member of the Bells Choir and Praise Choir, Finance Committee and cooks for all the various celebrations and the homeless.</w:t>
      </w:r>
    </w:p>
    <w:p w:rsidR="00291ACF" w:rsidRPr="00484B93" w:rsidRDefault="00291ACF">
      <w:pPr>
        <w:rPr>
          <w:sz w:val="24"/>
          <w:szCs w:val="24"/>
        </w:rPr>
      </w:pPr>
    </w:p>
    <w:p w:rsidR="00291ACF" w:rsidRPr="00484B93" w:rsidRDefault="00291ACF">
      <w:pPr>
        <w:rPr>
          <w:sz w:val="24"/>
          <w:szCs w:val="24"/>
        </w:rPr>
      </w:pPr>
      <w:r w:rsidRPr="00484B93">
        <w:rPr>
          <w:sz w:val="24"/>
          <w:szCs w:val="24"/>
        </w:rPr>
        <w:t xml:space="preserve">  On a side note,  Linda has also served in the US Navy Reserves as a Corpsman, has a Master’s Degree in Elementary Education, Bachelor’s Degree in Psychology and Business Management.</w:t>
      </w:r>
    </w:p>
    <w:p w:rsidR="00291ACF" w:rsidRPr="00484B93" w:rsidRDefault="00291ACF">
      <w:pPr>
        <w:rPr>
          <w:sz w:val="24"/>
          <w:szCs w:val="24"/>
        </w:rPr>
      </w:pPr>
    </w:p>
    <w:p w:rsidR="00291ACF" w:rsidRPr="00484B93" w:rsidRDefault="00291ACF">
      <w:pPr>
        <w:rPr>
          <w:sz w:val="24"/>
          <w:szCs w:val="24"/>
        </w:rPr>
      </w:pPr>
      <w:r w:rsidRPr="00484B93">
        <w:rPr>
          <w:sz w:val="24"/>
          <w:szCs w:val="24"/>
        </w:rPr>
        <w:t xml:space="preserve">  Linda is a very proud Mother of two adult children and 2 dogs. She has a Brown Belt in Isshinryu, Red Belt in Kenpo and is a former boxing coach for Golden Gloves Boxing and Long Island Fight for Charities.</w:t>
      </w:r>
    </w:p>
    <w:p w:rsidR="00291ACF" w:rsidRPr="00484B93" w:rsidRDefault="00291ACF">
      <w:pPr>
        <w:rPr>
          <w:sz w:val="24"/>
          <w:szCs w:val="24"/>
        </w:rPr>
      </w:pPr>
      <w:r w:rsidRPr="00484B93">
        <w:rPr>
          <w:sz w:val="24"/>
          <w:szCs w:val="24"/>
        </w:rPr>
        <w:br/>
        <w:t xml:space="preserve">   Linda is also a member of the Nassau County Firefighters Pipe and Drum Corps where she is learning to play the Bagpipes. In her free time, she enjoys riding her Harley Davidson motorcycle. </w:t>
      </w:r>
    </w:p>
    <w:sectPr w:rsidR="00291ACF" w:rsidRPr="00484B93" w:rsidSect="001D4AD0">
      <w:pgSz w:w="12240" w:h="15840"/>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7F3"/>
    <w:rsid w:val="000D7D99"/>
    <w:rsid w:val="001D4AD0"/>
    <w:rsid w:val="00291ACF"/>
    <w:rsid w:val="00484B93"/>
    <w:rsid w:val="004E1E21"/>
    <w:rsid w:val="00514F02"/>
    <w:rsid w:val="00565C28"/>
    <w:rsid w:val="00A42D6E"/>
    <w:rsid w:val="00E86867"/>
    <w:rsid w:val="00ED67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D0"/>
    <w:pPr>
      <w:spacing w:line="276" w:lineRule="auto"/>
    </w:pPr>
    <w:rPr>
      <w:color w:val="000000"/>
    </w:rPr>
  </w:style>
  <w:style w:type="paragraph" w:styleId="Heading1">
    <w:name w:val="heading 1"/>
    <w:basedOn w:val="Normal"/>
    <w:next w:val="Normal"/>
    <w:link w:val="Heading1Char"/>
    <w:uiPriority w:val="99"/>
    <w:qFormat/>
    <w:rsid w:val="001D4AD0"/>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1D4AD0"/>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1D4AD0"/>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1D4AD0"/>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1D4AD0"/>
    <w:pPr>
      <w:keepNext/>
      <w:keepLines/>
      <w:spacing w:before="240" w:after="80"/>
      <w:outlineLvl w:val="4"/>
    </w:pPr>
    <w:rPr>
      <w:color w:val="666666"/>
    </w:rPr>
  </w:style>
  <w:style w:type="paragraph" w:styleId="Heading6">
    <w:name w:val="heading 6"/>
    <w:basedOn w:val="Normal"/>
    <w:next w:val="Normal"/>
    <w:link w:val="Heading6Char"/>
    <w:uiPriority w:val="99"/>
    <w:qFormat/>
    <w:rsid w:val="001D4AD0"/>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next w:val="Normal"/>
    <w:link w:val="TitleChar"/>
    <w:uiPriority w:val="99"/>
    <w:qFormat/>
    <w:rsid w:val="001D4AD0"/>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1D4AD0"/>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317</Words>
  <Characters>1808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YeeLan Law, MS</dc:title>
  <dc:subject/>
  <dc:creator>Michael</dc:creator>
  <cp:keywords/>
  <dc:description/>
  <cp:lastModifiedBy>Randy</cp:lastModifiedBy>
  <cp:revision>3</cp:revision>
  <dcterms:created xsi:type="dcterms:W3CDTF">2018-01-23T12:08:00Z</dcterms:created>
  <dcterms:modified xsi:type="dcterms:W3CDTF">2018-01-23T12:10:00Z</dcterms:modified>
</cp:coreProperties>
</file>