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A6" w:rsidRDefault="00E96611">
      <w:r>
        <w:rPr>
          <w:noProof/>
          <w:color w:val="F79646" w:themeColor="accent6"/>
        </w:rPr>
        <mc:AlternateContent>
          <mc:Choice Requires="wps">
            <w:drawing>
              <wp:anchor distT="0" distB="0" distL="114300" distR="114300" simplePos="0" relativeHeight="251734528" behindDoc="0" locked="0" layoutInCell="1" allowOverlap="1" wp14:anchorId="46619EAB" wp14:editId="2A10E7D4">
                <wp:simplePos x="0" y="0"/>
                <wp:positionH relativeFrom="column">
                  <wp:posOffset>5476875</wp:posOffset>
                </wp:positionH>
                <wp:positionV relativeFrom="paragraph">
                  <wp:posOffset>-542925</wp:posOffset>
                </wp:positionV>
                <wp:extent cx="1735455" cy="2927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7354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5BE4" w:rsidRPr="000508A6" w:rsidRDefault="004452B6">
                            <w:pPr>
                              <w:rPr>
                                <w:b/>
                                <w:color w:val="FFFFFF" w:themeColor="background1"/>
                              </w:rPr>
                            </w:pPr>
                            <w:r>
                              <w:rPr>
                                <w:b/>
                                <w:color w:val="FFFFFF" w:themeColor="background1"/>
                              </w:rPr>
                              <w:t>March</w:t>
                            </w:r>
                            <w:r w:rsidR="008F3BA5">
                              <w:rPr>
                                <w:b/>
                                <w:color w:val="FFFFFF" w:themeColor="background1"/>
                              </w:rPr>
                              <w:t xml:space="preserve"> 1, 2014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431.25pt;margin-top:-42.75pt;width:136.65pt;height:23.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HGfAIAAGQ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" filled="f" stroked="f" strokeweight=".5pt">
                <v:textbox>
                  <w:txbxContent>
                    <w:p w:rsidR="00E95BE4" w:rsidRPr="000508A6" w:rsidRDefault="004452B6">
                      <w:pPr>
                        <w:rPr>
                          <w:b/>
                          <w:color w:val="FFFFFF" w:themeColor="background1"/>
                        </w:rPr>
                      </w:pPr>
                      <w:r>
                        <w:rPr>
                          <w:b/>
                          <w:color w:val="FFFFFF" w:themeColor="background1"/>
                        </w:rPr>
                        <w:t>March</w:t>
                      </w:r>
                      <w:r w:rsidR="008F3BA5">
                        <w:rPr>
                          <w:b/>
                          <w:color w:val="FFFFFF" w:themeColor="background1"/>
                        </w:rPr>
                        <w:t xml:space="preserve"> 1, 2014</w:t>
                      </w:r>
                    </w:p>
                  </w:txbxContent>
                </v:textbox>
              </v:shape>
            </w:pict>
          </mc:Fallback>
        </mc:AlternateContent>
      </w:r>
      <w:r w:rsidR="00FE2CEC">
        <w:t xml:space="preserve">                </w:t>
      </w:r>
      <w:r w:rsidR="00F7265F">
        <w:t xml:space="preserve"> </w:t>
      </w:r>
      <w:r w:rsidR="00F7265F" w:rsidRPr="00F7265F">
        <w:rPr>
          <w:rFonts w:cs="Arial"/>
          <w:noProof/>
          <w:sz w:val="20"/>
        </w:rPr>
        <w:drawing>
          <wp:inline distT="0" distB="0" distL="0" distR="0" wp14:anchorId="161306E2" wp14:editId="72FBD887">
            <wp:extent cx="1630392" cy="1630392"/>
            <wp:effectExtent l="0" t="0" r="8255" b="8255"/>
            <wp:docPr id="21" name="Picture 21" descr="http://cgauxflotilla19.org/images/auxlogochrom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gauxflotilla19.org/images/auxlogochrom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268" cy="1630268"/>
                    </a:xfrm>
                    <a:prstGeom prst="rect">
                      <a:avLst/>
                    </a:prstGeom>
                    <a:noFill/>
                    <a:ln>
                      <a:noFill/>
                    </a:ln>
                  </pic:spPr>
                </pic:pic>
              </a:graphicData>
            </a:graphic>
          </wp:inline>
        </w:drawing>
      </w:r>
      <w:r w:rsidR="00F7265F">
        <w:t xml:space="preserve">  </w:t>
      </w:r>
      <w:r>
        <w:br/>
      </w:r>
    </w:p>
    <w:sdt>
      <w:sdtPr>
        <w:id w:val="-1838217849"/>
        <w:docPartObj>
          <w:docPartGallery w:val="Cover Pages"/>
          <w:docPartUnique/>
        </w:docPartObj>
      </w:sdtPr>
      <w:sdtEndPr>
        <w:rPr>
          <w:i/>
          <w:iCs/>
          <w:sz w:val="20"/>
        </w:rPr>
      </w:sdtEndPr>
      <w:sdtContent>
        <w:p w:rsidR="00063A8E" w:rsidRDefault="005A6EFF">
          <w:r w:rsidRPr="00421B7D">
            <w:rPr>
              <w:noProof/>
              <w:color w:val="F79646" w:themeColor="accent6"/>
            </w:rPr>
            <mc:AlternateContent>
              <mc:Choice Requires="wpg">
                <w:drawing>
                  <wp:anchor distT="0" distB="0" distL="114300" distR="114300" simplePos="0" relativeHeight="251726336" behindDoc="0" locked="0" layoutInCell="0" allowOverlap="1" wp14:anchorId="42AE975F" wp14:editId="3EF1F9BE">
                    <wp:simplePos x="0" y="0"/>
                    <wp:positionH relativeFrom="page">
                      <wp:align>right</wp:align>
                    </wp:positionH>
                    <wp:positionV relativeFrom="page">
                      <wp:align>top</wp:align>
                    </wp:positionV>
                    <wp:extent cx="3099464" cy="10058400"/>
                    <wp:effectExtent l="0" t="0" r="571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6"/>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rgbClr val="0070C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291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63A8E" w:rsidRPr="00421B7D" w:rsidRDefault="00063A8E">
                                  <w:pPr>
                                    <w:pStyle w:val="NoSpacing"/>
                                    <w:rPr>
                                      <w:rFonts w:asciiTheme="majorHAnsi" w:eastAsiaTheme="majorEastAsia" w:hAnsiTheme="majorHAnsi" w:cstheme="majorBidi"/>
                                      <w:b/>
                                      <w:bCs/>
                                      <w:color w:val="F79646" w:themeColor="accent6"/>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11106"/>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063A8E" w:rsidRPr="004E587A" w:rsidRDefault="00421B7D">
                                      <w:pPr>
                                        <w:pStyle w:val="NoSpacing"/>
                                        <w:spacing w:line="360" w:lineRule="auto"/>
                                        <w:rPr>
                                          <w:color w:val="FFFFFF" w:themeColor="background1"/>
                                          <w:sz w:val="32"/>
                                          <w:szCs w:val="32"/>
                                        </w:rPr>
                                      </w:pPr>
                                      <w:proofErr w:type="gramStart"/>
                                      <w:r w:rsidRPr="004E587A">
                                        <w:rPr>
                                          <w:color w:val="FFFFFF" w:themeColor="background1"/>
                                          <w:sz w:val="32"/>
                                          <w:szCs w:val="32"/>
                                        </w:rPr>
                                        <w:t>Newsletter of Division 8 of the USCG Auxiliary’s 8th Western Rivers District</w:t>
                                      </w:r>
                                      <w:r w:rsidR="007224AC" w:rsidRPr="004E587A">
                                        <w:rPr>
                                          <w:color w:val="FFFFFF" w:themeColor="background1"/>
                                          <w:sz w:val="32"/>
                                          <w:szCs w:val="32"/>
                                        </w:rPr>
                                        <w:t>.</w:t>
                                      </w:r>
                                      <w:proofErr w:type="gramEnd"/>
                                      <w:r w:rsidRPr="004E587A">
                                        <w:rPr>
                                          <w:color w:val="FFFFFF" w:themeColor="background1"/>
                                          <w:sz w:val="32"/>
                                          <w:szCs w:val="32"/>
                                        </w:rPr>
                                        <w:t xml:space="preserve"> </w:t>
                                      </w:r>
                                      <w:r w:rsidR="005A6EFF" w:rsidRPr="004E587A">
                                        <w:rPr>
                                          <w:color w:val="FFFFFF" w:themeColor="background1"/>
                                          <w:sz w:val="32"/>
                                          <w:szCs w:val="32"/>
                                        </w:rPr>
                                        <w:t>Division 8’s area of responsibility includes</w:t>
                                      </w:r>
                                      <w:r w:rsidR="00947C00">
                                        <w:rPr>
                                          <w:color w:val="FFFFFF" w:themeColor="background1"/>
                                          <w:sz w:val="32"/>
                                          <w:szCs w:val="32"/>
                                        </w:rPr>
                                        <w:t xml:space="preserve"> Central Illinois, Northeast Missouri (NEMO), and Southeast Iowa.</w:t>
                                      </w:r>
                                    </w:p>
                                  </w:sdtContent>
                                </w:sdt>
                                <w:p w:rsidR="00063A8E" w:rsidRDefault="00063A8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7" style="position:absolute;margin-left:192.85pt;margin-top:0;width:244.05pt;height:11in;z-index:251726336;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LA8YA&#10;AADcAAAADwAAAGRycy9kb3ducmV2LnhtbESPT2vCQBTE7wW/w/IEb3XTFqVEN9Jaql56MFHs8TX7&#10;8odm34bsqtFP7wqFHoeZ+Q0zX/SmESfqXG1ZwdM4AkGcW11zqWCXfT6+gnAeWWNjmRRcyMEiGTzM&#10;Mdb2zFs6pb4UAcIuRgWV920spcsrMujGtiUOXmE7gz7IrpS6w3OAm0Y+R9FUGqw5LFTY0rKi/Dc9&#10;GgXovver6Jpd2lWxXH98HfjnPWWlRsP+bQbCU+//w3/tjVbwMp3A/Uw4Aj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ALA8YAAADcAAAADwAAAAAAAAAAAAAAAACYAgAAZHJz&#10;L2Rvd25yZXYueG1sUEsFBgAAAAAEAAQA9QAAAIsDAAAAAA==&#10;" fillcolor="#f79646 [3209]"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uwMYA&#10;AADcAAAADwAAAGRycy9kb3ducmV2LnhtbESP3WrCQBSE7wXfYTmCd7pRIZU0q/jTSC+Eou0DnGaP&#10;yWL2bJrdavr2XaHQy2FmvmHydW8bcaPOG8cKZtMEBHHptOFKwcd7MVmC8AFZY+OYFPyQh/VqOMgx&#10;0+7OJ7qdQyUihH2GCuoQ2kxKX9Zk0U9dSxy9i+sshii7SuoO7xFuGzlPklRaNBwXamxpV1N5PX9b&#10;BU/Hav+23Riz/1wmh6/D6fJS7KRS41G/eQYRqA//4b/2q1awSFN4nI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WuwMYAAADcAAAADwAAAAAAAAAAAAAAAACYAgAAZHJz&#10;L2Rvd25yZXYueG1sUEsFBgAAAAAEAAQA9QAAAIsDAAAAAA==&#10;" fillcolor="#0070c0" stroked="f" strokecolor="white" strokeweight="1pt">
                        <v:shadow color="#d8d8d8" offset="3pt,3pt"/>
                      </v:rect>
                    </v:group>
                    <v:rect id="Rectangle 367" o:spid="_x0000_s1031" style="position:absolute;left:7344;width:4896;height:291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063A8E" w:rsidRPr="00421B7D" w:rsidRDefault="00063A8E">
                            <w:pPr>
                              <w:pStyle w:val="NoSpacing"/>
                              <w:rPr>
                                <w:rFonts w:asciiTheme="majorHAnsi" w:eastAsiaTheme="majorEastAsia" w:hAnsiTheme="majorHAnsi" w:cstheme="majorBidi"/>
                                <w:b/>
                                <w:bCs/>
                                <w:color w:val="F79646" w:themeColor="accent6"/>
                                <w:sz w:val="96"/>
                                <w:szCs w:val="96"/>
                              </w:rPr>
                            </w:pPr>
                          </w:p>
                        </w:txbxContent>
                      </v:textbox>
                    </v:rect>
                    <v:rect id="Rectangle 9" o:spid="_x0000_s1032" style="position:absolute;left:7344;top:11106;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32"/>
                                <w:szCs w:val="32"/>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063A8E" w:rsidRPr="004E587A" w:rsidRDefault="00421B7D">
                                <w:pPr>
                                  <w:pStyle w:val="NoSpacing"/>
                                  <w:spacing w:line="360" w:lineRule="auto"/>
                                  <w:rPr>
                                    <w:color w:val="FFFFFF" w:themeColor="background1"/>
                                    <w:sz w:val="32"/>
                                    <w:szCs w:val="32"/>
                                  </w:rPr>
                                </w:pPr>
                                <w:proofErr w:type="gramStart"/>
                                <w:r w:rsidRPr="004E587A">
                                  <w:rPr>
                                    <w:color w:val="FFFFFF" w:themeColor="background1"/>
                                    <w:sz w:val="32"/>
                                    <w:szCs w:val="32"/>
                                  </w:rPr>
                                  <w:t>Newsletter of Division 8 of the USCG Auxiliary’s 8th Western Rivers District</w:t>
                                </w:r>
                                <w:r w:rsidR="007224AC" w:rsidRPr="004E587A">
                                  <w:rPr>
                                    <w:color w:val="FFFFFF" w:themeColor="background1"/>
                                    <w:sz w:val="32"/>
                                    <w:szCs w:val="32"/>
                                  </w:rPr>
                                  <w:t>.</w:t>
                                </w:r>
                                <w:proofErr w:type="gramEnd"/>
                                <w:r w:rsidRPr="004E587A">
                                  <w:rPr>
                                    <w:color w:val="FFFFFF" w:themeColor="background1"/>
                                    <w:sz w:val="32"/>
                                    <w:szCs w:val="32"/>
                                  </w:rPr>
                                  <w:t xml:space="preserve"> </w:t>
                                </w:r>
                                <w:r w:rsidR="005A6EFF" w:rsidRPr="004E587A">
                                  <w:rPr>
                                    <w:color w:val="FFFFFF" w:themeColor="background1"/>
                                    <w:sz w:val="32"/>
                                    <w:szCs w:val="32"/>
                                  </w:rPr>
                                  <w:t>Division 8’s area of responsibility includes</w:t>
                                </w:r>
                                <w:r w:rsidR="00947C00">
                                  <w:rPr>
                                    <w:color w:val="FFFFFF" w:themeColor="background1"/>
                                    <w:sz w:val="32"/>
                                    <w:szCs w:val="32"/>
                                  </w:rPr>
                                  <w:t xml:space="preserve"> Central Illinois, Northeast Missouri (NEMO), and Southeast Iowa.</w:t>
                                </w:r>
                              </w:p>
                            </w:sdtContent>
                          </w:sdt>
                          <w:p w:rsidR="00063A8E" w:rsidRDefault="00063A8E">
                            <w:pPr>
                              <w:pStyle w:val="NoSpacing"/>
                              <w:spacing w:line="360" w:lineRule="auto"/>
                              <w:rPr>
                                <w:color w:val="FFFFFF" w:themeColor="background1"/>
                              </w:rPr>
                            </w:pPr>
                          </w:p>
                        </w:txbxContent>
                      </v:textbox>
                    </v:rect>
                    <w10:wrap anchorx="page" anchory="page"/>
                  </v:group>
                </w:pict>
              </mc:Fallback>
            </mc:AlternateContent>
          </w:r>
          <w:r w:rsidR="00281AB9">
            <w:rPr>
              <w:noProof/>
            </w:rPr>
            <w:t xml:space="preserve"> </w:t>
          </w:r>
          <w:r w:rsidR="00063A8E">
            <w:rPr>
              <w:noProof/>
            </w:rPr>
            <mc:AlternateContent>
              <mc:Choice Requires="wps">
                <w:drawing>
                  <wp:anchor distT="0" distB="0" distL="114300" distR="114300" simplePos="0" relativeHeight="251728384" behindDoc="0" locked="0" layoutInCell="0" allowOverlap="1" wp14:anchorId="6406CCE1" wp14:editId="73EED24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070C0"/>
                            </a:solidFill>
                            <a:ln w="12700">
                              <a:noFill/>
                              <a:miter lim="800000"/>
                              <a:headEnd/>
                              <a:tailEnd/>
                            </a:ln>
                            <a:extLst/>
                          </wps:spPr>
                          <wps:txbx>
                            <w:txbxContent>
                              <w:sdt>
                                <w:sdtPr>
                                  <w:rPr>
                                    <w:rFonts w:asciiTheme="majorHAnsi" w:eastAsiaTheme="majorEastAsia" w:hAnsiTheme="majorHAnsi" w:cstheme="majorBidi"/>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063A8E" w:rsidRPr="009A73D9" w:rsidRDefault="00421B7D" w:rsidP="00421B7D">
                                    <w:pPr>
                                      <w:pStyle w:val="NoSpacing"/>
                                      <w:jc w:val="center"/>
                                      <w:rPr>
                                        <w:rFonts w:asciiTheme="majorHAnsi" w:eastAsiaTheme="majorEastAsia" w:hAnsiTheme="majorHAnsi" w:cstheme="majorBidi"/>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9A73D9">
                                      <w:rPr>
                                        <w:rFonts w:asciiTheme="majorHAnsi" w:eastAsiaTheme="majorEastAsia" w:hAnsiTheme="majorHAnsi" w:cstheme="majorBidi"/>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On Deck There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3" style="position:absolute;margin-left:0;margin-top:0;width:550.8pt;height:50.4pt;z-index:251728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" o:allowincell="f" fillcolor="#0070c0" stroked="f" strokeweight="1pt">
                    <v:textbox style="mso-fit-shape-to-text:t" inset="14.4pt,,14.4pt">
                      <w:txbxContent>
                        <w:sdt>
                          <w:sdtPr>
                            <w:rPr>
                              <w:rFonts w:asciiTheme="majorHAnsi" w:eastAsiaTheme="majorEastAsia" w:hAnsiTheme="majorHAnsi" w:cstheme="majorBidi"/>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063A8E" w:rsidRPr="009A73D9" w:rsidRDefault="00421B7D" w:rsidP="00421B7D">
                              <w:pPr>
                                <w:pStyle w:val="NoSpacing"/>
                                <w:jc w:val="center"/>
                                <w:rPr>
                                  <w:rFonts w:asciiTheme="majorHAnsi" w:eastAsiaTheme="majorEastAsia" w:hAnsiTheme="majorHAnsi" w:cstheme="majorBidi"/>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9A73D9">
                                <w:rPr>
                                  <w:rFonts w:asciiTheme="majorHAnsi" w:eastAsiaTheme="majorEastAsia" w:hAnsiTheme="majorHAnsi" w:cstheme="majorBidi"/>
                                  <w:sz w:val="96"/>
                                  <w:szCs w:val="9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On Deck There</w:t>
                              </w:r>
                            </w:p>
                          </w:sdtContent>
                        </w:sdt>
                      </w:txbxContent>
                    </v:textbox>
                    <w10:wrap anchorx="page" anchory="page"/>
                  </v:rect>
                </w:pict>
              </mc:Fallback>
            </mc:AlternateContent>
          </w:r>
        </w:p>
        <w:p w:rsidR="00063A8E" w:rsidRDefault="005727FA">
          <w:pPr>
            <w:rPr>
              <w:sz w:val="20"/>
            </w:rPr>
          </w:pPr>
          <w:r>
            <w:rPr>
              <w:noProof/>
            </w:rPr>
            <w:drawing>
              <wp:anchor distT="0" distB="0" distL="114300" distR="114300" simplePos="0" relativeHeight="251727360" behindDoc="0" locked="0" layoutInCell="0" allowOverlap="1" wp14:anchorId="2C065912" wp14:editId="0A93C881">
                <wp:simplePos x="0" y="0"/>
                <wp:positionH relativeFrom="page">
                  <wp:posOffset>1614487</wp:posOffset>
                </wp:positionH>
                <wp:positionV relativeFrom="page">
                  <wp:posOffset>3724276</wp:posOffset>
                </wp:positionV>
                <wp:extent cx="4881563" cy="3254374"/>
                <wp:effectExtent l="133350" t="114300" r="147955" b="15621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82270" cy="3254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53F">
            <w:rPr>
              <w:noProof/>
            </w:rPr>
            <mc:AlternateContent>
              <mc:Choice Requires="wps">
                <w:drawing>
                  <wp:anchor distT="0" distB="0" distL="114300" distR="114300" simplePos="0" relativeHeight="251731456" behindDoc="0" locked="0" layoutInCell="1" allowOverlap="1" wp14:anchorId="627FC2D8" wp14:editId="5A62CB55">
                    <wp:simplePos x="0" y="0"/>
                    <wp:positionH relativeFrom="column">
                      <wp:posOffset>-457200</wp:posOffset>
                    </wp:positionH>
                    <wp:positionV relativeFrom="paragraph">
                      <wp:posOffset>4954905</wp:posOffset>
                    </wp:positionV>
                    <wp:extent cx="4675505" cy="13335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467550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03A" w:rsidRPr="00D12C7B" w:rsidRDefault="00105B4C" w:rsidP="0047603A">
                                <w:pPr>
                                  <w:rPr>
                                    <w:b/>
                                    <w:i/>
                                    <w:color w:val="000000" w:themeColor="text1"/>
                                    <w:sz w:val="20"/>
                                  </w:rPr>
                                </w:pPr>
                                <w:r>
                                  <w:rPr>
                                    <w:b/>
                                    <w:i/>
                                    <w:color w:val="000000" w:themeColor="text1"/>
                                    <w:sz w:val="20"/>
                                  </w:rPr>
                                  <w:t>Clinton Lake Marina</w:t>
                                </w:r>
                                <w:r w:rsidR="0078001C">
                                  <w:rPr>
                                    <w:b/>
                                    <w:i/>
                                    <w:color w:val="000000" w:themeColor="text1"/>
                                    <w:sz w:val="20"/>
                                  </w:rPr>
                                  <w:t>, Ill</w:t>
                                </w:r>
                                <w:r w:rsidR="0001780A">
                                  <w:rPr>
                                    <w:b/>
                                    <w:i/>
                                    <w:color w:val="000000" w:themeColor="text1"/>
                                    <w:sz w:val="20"/>
                                  </w:rPr>
                                  <w:t>.</w:t>
                                </w:r>
                                <w:r w:rsidR="0049508F">
                                  <w:rPr>
                                    <w:b/>
                                    <w:i/>
                                    <w:color w:val="000000" w:themeColor="text1"/>
                                    <w:sz w:val="20"/>
                                  </w:rPr>
                                  <w:t xml:space="preserve"> </w:t>
                                </w:r>
                                <w:r w:rsidR="00ED5840">
                                  <w:rPr>
                                    <w:b/>
                                    <w:i/>
                                    <w:color w:val="000000" w:themeColor="text1"/>
                                    <w:sz w:val="20"/>
                                  </w:rPr>
                                  <w:t xml:space="preserve">– </w:t>
                                </w:r>
                                <w:r>
                                  <w:rPr>
                                    <w:b/>
                                    <w:i/>
                                    <w:color w:val="000000" w:themeColor="text1"/>
                                    <w:sz w:val="20"/>
                                  </w:rPr>
                                  <w:t xml:space="preserve">The skipper of the </w:t>
                                </w:r>
                                <w:r w:rsidR="00267410">
                                  <w:rPr>
                                    <w:b/>
                                    <w:i/>
                                    <w:color w:val="000000" w:themeColor="text1"/>
                                    <w:sz w:val="20"/>
                                  </w:rPr>
                                  <w:t xml:space="preserve">Catalina 25 </w:t>
                                </w:r>
                                <w:r>
                                  <w:rPr>
                                    <w:b/>
                                    <w:i/>
                                    <w:color w:val="000000" w:themeColor="text1"/>
                                    <w:sz w:val="20"/>
                                  </w:rPr>
                                  <w:t xml:space="preserve">sloop Argyle last summer as he grilled brats </w:t>
                                </w:r>
                                <w:r w:rsidR="00FE5737">
                                  <w:rPr>
                                    <w:b/>
                                    <w:i/>
                                    <w:color w:val="000000" w:themeColor="text1"/>
                                    <w:sz w:val="20"/>
                                  </w:rPr>
                                  <w:t xml:space="preserve">to perfection </w:t>
                                </w:r>
                                <w:r>
                                  <w:rPr>
                                    <w:b/>
                                    <w:i/>
                                    <w:color w:val="000000" w:themeColor="text1"/>
                                    <w:sz w:val="20"/>
                                  </w:rPr>
                                  <w:t>for the crew.  I have heard reports that this same skipper daydreams about being in the marina continually, talks about being at the marina with anyone who will listen, and it is reported he talks in his sleep while dreaming about being at the marina.</w:t>
                                </w:r>
                                <w:r w:rsidR="002C3D31">
                                  <w:rPr>
                                    <w:b/>
                                    <w:i/>
                                    <w:color w:val="000000" w:themeColor="text1"/>
                                    <w:sz w:val="20"/>
                                  </w:rPr>
                                  <w:t xml:space="preserve"> </w:t>
                                </w:r>
                                <w:r w:rsidR="004611CA">
                                  <w:rPr>
                                    <w:b/>
                                    <w:i/>
                                    <w:color w:val="000000" w:themeColor="text1"/>
                                    <w:sz w:val="20"/>
                                  </w:rPr>
                                  <w:t xml:space="preserve">Will this horrible winter ever end?  </w:t>
                                </w:r>
                                <w:proofErr w:type="gramStart"/>
                                <w:r w:rsidR="002C3D31">
                                  <w:rPr>
                                    <w:b/>
                                    <w:i/>
                                    <w:color w:val="000000" w:themeColor="text1"/>
                                    <w:sz w:val="20"/>
                                  </w:rPr>
                                  <w:t>Photo by Anna Poundstone</w:t>
                                </w:r>
                                <w:r w:rsidR="0078001C">
                                  <w:rPr>
                                    <w:b/>
                                    <w:i/>
                                    <w:color w:val="000000" w:themeColor="text1"/>
                                    <w:sz w:val="20"/>
                                  </w:rPr>
                                  <w:t>.</w:t>
                                </w:r>
                                <w:proofErr w:type="gramEnd"/>
                              </w:p>
                              <w:p w:rsidR="0047603A" w:rsidRPr="0047603A" w:rsidRDefault="00476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4" type="#_x0000_t202" style="position:absolute;margin-left:-36pt;margin-top:390.15pt;width:368.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" filled="f" stroked="f" strokeweight=".5pt">
                    <v:textbox>
                      <w:txbxContent>
                        <w:p w:rsidR="0047603A" w:rsidRPr="00D12C7B" w:rsidRDefault="00105B4C" w:rsidP="0047603A">
                          <w:pPr>
                            <w:rPr>
                              <w:b/>
                              <w:i/>
                              <w:color w:val="000000" w:themeColor="text1"/>
                              <w:sz w:val="20"/>
                            </w:rPr>
                          </w:pPr>
                          <w:r>
                            <w:rPr>
                              <w:b/>
                              <w:i/>
                              <w:color w:val="000000" w:themeColor="text1"/>
                              <w:sz w:val="20"/>
                            </w:rPr>
                            <w:t>Clinton Lake Marina</w:t>
                          </w:r>
                          <w:r w:rsidR="0078001C">
                            <w:rPr>
                              <w:b/>
                              <w:i/>
                              <w:color w:val="000000" w:themeColor="text1"/>
                              <w:sz w:val="20"/>
                            </w:rPr>
                            <w:t>, Ill</w:t>
                          </w:r>
                          <w:r w:rsidR="0001780A">
                            <w:rPr>
                              <w:b/>
                              <w:i/>
                              <w:color w:val="000000" w:themeColor="text1"/>
                              <w:sz w:val="20"/>
                            </w:rPr>
                            <w:t>.</w:t>
                          </w:r>
                          <w:r w:rsidR="0049508F">
                            <w:rPr>
                              <w:b/>
                              <w:i/>
                              <w:color w:val="000000" w:themeColor="text1"/>
                              <w:sz w:val="20"/>
                            </w:rPr>
                            <w:t xml:space="preserve"> </w:t>
                          </w:r>
                          <w:r w:rsidR="00ED5840">
                            <w:rPr>
                              <w:b/>
                              <w:i/>
                              <w:color w:val="000000" w:themeColor="text1"/>
                              <w:sz w:val="20"/>
                            </w:rPr>
                            <w:t xml:space="preserve">– </w:t>
                          </w:r>
                          <w:r>
                            <w:rPr>
                              <w:b/>
                              <w:i/>
                              <w:color w:val="000000" w:themeColor="text1"/>
                              <w:sz w:val="20"/>
                            </w:rPr>
                            <w:t xml:space="preserve">The skipper of the </w:t>
                          </w:r>
                          <w:r w:rsidR="00267410">
                            <w:rPr>
                              <w:b/>
                              <w:i/>
                              <w:color w:val="000000" w:themeColor="text1"/>
                              <w:sz w:val="20"/>
                            </w:rPr>
                            <w:t xml:space="preserve">Catalina 25 </w:t>
                          </w:r>
                          <w:r>
                            <w:rPr>
                              <w:b/>
                              <w:i/>
                              <w:color w:val="000000" w:themeColor="text1"/>
                              <w:sz w:val="20"/>
                            </w:rPr>
                            <w:t xml:space="preserve">sloop Argyle last summer as he grilled brats </w:t>
                          </w:r>
                          <w:r w:rsidR="00FE5737">
                            <w:rPr>
                              <w:b/>
                              <w:i/>
                              <w:color w:val="000000" w:themeColor="text1"/>
                              <w:sz w:val="20"/>
                            </w:rPr>
                            <w:t xml:space="preserve">to perfection </w:t>
                          </w:r>
                          <w:r>
                            <w:rPr>
                              <w:b/>
                              <w:i/>
                              <w:color w:val="000000" w:themeColor="text1"/>
                              <w:sz w:val="20"/>
                            </w:rPr>
                            <w:t>for the crew.  I have heard reports that this same skipper daydreams about being in the marina continually, talks about being at the marina with anyone who will listen, and it is reported he talks in his sleep while dreaming about being at the marina.</w:t>
                          </w:r>
                          <w:r w:rsidR="002C3D31">
                            <w:rPr>
                              <w:b/>
                              <w:i/>
                              <w:color w:val="000000" w:themeColor="text1"/>
                              <w:sz w:val="20"/>
                            </w:rPr>
                            <w:t xml:space="preserve"> </w:t>
                          </w:r>
                          <w:r w:rsidR="004611CA">
                            <w:rPr>
                              <w:b/>
                              <w:i/>
                              <w:color w:val="000000" w:themeColor="text1"/>
                              <w:sz w:val="20"/>
                            </w:rPr>
                            <w:t xml:space="preserve">Will this horrible winter ever end?  </w:t>
                          </w:r>
                          <w:proofErr w:type="gramStart"/>
                          <w:r w:rsidR="002C3D31">
                            <w:rPr>
                              <w:b/>
                              <w:i/>
                              <w:color w:val="000000" w:themeColor="text1"/>
                              <w:sz w:val="20"/>
                            </w:rPr>
                            <w:t>Photo by Anna Poundstone</w:t>
                          </w:r>
                          <w:r w:rsidR="0078001C">
                            <w:rPr>
                              <w:b/>
                              <w:i/>
                              <w:color w:val="000000" w:themeColor="text1"/>
                              <w:sz w:val="20"/>
                            </w:rPr>
                            <w:t>.</w:t>
                          </w:r>
                          <w:proofErr w:type="gramEnd"/>
                        </w:p>
                        <w:p w:rsidR="0047603A" w:rsidRPr="0047603A" w:rsidRDefault="0047603A"/>
                      </w:txbxContent>
                    </v:textbox>
                  </v:shape>
                </w:pict>
              </mc:Fallback>
            </mc:AlternateContent>
          </w:r>
          <w:r w:rsidR="00063A8E">
            <w:rPr>
              <w:i/>
              <w:iCs/>
              <w:sz w:val="20"/>
            </w:rPr>
            <w:br w:type="page"/>
          </w:r>
        </w:p>
      </w:sdtContent>
    </w:sdt>
    <w:p w:rsidR="00E841AB" w:rsidRDefault="00051E2B" w:rsidP="00E16A80">
      <w:pPr>
        <w:pStyle w:val="Subtitle"/>
        <w:rPr>
          <w:noProof/>
        </w:rPr>
      </w:pPr>
      <w:r>
        <w:rPr>
          <w:noProof/>
        </w:rPr>
        <w:lastRenderedPageBreak/>
        <mc:AlternateContent>
          <mc:Choice Requires="wps">
            <w:drawing>
              <wp:anchor distT="0" distB="0" distL="114300" distR="114300" simplePos="0" relativeHeight="251619840" behindDoc="0" locked="0" layoutInCell="0" allowOverlap="1" wp14:anchorId="1B1F672E" wp14:editId="1EC60763">
                <wp:simplePos x="0" y="0"/>
                <wp:positionH relativeFrom="page">
                  <wp:posOffset>2338070</wp:posOffset>
                </wp:positionH>
                <wp:positionV relativeFrom="page">
                  <wp:posOffset>816610</wp:posOffset>
                </wp:positionV>
                <wp:extent cx="4800600" cy="508635"/>
                <wp:effectExtent l="0" t="0" r="0" b="5715"/>
                <wp:wrapNone/>
                <wp:docPr id="1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DC3D41" w:rsidP="008934BF">
                            <w:pPr>
                              <w:pStyle w:val="Heading1"/>
                              <w:rPr>
                                <w:color w:val="auto"/>
                              </w:rPr>
                            </w:pPr>
                            <w:r>
                              <w:rPr>
                                <w:color w:val="auto"/>
                              </w:rPr>
                              <w:t>Commander’s Comments</w:t>
                            </w:r>
                          </w:p>
                          <w:p w:rsidR="00EC1D4B" w:rsidRPr="00A400BD" w:rsidRDefault="00030007" w:rsidP="00EC1D4B">
                            <w:pPr>
                              <w:rPr>
                                <w:rFonts w:cs="Arial"/>
                                <w:sz w:val="22"/>
                                <w:szCs w:val="22"/>
                              </w:rPr>
                            </w:pPr>
                            <w:r w:rsidRPr="00A400BD">
                              <w:rPr>
                                <w:rFonts w:cs="Arial"/>
                                <w:sz w:val="22"/>
                                <w:szCs w:val="22"/>
                              </w:rPr>
                              <w:t>B</w:t>
                            </w:r>
                            <w:r w:rsidR="00D174AF">
                              <w:rPr>
                                <w:rFonts w:cs="Arial"/>
                                <w:sz w:val="22"/>
                                <w:szCs w:val="22"/>
                              </w:rPr>
                              <w:t>y</w:t>
                            </w:r>
                            <w:r w:rsidR="00AE7441">
                              <w:rPr>
                                <w:rFonts w:cs="Arial"/>
                                <w:sz w:val="22"/>
                                <w:szCs w:val="22"/>
                              </w:rPr>
                              <w:t xml:space="preserve"> Jeff Poundstone</w:t>
                            </w:r>
                            <w:r w:rsidR="00D174AF">
                              <w:rPr>
                                <w:rFonts w:cs="Arial"/>
                                <w:sz w:val="22"/>
                                <w:szCs w:val="22"/>
                              </w:rPr>
                              <w:t>, DCDR</w:t>
                            </w:r>
                          </w:p>
                          <w:p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84.1pt;margin-top:64.3pt;width:378pt;height:40.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" o:allowincell="f" filled="f" stroked="f">
                <v:textbox inset="0,0,0,0">
                  <w:txbxContent>
                    <w:p w:rsidR="00E841AB" w:rsidRDefault="00DC3D41" w:rsidP="008934BF">
                      <w:pPr>
                        <w:pStyle w:val="Heading1"/>
                        <w:rPr>
                          <w:color w:val="auto"/>
                        </w:rPr>
                      </w:pPr>
                      <w:r>
                        <w:rPr>
                          <w:color w:val="auto"/>
                        </w:rPr>
                        <w:t>Commander’s Comments</w:t>
                      </w:r>
                    </w:p>
                    <w:p w:rsidR="00EC1D4B" w:rsidRPr="00A400BD" w:rsidRDefault="00030007" w:rsidP="00EC1D4B">
                      <w:pPr>
                        <w:rPr>
                          <w:rFonts w:cs="Arial"/>
                          <w:sz w:val="22"/>
                          <w:szCs w:val="22"/>
                        </w:rPr>
                      </w:pPr>
                      <w:r w:rsidRPr="00A400BD">
                        <w:rPr>
                          <w:rFonts w:cs="Arial"/>
                          <w:sz w:val="22"/>
                          <w:szCs w:val="22"/>
                        </w:rPr>
                        <w:t>B</w:t>
                      </w:r>
                      <w:r w:rsidR="00D174AF">
                        <w:rPr>
                          <w:rFonts w:cs="Arial"/>
                          <w:sz w:val="22"/>
                          <w:szCs w:val="22"/>
                        </w:rPr>
                        <w:t>y</w:t>
                      </w:r>
                      <w:r w:rsidR="00AE7441">
                        <w:rPr>
                          <w:rFonts w:cs="Arial"/>
                          <w:sz w:val="22"/>
                          <w:szCs w:val="22"/>
                        </w:rPr>
                        <w:t xml:space="preserve"> Jeff Poundstone</w:t>
                      </w:r>
                      <w:r w:rsidR="00D174AF">
                        <w:rPr>
                          <w:rFonts w:cs="Arial"/>
                          <w:sz w:val="22"/>
                          <w:szCs w:val="22"/>
                        </w:rPr>
                        <w:t>, DCDR</w:t>
                      </w:r>
                    </w:p>
                    <w:p w:rsidR="00E841AB" w:rsidRPr="00891C54" w:rsidRDefault="00E841AB">
                      <w:pPr>
                        <w:pStyle w:val="Heading1"/>
                        <w:rPr>
                          <w:color w:val="auto"/>
                        </w:rPr>
                      </w:pPr>
                    </w:p>
                  </w:txbxContent>
                </v:textbox>
                <w10:wrap anchorx="page" anchory="page"/>
              </v:shape>
            </w:pict>
          </mc:Fallback>
        </mc:AlternateContent>
      </w:r>
      <w:r w:rsidR="00DB53B8">
        <w:rPr>
          <w:noProof/>
        </w:rPr>
        <w:drawing>
          <wp:anchor distT="0" distB="0" distL="114300" distR="114300" simplePos="0" relativeHeight="251705856" behindDoc="0" locked="0" layoutInCell="1" allowOverlap="1" wp14:anchorId="2E1612DE" wp14:editId="1FDEA771">
            <wp:simplePos x="0" y="0"/>
            <wp:positionH relativeFrom="column">
              <wp:posOffset>450850</wp:posOffset>
            </wp:positionH>
            <wp:positionV relativeFrom="paragraph">
              <wp:posOffset>3175</wp:posOffset>
            </wp:positionV>
            <wp:extent cx="931545" cy="82232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1545" cy="82232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D2049">
        <w:rPr>
          <w:noProof/>
        </w:rPr>
        <mc:AlternateContent>
          <mc:Choice Requires="wps">
            <w:drawing>
              <wp:anchor distT="0" distB="0" distL="114300" distR="114300" simplePos="0" relativeHeight="251613696" behindDoc="1" locked="0" layoutInCell="0" allowOverlap="1" wp14:anchorId="3BCA56E5" wp14:editId="5C74558C">
                <wp:simplePos x="0" y="0"/>
                <wp:positionH relativeFrom="page">
                  <wp:posOffset>689610</wp:posOffset>
                </wp:positionH>
                <wp:positionV relativeFrom="page">
                  <wp:posOffset>439420</wp:posOffset>
                </wp:positionV>
                <wp:extent cx="1485900" cy="9247505"/>
                <wp:effectExtent l="0" t="0" r="0" b="0"/>
                <wp:wrapNone/>
                <wp:docPr id="109"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247505"/>
                        </a:xfrm>
                        <a:prstGeom prst="rect">
                          <a:avLst/>
                        </a:prstGeom>
                        <a:solidFill>
                          <a:srgbClr val="002060">
                            <a:alpha val="66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54.3pt;margin-top:34.6pt;width:117pt;height:728.1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" o:allowincell="f" fillcolor="#002060" stroked="f">
                <v:fill opacity="43176f"/>
                <w10:wrap anchorx="page" anchory="page"/>
              </v:rect>
            </w:pict>
          </mc:Fallback>
        </mc:AlternateContent>
      </w:r>
    </w:p>
    <w:p w:rsidR="00E841AB" w:rsidRDefault="00E841AB">
      <w:pPr>
        <w:rPr>
          <w:noProof/>
        </w:rPr>
      </w:pPr>
    </w:p>
    <w:p w:rsidR="00E841AB" w:rsidRDefault="00E841AB">
      <w:pPr>
        <w:rPr>
          <w:noProof/>
        </w:rPr>
      </w:pPr>
    </w:p>
    <w:p w:rsidR="00E841AB" w:rsidRDefault="00CA3753">
      <w:pPr>
        <w:rPr>
          <w:noProof/>
        </w:rPr>
      </w:pPr>
      <w:r>
        <w:rPr>
          <w:noProof/>
        </w:rPr>
        <mc:AlternateContent>
          <mc:Choice Requires="wps">
            <w:drawing>
              <wp:anchor distT="0" distB="0" distL="114300" distR="114300" simplePos="0" relativeHeight="251618816" behindDoc="0" locked="0" layoutInCell="0" allowOverlap="1" wp14:anchorId="7602CB33" wp14:editId="643A6095">
                <wp:simplePos x="0" y="0"/>
                <wp:positionH relativeFrom="page">
                  <wp:posOffset>2266950</wp:posOffset>
                </wp:positionH>
                <wp:positionV relativeFrom="page">
                  <wp:posOffset>1381126</wp:posOffset>
                </wp:positionV>
                <wp:extent cx="2543175" cy="8134350"/>
                <wp:effectExtent l="0" t="0" r="9525" b="0"/>
                <wp:wrapNone/>
                <wp:docPr id="1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13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D174AF" w:rsidRDefault="00D174AF" w:rsidP="00252866">
                            <w:pPr>
                              <w:pStyle w:val="BodyText"/>
                              <w:rPr>
                                <w:rFonts w:cs="Arial"/>
                              </w:rPr>
                            </w:pPr>
                            <w:r>
                              <w:rPr>
                                <w:rFonts w:cs="Arial"/>
                                <w:noProof/>
                              </w:rPr>
                              <w:drawing>
                                <wp:inline distT="0" distB="0" distL="0" distR="0" wp14:anchorId="5A7AD7EF" wp14:editId="35BAD3C0">
                                  <wp:extent cx="2172314" cy="16668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ch_mug_trops.jpg"/>
                                          <pic:cNvPicPr/>
                                        </pic:nvPicPr>
                                        <pic:blipFill>
                                          <a:blip r:embed="rId15">
                                            <a:extLst>
                                              <a:ext uri="{28A0092B-C50C-407E-A947-70E740481C1C}">
                                                <a14:useLocalDpi xmlns:a14="http://schemas.microsoft.com/office/drawing/2010/main" val="0"/>
                                              </a:ext>
                                            </a:extLst>
                                          </a:blip>
                                          <a:stretch>
                                            <a:fillRect/>
                                          </a:stretch>
                                        </pic:blipFill>
                                        <pic:spPr>
                                          <a:xfrm>
                                            <a:off x="0" y="0"/>
                                            <a:ext cx="2172314" cy="1666875"/>
                                          </a:xfrm>
                                          <a:prstGeom prst="rect">
                                            <a:avLst/>
                                          </a:prstGeom>
                                        </pic:spPr>
                                      </pic:pic>
                                    </a:graphicData>
                                  </a:graphic>
                                </wp:inline>
                              </w:drawing>
                            </w:r>
                          </w:p>
                          <w:p w:rsidR="004C5E0F" w:rsidRDefault="004C5E0F" w:rsidP="004C43AC">
                            <w:pPr>
                              <w:pStyle w:val="BodyText"/>
                              <w:rPr>
                                <w:sz w:val="22"/>
                                <w:szCs w:val="22"/>
                              </w:rPr>
                            </w:pPr>
                            <w:r>
                              <w:rPr>
                                <w:sz w:val="22"/>
                                <w:szCs w:val="22"/>
                              </w:rPr>
                              <w:t xml:space="preserve">There is nothing wrong, absolutely nothing wrong with scoring an 88% on an exam.....except if you need a 90% to pass.  The </w:t>
                            </w:r>
                            <w:proofErr w:type="spellStart"/>
                            <w:r>
                              <w:rPr>
                                <w:sz w:val="22"/>
                                <w:szCs w:val="22"/>
                              </w:rPr>
                              <w:t>Nav</w:t>
                            </w:r>
                            <w:proofErr w:type="spellEnd"/>
                            <w:r>
                              <w:rPr>
                                <w:sz w:val="22"/>
                                <w:szCs w:val="22"/>
                              </w:rPr>
                              <w:t xml:space="preserve"> Rules 70 exam is a huge hurdle for boat crew members who would like to become certified as an Auxiliary coxswain.  It’s a legitimate obstacle that needs to be conquered.  Would we want it any other way?</w:t>
                            </w:r>
                          </w:p>
                          <w:p w:rsidR="004C5E0F" w:rsidRDefault="00120522" w:rsidP="004C43AC">
                            <w:pPr>
                              <w:pStyle w:val="BodyText"/>
                              <w:rPr>
                                <w:sz w:val="22"/>
                                <w:szCs w:val="22"/>
                              </w:rPr>
                            </w:pPr>
                            <w:r>
                              <w:rPr>
                                <w:sz w:val="22"/>
                                <w:szCs w:val="22"/>
                              </w:rPr>
                              <w:t xml:space="preserve">To our future coxswain whose internet went out while he was on his way to passing that beast of an exam, I feel for you.  I also know that you won’t quit, that your dogged determination will see you passing in the very near future.  Don’t let </w:t>
                            </w:r>
                            <w:r w:rsidR="00E0492E">
                              <w:rPr>
                                <w:sz w:val="22"/>
                                <w:szCs w:val="22"/>
                              </w:rPr>
                              <w:t xml:space="preserve">us </w:t>
                            </w:r>
                            <w:r>
                              <w:rPr>
                                <w:sz w:val="22"/>
                                <w:szCs w:val="22"/>
                              </w:rPr>
                              <w:t xml:space="preserve">down.  </w:t>
                            </w:r>
                          </w:p>
                          <w:p w:rsidR="0096250E" w:rsidRDefault="0096250E" w:rsidP="004C43AC">
                            <w:pPr>
                              <w:pStyle w:val="BodyText"/>
                              <w:rPr>
                                <w:sz w:val="22"/>
                                <w:szCs w:val="22"/>
                              </w:rPr>
                            </w:pPr>
                            <w:r>
                              <w:rPr>
                                <w:sz w:val="22"/>
                                <w:szCs w:val="22"/>
                              </w:rPr>
                              <w:t>Next week i</w:t>
                            </w:r>
                            <w:r w:rsidR="0024491F">
                              <w:rPr>
                                <w:sz w:val="22"/>
                                <w:szCs w:val="22"/>
                              </w:rPr>
                              <w:t>s our Auxiliary Leadership and M</w:t>
                            </w:r>
                            <w:r>
                              <w:rPr>
                                <w:sz w:val="22"/>
                                <w:szCs w:val="22"/>
                              </w:rPr>
                              <w:t xml:space="preserve">anagement C-School in Peoria.  We’ve got a full complement of Division 8 members accepted, committed, and raring to go.  AUXLAMS Part A will be presented the first weekend and two weeks later we’ll complete Part B.  </w:t>
                            </w:r>
                          </w:p>
                          <w:p w:rsidR="003F410E" w:rsidRDefault="0096250E" w:rsidP="004C43AC">
                            <w:pPr>
                              <w:pStyle w:val="BodyText"/>
                              <w:rPr>
                                <w:sz w:val="22"/>
                                <w:szCs w:val="22"/>
                              </w:rPr>
                            </w:pPr>
                            <w:r>
                              <w:rPr>
                                <w:sz w:val="22"/>
                                <w:szCs w:val="22"/>
                              </w:rPr>
                              <w:t xml:space="preserve">Our AUXLAMS instructor, Michael </w:t>
                            </w:r>
                            <w:proofErr w:type="spellStart"/>
                            <w:r>
                              <w:rPr>
                                <w:sz w:val="22"/>
                                <w:szCs w:val="22"/>
                              </w:rPr>
                              <w:t>Brzezicki</w:t>
                            </w:r>
                            <w:proofErr w:type="spellEnd"/>
                            <w:r>
                              <w:rPr>
                                <w:sz w:val="22"/>
                                <w:szCs w:val="22"/>
                              </w:rPr>
                              <w:t>, the AUXLAMS branch chief</w:t>
                            </w:r>
                            <w:r w:rsidR="00A63A70">
                              <w:rPr>
                                <w:sz w:val="22"/>
                                <w:szCs w:val="22"/>
                              </w:rPr>
                              <w:t>,</w:t>
                            </w:r>
                            <w:r>
                              <w:rPr>
                                <w:sz w:val="22"/>
                                <w:szCs w:val="22"/>
                              </w:rPr>
                              <w:t xml:space="preserve"> is flying in from Nashville to conduct the training.  </w:t>
                            </w:r>
                            <w:r w:rsidR="00B00A0A">
                              <w:rPr>
                                <w:sz w:val="22"/>
                                <w:szCs w:val="22"/>
                              </w:rPr>
                              <w:t xml:space="preserve">Michael is a retired USCG Chief Warrant Officer 4 </w:t>
                            </w:r>
                            <w:r w:rsidR="00A63A70">
                              <w:rPr>
                                <w:sz w:val="22"/>
                                <w:szCs w:val="22"/>
                              </w:rPr>
                              <w:t xml:space="preserve">and holds a PhD degree.  Dr. </w:t>
                            </w:r>
                            <w:proofErr w:type="spellStart"/>
                            <w:r w:rsidR="00A63A70">
                              <w:rPr>
                                <w:sz w:val="22"/>
                                <w:szCs w:val="22"/>
                              </w:rPr>
                              <w:t>Brzezicki’s</w:t>
                            </w:r>
                            <w:proofErr w:type="spellEnd"/>
                            <w:r w:rsidR="00A63A70">
                              <w:rPr>
                                <w:sz w:val="22"/>
                                <w:szCs w:val="22"/>
                              </w:rPr>
                              <w:t xml:space="preserve"> duty assignment while on active duty was as a LAMS instructor.  There is no doubt that our AUXLAMS C-School will leave us with some very valuable leadership training.  </w:t>
                            </w:r>
                          </w:p>
                          <w:p w:rsidR="005F5733" w:rsidRDefault="005F5733" w:rsidP="004C43AC">
                            <w:pPr>
                              <w:pStyle w:val="BodyText"/>
                              <w:rPr>
                                <w:sz w:val="22"/>
                                <w:szCs w:val="22"/>
                              </w:rPr>
                            </w:pPr>
                            <w:r>
                              <w:rPr>
                                <w:sz w:val="22"/>
                                <w:szCs w:val="22"/>
                              </w:rPr>
                              <w:t>The April division meeting will be held at the Army Corps of Engineers Visitors Center near the</w:t>
                            </w:r>
                            <w:r w:rsidR="00FE2CEC">
                              <w:rPr>
                                <w:sz w:val="22"/>
                                <w:szCs w:val="22"/>
                              </w:rPr>
                              <w:t xml:space="preserve"> approach to Lake Shelbyville.  </w:t>
                            </w:r>
                            <w:r>
                              <w:rPr>
                                <w:sz w:val="22"/>
                                <w:szCs w:val="22"/>
                              </w:rPr>
                              <w:t xml:space="preserve">Don Ackerman will be conducting his first Auxiliary TCT briefing and Butch Luhrsen will be presenting the annual operations briefing.  We will not be doing the 4 hour TCT at the division meeting this year. Crew members </w:t>
                            </w:r>
                            <w:proofErr w:type="gramStart"/>
                            <w:r>
                              <w:rPr>
                                <w:sz w:val="22"/>
                                <w:szCs w:val="22"/>
                              </w:rPr>
                              <w:t>and  coxswains</w:t>
                            </w:r>
                            <w:proofErr w:type="gramEnd"/>
                            <w:r>
                              <w:rPr>
                                <w:sz w:val="22"/>
                                <w:szCs w:val="22"/>
                              </w:rPr>
                              <w:t xml:space="preserve"> need both of these briefings to maintain their certifications.  At the conclusion of training, we will be holding a planning session.  Those wishing to stay and participate are more than welcome to. </w:t>
                            </w:r>
                          </w:p>
                          <w:p w:rsidR="00BC7D39" w:rsidRDefault="00BC7D39" w:rsidP="004C43AC">
                            <w:pPr>
                              <w:pStyle w:val="BodyText"/>
                              <w:rPr>
                                <w:sz w:val="22"/>
                                <w:szCs w:val="22"/>
                              </w:rPr>
                            </w:pPr>
                            <w:r>
                              <w:rPr>
                                <w:sz w:val="22"/>
                                <w:szCs w:val="22"/>
                              </w:rPr>
                              <w:t>It’s supposed to reach 50 degrees today.  Boating season is slowly approaching.  With that in mind, I’d like to share some uniform information.  To participate in surface operations we all need to purchase an operational dress uniform (ODU).  The ODU uniform are worn with black boots with an 8-10” upper.  The ODU trouse</w:t>
                            </w:r>
                            <w:r w:rsidR="00FE5737">
                              <w:rPr>
                                <w:sz w:val="22"/>
                                <w:szCs w:val="22"/>
                              </w:rPr>
                              <w:t>rs are then bloused 2-3 inches</w:t>
                            </w:r>
                            <w:r>
                              <w:rPr>
                                <w:sz w:val="22"/>
                                <w:szCs w:val="22"/>
                              </w:rPr>
                              <w:t xml:space="preserve"> </w:t>
                            </w:r>
                            <w:r w:rsidR="00FE5737">
                              <w:rPr>
                                <w:sz w:val="22"/>
                                <w:szCs w:val="22"/>
                              </w:rPr>
                              <w:t>down on</w:t>
                            </w:r>
                            <w:r>
                              <w:rPr>
                                <w:sz w:val="22"/>
                                <w:szCs w:val="22"/>
                              </w:rPr>
                              <w:t xml:space="preserve"> your boots.  </w:t>
                            </w:r>
                          </w:p>
                          <w:p w:rsidR="00BC7D39" w:rsidRDefault="00BC7D39" w:rsidP="004C43AC">
                            <w:pPr>
                              <w:pStyle w:val="BodyText"/>
                              <w:rPr>
                                <w:sz w:val="22"/>
                                <w:szCs w:val="22"/>
                              </w:rPr>
                            </w:pPr>
                            <w:r>
                              <w:rPr>
                                <w:sz w:val="22"/>
                                <w:szCs w:val="22"/>
                              </w:rPr>
                              <w:t>The boats that our Auxiliary fleet consists of belong to our members.  One of the uniform options we have in the Auxiliary is to remove our black boots and wear a pair of brown boat shoes while serving aboard a member’s operational facility.  Our members who have offered their boats for use can stipulate or require their crews to wear non-marking boat shoes instead of boots.  None of our boat owners made demands lik</w:t>
                            </w:r>
                            <w:r w:rsidR="007B628C">
                              <w:rPr>
                                <w:sz w:val="22"/>
                                <w:szCs w:val="22"/>
                              </w:rPr>
                              <w:t xml:space="preserve">e that.  </w:t>
                            </w:r>
                          </w:p>
                          <w:p w:rsidR="007B628C" w:rsidRDefault="007B628C" w:rsidP="004C43AC">
                            <w:pPr>
                              <w:pStyle w:val="BodyText"/>
                              <w:rPr>
                                <w:sz w:val="22"/>
                                <w:szCs w:val="22"/>
                              </w:rPr>
                            </w:pPr>
                            <w:r>
                              <w:rPr>
                                <w:sz w:val="22"/>
                                <w:szCs w:val="22"/>
                              </w:rPr>
                              <w:t xml:space="preserve">Several of these privately owned and shared with the Auxiliary vessels had their decks badly marked up last season.  I am going to ask that everyone participating in boat operations purchase a pair of brown boat shoes to be worn when on someone else’s boat.  Wear your black boots as part of your ODU uniform, have a pair of boat shoes in your gear bag, and wear them when you board.  </w:t>
                            </w:r>
                          </w:p>
                          <w:p w:rsidR="007B628C" w:rsidRPr="006F7B31" w:rsidRDefault="007B628C" w:rsidP="004C43AC">
                            <w:pPr>
                              <w:pStyle w:val="BodyText"/>
                              <w:rPr>
                                <w:sz w:val="22"/>
                                <w:szCs w:val="22"/>
                              </w:rPr>
                            </w:pPr>
                            <w:r>
                              <w:rPr>
                                <w:sz w:val="22"/>
                                <w:szCs w:val="22"/>
                              </w:rPr>
                              <w:t xml:space="preserve">It’s the right thing to do.  Please have some consideration for the </w:t>
                            </w:r>
                            <w:r w:rsidR="00583148">
                              <w:rPr>
                                <w:sz w:val="22"/>
                                <w:szCs w:val="22"/>
                              </w:rPr>
                              <w:t xml:space="preserve">very </w:t>
                            </w:r>
                            <w:r>
                              <w:rPr>
                                <w:sz w:val="22"/>
                                <w:szCs w:val="22"/>
                              </w:rPr>
                              <w:t>expensive property</w:t>
                            </w:r>
                            <w:r w:rsidR="0061292D">
                              <w:rPr>
                                <w:sz w:val="22"/>
                                <w:szCs w:val="22"/>
                              </w:rPr>
                              <w:t xml:space="preserve"> of others.  Get a pair of boat shoes for boating season.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178.5pt;margin-top:108.75pt;width:200.25pt;height:6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GytQIAALQ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" o:allowincell="f" filled="f" stroked="f">
                <v:textbox style="mso-next-textbox:#Text Box 132" inset="0,0,0,0">
                  <w:txbxContent>
                    <w:p w:rsidR="00D174AF" w:rsidRDefault="00D174AF" w:rsidP="00252866">
                      <w:pPr>
                        <w:pStyle w:val="BodyText"/>
                        <w:rPr>
                          <w:rFonts w:cs="Arial"/>
                        </w:rPr>
                      </w:pPr>
                      <w:r>
                        <w:rPr>
                          <w:rFonts w:cs="Arial"/>
                          <w:noProof/>
                        </w:rPr>
                        <w:drawing>
                          <wp:inline distT="0" distB="0" distL="0" distR="0" wp14:anchorId="5A7AD7EF" wp14:editId="35BAD3C0">
                            <wp:extent cx="2172314" cy="16668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ch_mug_trops.jpg"/>
                                    <pic:cNvPicPr/>
                                  </pic:nvPicPr>
                                  <pic:blipFill>
                                    <a:blip r:embed="rId15">
                                      <a:extLst>
                                        <a:ext uri="{28A0092B-C50C-407E-A947-70E740481C1C}">
                                          <a14:useLocalDpi xmlns:a14="http://schemas.microsoft.com/office/drawing/2010/main" val="0"/>
                                        </a:ext>
                                      </a:extLst>
                                    </a:blip>
                                    <a:stretch>
                                      <a:fillRect/>
                                    </a:stretch>
                                  </pic:blipFill>
                                  <pic:spPr>
                                    <a:xfrm>
                                      <a:off x="0" y="0"/>
                                      <a:ext cx="2172314" cy="1666875"/>
                                    </a:xfrm>
                                    <a:prstGeom prst="rect">
                                      <a:avLst/>
                                    </a:prstGeom>
                                  </pic:spPr>
                                </pic:pic>
                              </a:graphicData>
                            </a:graphic>
                          </wp:inline>
                        </w:drawing>
                      </w:r>
                    </w:p>
                    <w:p w:rsidR="004C5E0F" w:rsidRDefault="004C5E0F" w:rsidP="004C43AC">
                      <w:pPr>
                        <w:pStyle w:val="BodyText"/>
                        <w:rPr>
                          <w:sz w:val="22"/>
                          <w:szCs w:val="22"/>
                        </w:rPr>
                      </w:pPr>
                      <w:r>
                        <w:rPr>
                          <w:sz w:val="22"/>
                          <w:szCs w:val="22"/>
                        </w:rPr>
                        <w:t xml:space="preserve">There is nothing wrong, absolutely nothing wrong with scoring an 88% on an exam.....except if you need a 90% to pass.  The </w:t>
                      </w:r>
                      <w:proofErr w:type="spellStart"/>
                      <w:r>
                        <w:rPr>
                          <w:sz w:val="22"/>
                          <w:szCs w:val="22"/>
                        </w:rPr>
                        <w:t>Nav</w:t>
                      </w:r>
                      <w:proofErr w:type="spellEnd"/>
                      <w:r>
                        <w:rPr>
                          <w:sz w:val="22"/>
                          <w:szCs w:val="22"/>
                        </w:rPr>
                        <w:t xml:space="preserve"> Rules 70 exam is a huge hurdle for boat crew members who would like to become certified as an Auxiliary coxswain.  It’s a legitimate obstacle that needs to be conquered.  Would we want it any other way?</w:t>
                      </w:r>
                    </w:p>
                    <w:p w:rsidR="004C5E0F" w:rsidRDefault="00120522" w:rsidP="004C43AC">
                      <w:pPr>
                        <w:pStyle w:val="BodyText"/>
                        <w:rPr>
                          <w:sz w:val="22"/>
                          <w:szCs w:val="22"/>
                        </w:rPr>
                      </w:pPr>
                      <w:r>
                        <w:rPr>
                          <w:sz w:val="22"/>
                          <w:szCs w:val="22"/>
                        </w:rPr>
                        <w:t xml:space="preserve">To our future coxswain whose internet went out while he was on his way to passing that beast of an exam, I feel for you.  I also know that you won’t quit, that your dogged determination will see you passing in the very near future.  Don’t let </w:t>
                      </w:r>
                      <w:r w:rsidR="00E0492E">
                        <w:rPr>
                          <w:sz w:val="22"/>
                          <w:szCs w:val="22"/>
                        </w:rPr>
                        <w:t xml:space="preserve">us </w:t>
                      </w:r>
                      <w:r>
                        <w:rPr>
                          <w:sz w:val="22"/>
                          <w:szCs w:val="22"/>
                        </w:rPr>
                        <w:t xml:space="preserve">down.  </w:t>
                      </w:r>
                    </w:p>
                    <w:p w:rsidR="0096250E" w:rsidRDefault="0096250E" w:rsidP="004C43AC">
                      <w:pPr>
                        <w:pStyle w:val="BodyText"/>
                        <w:rPr>
                          <w:sz w:val="22"/>
                          <w:szCs w:val="22"/>
                        </w:rPr>
                      </w:pPr>
                      <w:r>
                        <w:rPr>
                          <w:sz w:val="22"/>
                          <w:szCs w:val="22"/>
                        </w:rPr>
                        <w:t>Next week i</w:t>
                      </w:r>
                      <w:r w:rsidR="0024491F">
                        <w:rPr>
                          <w:sz w:val="22"/>
                          <w:szCs w:val="22"/>
                        </w:rPr>
                        <w:t>s our Auxiliary Leadership and M</w:t>
                      </w:r>
                      <w:r>
                        <w:rPr>
                          <w:sz w:val="22"/>
                          <w:szCs w:val="22"/>
                        </w:rPr>
                        <w:t xml:space="preserve">anagement C-School in Peoria.  We’ve got a full complement of Division 8 members accepted, committed, and raring to go.  AUXLAMS Part A will be presented the first weekend and two weeks later we’ll complete Part B.  </w:t>
                      </w:r>
                    </w:p>
                    <w:p w:rsidR="003F410E" w:rsidRDefault="0096250E" w:rsidP="004C43AC">
                      <w:pPr>
                        <w:pStyle w:val="BodyText"/>
                        <w:rPr>
                          <w:sz w:val="22"/>
                          <w:szCs w:val="22"/>
                        </w:rPr>
                      </w:pPr>
                      <w:r>
                        <w:rPr>
                          <w:sz w:val="22"/>
                          <w:szCs w:val="22"/>
                        </w:rPr>
                        <w:t xml:space="preserve">Our AUXLAMS instructor, Michael </w:t>
                      </w:r>
                      <w:proofErr w:type="spellStart"/>
                      <w:r>
                        <w:rPr>
                          <w:sz w:val="22"/>
                          <w:szCs w:val="22"/>
                        </w:rPr>
                        <w:t>Brzezicki</w:t>
                      </w:r>
                      <w:proofErr w:type="spellEnd"/>
                      <w:r>
                        <w:rPr>
                          <w:sz w:val="22"/>
                          <w:szCs w:val="22"/>
                        </w:rPr>
                        <w:t>, the AUXLAMS branch chief</w:t>
                      </w:r>
                      <w:r w:rsidR="00A63A70">
                        <w:rPr>
                          <w:sz w:val="22"/>
                          <w:szCs w:val="22"/>
                        </w:rPr>
                        <w:t>,</w:t>
                      </w:r>
                      <w:r>
                        <w:rPr>
                          <w:sz w:val="22"/>
                          <w:szCs w:val="22"/>
                        </w:rPr>
                        <w:t xml:space="preserve"> is flying in from Nashville to conduct the training.  </w:t>
                      </w:r>
                      <w:r w:rsidR="00B00A0A">
                        <w:rPr>
                          <w:sz w:val="22"/>
                          <w:szCs w:val="22"/>
                        </w:rPr>
                        <w:t xml:space="preserve">Michael is a retired USCG Chief Warrant Officer 4 </w:t>
                      </w:r>
                      <w:r w:rsidR="00A63A70">
                        <w:rPr>
                          <w:sz w:val="22"/>
                          <w:szCs w:val="22"/>
                        </w:rPr>
                        <w:t xml:space="preserve">and holds a PhD degree.  Dr. </w:t>
                      </w:r>
                      <w:proofErr w:type="spellStart"/>
                      <w:r w:rsidR="00A63A70">
                        <w:rPr>
                          <w:sz w:val="22"/>
                          <w:szCs w:val="22"/>
                        </w:rPr>
                        <w:t>Brzezicki’s</w:t>
                      </w:r>
                      <w:proofErr w:type="spellEnd"/>
                      <w:r w:rsidR="00A63A70">
                        <w:rPr>
                          <w:sz w:val="22"/>
                          <w:szCs w:val="22"/>
                        </w:rPr>
                        <w:t xml:space="preserve"> duty assignment while on active duty was as a LAMS instructor.  There is no doubt that our AUXLAMS C-School will leave us with some very valuable leadership training.  </w:t>
                      </w:r>
                    </w:p>
                    <w:p w:rsidR="005F5733" w:rsidRDefault="005F5733" w:rsidP="004C43AC">
                      <w:pPr>
                        <w:pStyle w:val="BodyText"/>
                        <w:rPr>
                          <w:sz w:val="22"/>
                          <w:szCs w:val="22"/>
                        </w:rPr>
                      </w:pPr>
                      <w:r>
                        <w:rPr>
                          <w:sz w:val="22"/>
                          <w:szCs w:val="22"/>
                        </w:rPr>
                        <w:t>The April division meeting will be held at the Army Corps of Engineers Visitors Center near the</w:t>
                      </w:r>
                      <w:r w:rsidR="00FE2CEC">
                        <w:rPr>
                          <w:sz w:val="22"/>
                          <w:szCs w:val="22"/>
                        </w:rPr>
                        <w:t xml:space="preserve"> approach to Lake Shelbyville.  </w:t>
                      </w:r>
                      <w:r>
                        <w:rPr>
                          <w:sz w:val="22"/>
                          <w:szCs w:val="22"/>
                        </w:rPr>
                        <w:t xml:space="preserve">Don Ackerman will be conducting his first Auxiliary TCT briefing and Butch Luhrsen will be presenting the annual operations briefing.  We will not be doing the 4 hour TCT at the division meeting this year. Crew members </w:t>
                      </w:r>
                      <w:proofErr w:type="gramStart"/>
                      <w:r>
                        <w:rPr>
                          <w:sz w:val="22"/>
                          <w:szCs w:val="22"/>
                        </w:rPr>
                        <w:t>and  coxswains</w:t>
                      </w:r>
                      <w:proofErr w:type="gramEnd"/>
                      <w:r>
                        <w:rPr>
                          <w:sz w:val="22"/>
                          <w:szCs w:val="22"/>
                        </w:rPr>
                        <w:t xml:space="preserve"> need both of these briefings to maintain their certifications.  At the conclusion of training, we will be holding a planning session.  Those wishing to stay and participate are more than welcome to. </w:t>
                      </w:r>
                    </w:p>
                    <w:p w:rsidR="00BC7D39" w:rsidRDefault="00BC7D39" w:rsidP="004C43AC">
                      <w:pPr>
                        <w:pStyle w:val="BodyText"/>
                        <w:rPr>
                          <w:sz w:val="22"/>
                          <w:szCs w:val="22"/>
                        </w:rPr>
                      </w:pPr>
                      <w:r>
                        <w:rPr>
                          <w:sz w:val="22"/>
                          <w:szCs w:val="22"/>
                        </w:rPr>
                        <w:t>It’s supposed to reach 50 degrees today.  Boating season is slowly approaching.  With that in mind, I’d like to share some uniform information.  To participate in surface operations we all need to purchase an operational dress uniform (ODU).  The ODU uniform are worn with black boots with an 8-10” upper.  The ODU trouse</w:t>
                      </w:r>
                      <w:r w:rsidR="00FE5737">
                        <w:rPr>
                          <w:sz w:val="22"/>
                          <w:szCs w:val="22"/>
                        </w:rPr>
                        <w:t>rs are then bloused 2-3 inches</w:t>
                      </w:r>
                      <w:r>
                        <w:rPr>
                          <w:sz w:val="22"/>
                          <w:szCs w:val="22"/>
                        </w:rPr>
                        <w:t xml:space="preserve"> </w:t>
                      </w:r>
                      <w:r w:rsidR="00FE5737">
                        <w:rPr>
                          <w:sz w:val="22"/>
                          <w:szCs w:val="22"/>
                        </w:rPr>
                        <w:t>down on</w:t>
                      </w:r>
                      <w:r>
                        <w:rPr>
                          <w:sz w:val="22"/>
                          <w:szCs w:val="22"/>
                        </w:rPr>
                        <w:t xml:space="preserve"> your boots.  </w:t>
                      </w:r>
                    </w:p>
                    <w:p w:rsidR="00BC7D39" w:rsidRDefault="00BC7D39" w:rsidP="004C43AC">
                      <w:pPr>
                        <w:pStyle w:val="BodyText"/>
                        <w:rPr>
                          <w:sz w:val="22"/>
                          <w:szCs w:val="22"/>
                        </w:rPr>
                      </w:pPr>
                      <w:r>
                        <w:rPr>
                          <w:sz w:val="22"/>
                          <w:szCs w:val="22"/>
                        </w:rPr>
                        <w:t>The boats that our Auxiliary fleet consists of belong to our members.  One of the uniform options we have in the Auxiliary is to remove our black boots and wear a pair of brown boat shoes while serving aboard a member’s operational facility.  Our members who have offered their boats for use can stipulate or require their crews to wear non-marking boat shoes instead of boots.  None of our boat owners made demands lik</w:t>
                      </w:r>
                      <w:r w:rsidR="007B628C">
                        <w:rPr>
                          <w:sz w:val="22"/>
                          <w:szCs w:val="22"/>
                        </w:rPr>
                        <w:t xml:space="preserve">e that.  </w:t>
                      </w:r>
                    </w:p>
                    <w:p w:rsidR="007B628C" w:rsidRDefault="007B628C" w:rsidP="004C43AC">
                      <w:pPr>
                        <w:pStyle w:val="BodyText"/>
                        <w:rPr>
                          <w:sz w:val="22"/>
                          <w:szCs w:val="22"/>
                        </w:rPr>
                      </w:pPr>
                      <w:r>
                        <w:rPr>
                          <w:sz w:val="22"/>
                          <w:szCs w:val="22"/>
                        </w:rPr>
                        <w:t xml:space="preserve">Several of these privately owned and shared with the Auxiliary vessels had their decks badly marked up last season.  I am going to ask that everyone participating in boat operations purchase a pair of brown boat shoes to be worn when on someone else’s boat.  Wear your black boots as part of your ODU uniform, have a pair of boat shoes in your gear bag, and wear them when you board.  </w:t>
                      </w:r>
                    </w:p>
                    <w:p w:rsidR="007B628C" w:rsidRPr="006F7B31" w:rsidRDefault="007B628C" w:rsidP="004C43AC">
                      <w:pPr>
                        <w:pStyle w:val="BodyText"/>
                        <w:rPr>
                          <w:sz w:val="22"/>
                          <w:szCs w:val="22"/>
                        </w:rPr>
                      </w:pPr>
                      <w:r>
                        <w:rPr>
                          <w:sz w:val="22"/>
                          <w:szCs w:val="22"/>
                        </w:rPr>
                        <w:t xml:space="preserve">It’s the right thing to do.  Please have some consideration for the </w:t>
                      </w:r>
                      <w:r w:rsidR="00583148">
                        <w:rPr>
                          <w:sz w:val="22"/>
                          <w:szCs w:val="22"/>
                        </w:rPr>
                        <w:t xml:space="preserve">very </w:t>
                      </w:r>
                      <w:r>
                        <w:rPr>
                          <w:sz w:val="22"/>
                          <w:szCs w:val="22"/>
                        </w:rPr>
                        <w:t>expensive property</w:t>
                      </w:r>
                      <w:r w:rsidR="0061292D">
                        <w:rPr>
                          <w:sz w:val="22"/>
                          <w:szCs w:val="22"/>
                        </w:rPr>
                        <w:t xml:space="preserve"> of others.  Get a pair of boat shoes for boating season.  </w:t>
                      </w:r>
                    </w:p>
                  </w:txbxContent>
                </v:textbox>
                <w10:wrap anchorx="page" anchory="page"/>
              </v:shape>
            </w:pict>
          </mc:Fallback>
        </mc:AlternateContent>
      </w:r>
    </w:p>
    <w:p w:rsidR="00E841AB" w:rsidRDefault="0061292D">
      <w:pPr>
        <w:rPr>
          <w:noProof/>
        </w:rPr>
      </w:pPr>
      <w:r>
        <w:rPr>
          <w:noProof/>
        </w:rPr>
        <mc:AlternateContent>
          <mc:Choice Requires="wps">
            <w:drawing>
              <wp:anchor distT="0" distB="0" distL="114300" distR="114300" simplePos="0" relativeHeight="251663872" behindDoc="0" locked="0" layoutInCell="0" allowOverlap="1" wp14:anchorId="2E98141D" wp14:editId="1B486A2A">
                <wp:simplePos x="0" y="0"/>
                <wp:positionH relativeFrom="page">
                  <wp:posOffset>4886325</wp:posOffset>
                </wp:positionH>
                <wp:positionV relativeFrom="page">
                  <wp:posOffset>1438275</wp:posOffset>
                </wp:positionV>
                <wp:extent cx="2638425" cy="8077200"/>
                <wp:effectExtent l="0" t="0" r="9525" b="0"/>
                <wp:wrapNone/>
                <wp:docPr id="1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84.75pt;margin-top:113.25pt;width:207.75pt;height:6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yuvQ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" o:allowincell="f" filled="f" stroked="f">
                <v:textbox inset="0,0,0,0">
                  <w:txbxContent/>
                </v:textbox>
                <w10:wrap anchorx="page" anchory="page"/>
              </v:shape>
            </w:pict>
          </mc:Fallback>
        </mc:AlternateContent>
      </w:r>
    </w:p>
    <w:p w:rsidR="00E841AB" w:rsidRDefault="004D2049">
      <w:pPr>
        <w:rPr>
          <w:noProof/>
        </w:rPr>
      </w:pPr>
      <w:r>
        <w:rPr>
          <w:noProof/>
        </w:rPr>
        <mc:AlternateContent>
          <mc:Choice Requires="wps">
            <w:drawing>
              <wp:anchor distT="0" distB="0" distL="114300" distR="114300" simplePos="0" relativeHeight="251615744" behindDoc="0" locked="0" layoutInCell="0" allowOverlap="1" wp14:anchorId="441D87A1" wp14:editId="3BE8F212">
                <wp:simplePos x="0" y="0"/>
                <wp:positionH relativeFrom="page">
                  <wp:posOffset>732790</wp:posOffset>
                </wp:positionH>
                <wp:positionV relativeFrom="page">
                  <wp:posOffset>1940560</wp:posOffset>
                </wp:positionV>
                <wp:extent cx="1242060" cy="2286000"/>
                <wp:effectExtent l="0" t="0" r="0" b="0"/>
                <wp:wrapNone/>
                <wp:docPr id="1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581370" w:rsidP="00DB53B8">
                            <w:pPr>
                              <w:pStyle w:val="BodyText"/>
                              <w:jc w:val="center"/>
                              <w:rPr>
                                <w:b/>
                                <w:i/>
                                <w:color w:val="FFFFFF"/>
                              </w:rPr>
                            </w:pPr>
                            <w:r>
                              <w:rPr>
                                <w:b/>
                                <w:i/>
                                <w:color w:val="FFFFFF"/>
                              </w:rPr>
                              <w:t>Division 8 Leadership</w:t>
                            </w:r>
                            <w:r w:rsidR="00E841AB" w:rsidRPr="00512F9A">
                              <w:rPr>
                                <w:b/>
                                <w:i/>
                                <w:color w:val="FFFFFF"/>
                              </w:rPr>
                              <w:t>:</w:t>
                            </w:r>
                          </w:p>
                          <w:p w:rsidR="00E841AB" w:rsidRPr="00512F9A" w:rsidRDefault="00E841AB">
                            <w:pPr>
                              <w:rPr>
                                <w:color w:val="FFFFFF"/>
                                <w:szCs w:val="18"/>
                              </w:rPr>
                            </w:pPr>
                          </w:p>
                          <w:p w:rsidR="006A2F98" w:rsidRDefault="006A2F98">
                            <w:pPr>
                              <w:pStyle w:val="BodyTextIndent"/>
                              <w:tabs>
                                <w:tab w:val="clear" w:pos="180"/>
                              </w:tabs>
                              <w:spacing w:line="220" w:lineRule="exact"/>
                              <w:rPr>
                                <w:color w:val="FFFFFF"/>
                                <w:szCs w:val="18"/>
                              </w:rPr>
                            </w:pPr>
                            <w:r>
                              <w:rPr>
                                <w:color w:val="FFFFFF"/>
                                <w:szCs w:val="18"/>
                              </w:rPr>
                              <w:t>•</w:t>
                            </w:r>
                            <w:r>
                              <w:rPr>
                                <w:color w:val="FFFFFF"/>
                                <w:szCs w:val="18"/>
                              </w:rPr>
                              <w:tab/>
                              <w:t>Jeff Poundstone</w:t>
                            </w:r>
                            <w:r w:rsidR="00292F6F">
                              <w:rPr>
                                <w:color w:val="FFFFFF"/>
                                <w:szCs w:val="18"/>
                              </w:rPr>
                              <w:t>,</w:t>
                            </w:r>
                            <w:r w:rsidR="00292F6F">
                              <w:rPr>
                                <w:color w:val="FFFFFF"/>
                                <w:sz w:val="24"/>
                                <w:szCs w:val="18"/>
                              </w:rPr>
                              <w:t xml:space="preserve"> </w:t>
                            </w:r>
                            <w:r w:rsidR="00292F6F" w:rsidRPr="00292F6F">
                              <w:rPr>
                                <w:color w:val="FFFFFF"/>
                                <w:szCs w:val="18"/>
                              </w:rPr>
                              <w:t>DCDR</w:t>
                            </w:r>
                            <w:r w:rsidR="00FE2CEC">
                              <w:rPr>
                                <w:color w:val="FFFFFF"/>
                                <w:szCs w:val="18"/>
                              </w:rPr>
                              <w:t xml:space="preserve">  </w:t>
                            </w:r>
                            <w:r w:rsidR="00292F6F">
                              <w:rPr>
                                <w:color w:val="FFFFFF"/>
                                <w:szCs w:val="18"/>
                              </w:rPr>
                              <w:t xml:space="preserve">  </w:t>
                            </w:r>
                          </w:p>
                          <w:p w:rsidR="00292F6F" w:rsidRPr="00512F9A" w:rsidRDefault="006A2F98">
                            <w:pPr>
                              <w:pStyle w:val="BodyTextIndent"/>
                              <w:tabs>
                                <w:tab w:val="clear" w:pos="180"/>
                              </w:tabs>
                              <w:spacing w:line="220" w:lineRule="exact"/>
                              <w:rPr>
                                <w:color w:val="FFFFFF"/>
                                <w:szCs w:val="18"/>
                              </w:rPr>
                            </w:pPr>
                            <w:r>
                              <w:rPr>
                                <w:color w:val="FFFFFF"/>
                                <w:szCs w:val="18"/>
                              </w:rPr>
                              <w:tab/>
                            </w:r>
                            <w:hyperlink r:id="rId16" w:history="1">
                              <w:r>
                                <w:rPr>
                                  <w:rStyle w:val="Hyperlink"/>
                                  <w:color w:val="FFFFFF" w:themeColor="background1"/>
                                  <w:szCs w:val="18"/>
                                </w:rPr>
                                <w:t>Jeff</w:t>
                              </w:r>
                              <w:r w:rsidR="00FB3444">
                                <w:rPr>
                                  <w:rStyle w:val="Hyperlink"/>
                                  <w:color w:val="FFFFFF" w:themeColor="background1"/>
                                  <w:szCs w:val="18"/>
                                </w:rPr>
                                <w:t>'s email</w:t>
                              </w:r>
                            </w:hyperlink>
                          </w:p>
                          <w:p w:rsidR="00E841AB" w:rsidRPr="00512F9A" w:rsidRDefault="00E841AB">
                            <w:pPr>
                              <w:pStyle w:val="BodyTextIndent"/>
                              <w:spacing w:line="220" w:lineRule="exact"/>
                              <w:rPr>
                                <w:color w:val="FFFFFF"/>
                                <w:szCs w:val="18"/>
                              </w:rPr>
                            </w:pPr>
                          </w:p>
                          <w:p w:rsidR="00504ADF" w:rsidRDefault="006A2F98" w:rsidP="00504ADF">
                            <w:pPr>
                              <w:pStyle w:val="BodyTextIndent"/>
                              <w:spacing w:line="220" w:lineRule="exact"/>
                              <w:rPr>
                                <w:color w:val="FFFFFF"/>
                                <w:szCs w:val="18"/>
                              </w:rPr>
                            </w:pPr>
                            <w:r>
                              <w:rPr>
                                <w:color w:val="FFFFFF"/>
                                <w:szCs w:val="18"/>
                              </w:rPr>
                              <w:t>•</w:t>
                            </w:r>
                            <w:r>
                              <w:rPr>
                                <w:color w:val="FFFFFF"/>
                                <w:szCs w:val="18"/>
                              </w:rPr>
                              <w:tab/>
                              <w:t>Chad Wiehe</w:t>
                            </w:r>
                            <w:r w:rsidR="00D33888">
                              <w:rPr>
                                <w:color w:val="FFFFFF"/>
                                <w:szCs w:val="18"/>
                              </w:rPr>
                              <w:t>, V</w:t>
                            </w:r>
                            <w:r w:rsidR="00AF61F6">
                              <w:rPr>
                                <w:color w:val="FFFFFF"/>
                                <w:szCs w:val="18"/>
                              </w:rPr>
                              <w:t>CDR</w:t>
                            </w:r>
                          </w:p>
                          <w:p w:rsidR="00E841AB" w:rsidRPr="00512F9A" w:rsidRDefault="00FE2CEC" w:rsidP="00504ADF">
                            <w:pPr>
                              <w:pStyle w:val="BodyTextIndent"/>
                              <w:spacing w:line="220" w:lineRule="exact"/>
                              <w:rPr>
                                <w:color w:val="FFFFFF"/>
                                <w:szCs w:val="18"/>
                              </w:rPr>
                            </w:pPr>
                            <w:r>
                              <w:rPr>
                                <w:color w:val="FFFFFF"/>
                                <w:szCs w:val="18"/>
                              </w:rPr>
                              <w:t xml:space="preserve">  </w:t>
                            </w:r>
                            <w:r w:rsidR="00FB3444">
                              <w:rPr>
                                <w:color w:val="FFFFFF"/>
                                <w:szCs w:val="18"/>
                              </w:rPr>
                              <w:t xml:space="preserve"> </w:t>
                            </w:r>
                            <w:hyperlink r:id="rId17" w:history="1">
                              <w:r w:rsidR="006A2F98">
                                <w:rPr>
                                  <w:rStyle w:val="Hyperlink"/>
                                  <w:color w:val="FFFFFF" w:themeColor="background1"/>
                                  <w:szCs w:val="18"/>
                                </w:rPr>
                                <w:t>Chad</w:t>
                              </w:r>
                              <w:r w:rsidR="00FB3444" w:rsidRPr="00FB3444">
                                <w:rPr>
                                  <w:rStyle w:val="Hyperlink"/>
                                  <w:color w:val="FFFFFF" w:themeColor="background1"/>
                                  <w:szCs w:val="18"/>
                                </w:rPr>
                                <w:t>'s email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57.7pt;margin-top:152.8pt;width:97.8pt;height:180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gjvAIAAMM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" o:allowincell="f" filled="f" stroked="f">
                <v:textbox>
                  <w:txbxContent>
                    <w:p w:rsidR="00E841AB" w:rsidRPr="00512F9A" w:rsidRDefault="00581370" w:rsidP="00DB53B8">
                      <w:pPr>
                        <w:pStyle w:val="BodyText"/>
                        <w:jc w:val="center"/>
                        <w:rPr>
                          <w:b/>
                          <w:i/>
                          <w:color w:val="FFFFFF"/>
                        </w:rPr>
                      </w:pPr>
                      <w:r>
                        <w:rPr>
                          <w:b/>
                          <w:i/>
                          <w:color w:val="FFFFFF"/>
                        </w:rPr>
                        <w:t>Division 8 Leadership</w:t>
                      </w:r>
                      <w:r w:rsidR="00E841AB" w:rsidRPr="00512F9A">
                        <w:rPr>
                          <w:b/>
                          <w:i/>
                          <w:color w:val="FFFFFF"/>
                        </w:rPr>
                        <w:t>:</w:t>
                      </w:r>
                    </w:p>
                    <w:p w:rsidR="00E841AB" w:rsidRPr="00512F9A" w:rsidRDefault="00E841AB">
                      <w:pPr>
                        <w:rPr>
                          <w:color w:val="FFFFFF"/>
                          <w:szCs w:val="18"/>
                        </w:rPr>
                      </w:pPr>
                    </w:p>
                    <w:p w:rsidR="006A2F98" w:rsidRDefault="006A2F98">
                      <w:pPr>
                        <w:pStyle w:val="BodyTextIndent"/>
                        <w:tabs>
                          <w:tab w:val="clear" w:pos="180"/>
                        </w:tabs>
                        <w:spacing w:line="220" w:lineRule="exact"/>
                        <w:rPr>
                          <w:color w:val="FFFFFF"/>
                          <w:szCs w:val="18"/>
                        </w:rPr>
                      </w:pPr>
                      <w:r>
                        <w:rPr>
                          <w:color w:val="FFFFFF"/>
                          <w:szCs w:val="18"/>
                        </w:rPr>
                        <w:t>•</w:t>
                      </w:r>
                      <w:r>
                        <w:rPr>
                          <w:color w:val="FFFFFF"/>
                          <w:szCs w:val="18"/>
                        </w:rPr>
                        <w:tab/>
                        <w:t>Jeff Poundstone</w:t>
                      </w:r>
                      <w:r w:rsidR="00292F6F">
                        <w:rPr>
                          <w:color w:val="FFFFFF"/>
                          <w:szCs w:val="18"/>
                        </w:rPr>
                        <w:t>,</w:t>
                      </w:r>
                      <w:r w:rsidR="00292F6F">
                        <w:rPr>
                          <w:color w:val="FFFFFF"/>
                          <w:sz w:val="24"/>
                          <w:szCs w:val="18"/>
                        </w:rPr>
                        <w:t xml:space="preserve"> </w:t>
                      </w:r>
                      <w:r w:rsidR="00292F6F" w:rsidRPr="00292F6F">
                        <w:rPr>
                          <w:color w:val="FFFFFF"/>
                          <w:szCs w:val="18"/>
                        </w:rPr>
                        <w:t>DCDR</w:t>
                      </w:r>
                      <w:r w:rsidR="00FE2CEC">
                        <w:rPr>
                          <w:color w:val="FFFFFF"/>
                          <w:szCs w:val="18"/>
                        </w:rPr>
                        <w:t xml:space="preserve">  </w:t>
                      </w:r>
                      <w:r w:rsidR="00292F6F">
                        <w:rPr>
                          <w:color w:val="FFFFFF"/>
                          <w:szCs w:val="18"/>
                        </w:rPr>
                        <w:t xml:space="preserve">  </w:t>
                      </w:r>
                    </w:p>
                    <w:p w:rsidR="00292F6F" w:rsidRPr="00512F9A" w:rsidRDefault="006A2F98">
                      <w:pPr>
                        <w:pStyle w:val="BodyTextIndent"/>
                        <w:tabs>
                          <w:tab w:val="clear" w:pos="180"/>
                        </w:tabs>
                        <w:spacing w:line="220" w:lineRule="exact"/>
                        <w:rPr>
                          <w:color w:val="FFFFFF"/>
                          <w:szCs w:val="18"/>
                        </w:rPr>
                      </w:pPr>
                      <w:r>
                        <w:rPr>
                          <w:color w:val="FFFFFF"/>
                          <w:szCs w:val="18"/>
                        </w:rPr>
                        <w:tab/>
                      </w:r>
                      <w:hyperlink r:id="rId18" w:history="1">
                        <w:r>
                          <w:rPr>
                            <w:rStyle w:val="Hyperlink"/>
                            <w:color w:val="FFFFFF" w:themeColor="background1"/>
                            <w:szCs w:val="18"/>
                          </w:rPr>
                          <w:t>Jeff</w:t>
                        </w:r>
                        <w:r w:rsidR="00FB3444">
                          <w:rPr>
                            <w:rStyle w:val="Hyperlink"/>
                            <w:color w:val="FFFFFF" w:themeColor="background1"/>
                            <w:szCs w:val="18"/>
                          </w:rPr>
                          <w:t>'s email</w:t>
                        </w:r>
                      </w:hyperlink>
                    </w:p>
                    <w:p w:rsidR="00E841AB" w:rsidRPr="00512F9A" w:rsidRDefault="00E841AB">
                      <w:pPr>
                        <w:pStyle w:val="BodyTextIndent"/>
                        <w:spacing w:line="220" w:lineRule="exact"/>
                        <w:rPr>
                          <w:color w:val="FFFFFF"/>
                          <w:szCs w:val="18"/>
                        </w:rPr>
                      </w:pPr>
                    </w:p>
                    <w:p w:rsidR="00504ADF" w:rsidRDefault="006A2F98" w:rsidP="00504ADF">
                      <w:pPr>
                        <w:pStyle w:val="BodyTextIndent"/>
                        <w:spacing w:line="220" w:lineRule="exact"/>
                        <w:rPr>
                          <w:color w:val="FFFFFF"/>
                          <w:szCs w:val="18"/>
                        </w:rPr>
                      </w:pPr>
                      <w:r>
                        <w:rPr>
                          <w:color w:val="FFFFFF"/>
                          <w:szCs w:val="18"/>
                        </w:rPr>
                        <w:t>•</w:t>
                      </w:r>
                      <w:r>
                        <w:rPr>
                          <w:color w:val="FFFFFF"/>
                          <w:szCs w:val="18"/>
                        </w:rPr>
                        <w:tab/>
                        <w:t>Chad Wiehe</w:t>
                      </w:r>
                      <w:r w:rsidR="00D33888">
                        <w:rPr>
                          <w:color w:val="FFFFFF"/>
                          <w:szCs w:val="18"/>
                        </w:rPr>
                        <w:t>, V</w:t>
                      </w:r>
                      <w:r w:rsidR="00AF61F6">
                        <w:rPr>
                          <w:color w:val="FFFFFF"/>
                          <w:szCs w:val="18"/>
                        </w:rPr>
                        <w:t>CDR</w:t>
                      </w:r>
                    </w:p>
                    <w:p w:rsidR="00E841AB" w:rsidRPr="00512F9A" w:rsidRDefault="00FE2CEC" w:rsidP="00504ADF">
                      <w:pPr>
                        <w:pStyle w:val="BodyTextIndent"/>
                        <w:spacing w:line="220" w:lineRule="exact"/>
                        <w:rPr>
                          <w:color w:val="FFFFFF"/>
                          <w:szCs w:val="18"/>
                        </w:rPr>
                      </w:pPr>
                      <w:r>
                        <w:rPr>
                          <w:color w:val="FFFFFF"/>
                          <w:szCs w:val="18"/>
                        </w:rPr>
                        <w:t xml:space="preserve">  </w:t>
                      </w:r>
                      <w:r w:rsidR="00FB3444">
                        <w:rPr>
                          <w:color w:val="FFFFFF"/>
                          <w:szCs w:val="18"/>
                        </w:rPr>
                        <w:t xml:space="preserve"> </w:t>
                      </w:r>
                      <w:hyperlink r:id="rId19" w:history="1">
                        <w:r w:rsidR="006A2F98">
                          <w:rPr>
                            <w:rStyle w:val="Hyperlink"/>
                            <w:color w:val="FFFFFF" w:themeColor="background1"/>
                            <w:szCs w:val="18"/>
                          </w:rPr>
                          <w:t>Chad</w:t>
                        </w:r>
                        <w:r w:rsidR="00FB3444" w:rsidRPr="00FB3444">
                          <w:rPr>
                            <w:rStyle w:val="Hyperlink"/>
                            <w:color w:val="FFFFFF" w:themeColor="background1"/>
                            <w:szCs w:val="18"/>
                          </w:rPr>
                          <w:t>'s email</w:t>
                        </w:r>
                      </w:hyperlink>
                    </w:p>
                  </w:txbxContent>
                </v:textbox>
                <w10:wrap anchorx="page" anchory="page"/>
              </v:shape>
            </w:pict>
          </mc:Fallback>
        </mc:AlternateContent>
      </w:r>
    </w:p>
    <w:p w:rsidR="00E841AB" w:rsidRDefault="00180464">
      <w:pPr>
        <w:rPr>
          <w:noProof/>
        </w:rPr>
      </w:pPr>
      <w:r>
        <w:rPr>
          <w:noProof/>
        </w:rPr>
        <mc:AlternateContent>
          <mc:Choice Requires="wps">
            <w:drawing>
              <wp:anchor distT="0" distB="0" distL="114300" distR="114300" simplePos="0" relativeHeight="251616768" behindDoc="0" locked="0" layoutInCell="0" allowOverlap="1" wp14:anchorId="729B7A6C" wp14:editId="51B471ED">
                <wp:simplePos x="0" y="0"/>
                <wp:positionH relativeFrom="page">
                  <wp:posOffset>810260</wp:posOffset>
                </wp:positionH>
                <wp:positionV relativeFrom="page">
                  <wp:posOffset>4018915</wp:posOffset>
                </wp:positionV>
                <wp:extent cx="1257300" cy="5752417"/>
                <wp:effectExtent l="0" t="0" r="0" b="1270"/>
                <wp:wrapNone/>
                <wp:docPr id="1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0E05F5" w:rsidP="00DB53B8">
                            <w:pPr>
                              <w:pStyle w:val="BodyText"/>
                              <w:spacing w:after="0" w:line="240" w:lineRule="auto"/>
                              <w:jc w:val="center"/>
                              <w:rPr>
                                <w:b/>
                                <w:i/>
                                <w:color w:val="FFFFFF"/>
                              </w:rPr>
                            </w:pPr>
                            <w:r>
                              <w:rPr>
                                <w:b/>
                                <w:i/>
                                <w:color w:val="FFFFFF"/>
                              </w:rPr>
                              <w:t>Division 8 Staff</w:t>
                            </w:r>
                            <w:r w:rsidR="00E841AB" w:rsidRPr="00512F9A">
                              <w:rPr>
                                <w:b/>
                                <w:i/>
                                <w:color w:val="FFFFFF"/>
                              </w:rPr>
                              <w:t>:</w:t>
                            </w:r>
                          </w:p>
                          <w:p w:rsidR="00231912" w:rsidRDefault="00231912" w:rsidP="00231912">
                            <w:pPr>
                              <w:pStyle w:val="BodyTextIndent"/>
                              <w:tabs>
                                <w:tab w:val="clear" w:pos="180"/>
                                <w:tab w:val="right" w:pos="1620"/>
                              </w:tabs>
                              <w:spacing w:line="240" w:lineRule="auto"/>
                              <w:ind w:firstLine="0"/>
                              <w:rPr>
                                <w:color w:val="FFFFFF"/>
                                <w:szCs w:val="18"/>
                              </w:rPr>
                            </w:pPr>
                          </w:p>
                          <w:p w:rsidR="00E841AB" w:rsidRDefault="00FE2CEC" w:rsidP="00504ADF">
                            <w:pPr>
                              <w:pStyle w:val="BodyTextIndent"/>
                              <w:tabs>
                                <w:tab w:val="clear" w:pos="180"/>
                                <w:tab w:val="right" w:pos="1620"/>
                              </w:tabs>
                              <w:spacing w:line="240" w:lineRule="auto"/>
                              <w:rPr>
                                <w:color w:val="FFFFFF"/>
                                <w:szCs w:val="18"/>
                              </w:rPr>
                            </w:pPr>
                            <w:r>
                              <w:rPr>
                                <w:color w:val="FFFFFF"/>
                                <w:szCs w:val="18"/>
                              </w:rPr>
                              <w:t xml:space="preserve">  </w:t>
                            </w:r>
                            <w:r w:rsidR="009C3DDD">
                              <w:rPr>
                                <w:color w:val="FFFFFF"/>
                                <w:szCs w:val="18"/>
                              </w:rPr>
                              <w:t xml:space="preserve"> Jim Koniecz</w:t>
                            </w:r>
                            <w:r w:rsidR="00504ADF">
                              <w:rPr>
                                <w:color w:val="FFFFFF"/>
                                <w:szCs w:val="18"/>
                              </w:rPr>
                              <w:t>ki</w:t>
                            </w:r>
                          </w:p>
                          <w:p w:rsidR="00231912" w:rsidRDefault="00610D91" w:rsidP="00231912">
                            <w:pPr>
                              <w:pStyle w:val="BodyTextIndent"/>
                              <w:tabs>
                                <w:tab w:val="clear" w:pos="180"/>
                                <w:tab w:val="right" w:pos="1620"/>
                              </w:tabs>
                              <w:spacing w:line="240" w:lineRule="auto"/>
                              <w:ind w:firstLine="0"/>
                              <w:rPr>
                                <w:color w:val="FFFFFF"/>
                                <w:szCs w:val="18"/>
                              </w:rPr>
                            </w:pPr>
                            <w:r>
                              <w:rPr>
                                <w:color w:val="FFFFFF"/>
                                <w:szCs w:val="18"/>
                              </w:rPr>
                              <w:t xml:space="preserve">SO-VE / </w:t>
                            </w:r>
                            <w:r w:rsidR="00231912">
                              <w:rPr>
                                <w:color w:val="FFFFFF"/>
                                <w:szCs w:val="18"/>
                              </w:rPr>
                              <w:t>PV</w:t>
                            </w:r>
                          </w:p>
                          <w:p w:rsidR="00231912" w:rsidRDefault="00231912" w:rsidP="00231912">
                            <w:pPr>
                              <w:pStyle w:val="BodyTextIndent"/>
                              <w:tabs>
                                <w:tab w:val="clear" w:pos="180"/>
                                <w:tab w:val="right" w:pos="1620"/>
                              </w:tabs>
                              <w:spacing w:line="240" w:lineRule="auto"/>
                              <w:ind w:firstLine="0"/>
                              <w:rPr>
                                <w:color w:val="FFFFFF"/>
                                <w:szCs w:val="18"/>
                              </w:rPr>
                            </w:pPr>
                          </w:p>
                          <w:p w:rsidR="00FA38D4" w:rsidRDefault="00FA38D4" w:rsidP="00231912">
                            <w:pPr>
                              <w:pStyle w:val="BodyTextIndent"/>
                              <w:tabs>
                                <w:tab w:val="clear" w:pos="180"/>
                                <w:tab w:val="right" w:pos="1620"/>
                              </w:tabs>
                              <w:spacing w:line="240" w:lineRule="auto"/>
                              <w:ind w:firstLine="0"/>
                              <w:rPr>
                                <w:color w:val="FFFFFF"/>
                                <w:szCs w:val="18"/>
                              </w:rPr>
                            </w:pPr>
                            <w:r>
                              <w:rPr>
                                <w:color w:val="FFFFFF"/>
                                <w:szCs w:val="18"/>
                              </w:rPr>
                              <w:t>Jeff Wilson</w:t>
                            </w:r>
                          </w:p>
                          <w:p w:rsidR="00231912" w:rsidRDefault="00231912" w:rsidP="00FB7796">
                            <w:pPr>
                              <w:pStyle w:val="BodyTextIndent"/>
                              <w:tabs>
                                <w:tab w:val="clear" w:pos="180"/>
                                <w:tab w:val="right" w:pos="1620"/>
                              </w:tabs>
                              <w:spacing w:line="240" w:lineRule="auto"/>
                              <w:ind w:firstLine="0"/>
                              <w:rPr>
                                <w:color w:val="FFFFFF"/>
                                <w:szCs w:val="18"/>
                              </w:rPr>
                            </w:pPr>
                            <w:r>
                              <w:rPr>
                                <w:color w:val="FFFFFF"/>
                                <w:szCs w:val="18"/>
                              </w:rPr>
                              <w:t>SO-SR</w:t>
                            </w:r>
                            <w:r w:rsidR="00FA38D4">
                              <w:rPr>
                                <w:color w:val="FFFFFF"/>
                                <w:szCs w:val="18"/>
                              </w:rPr>
                              <w:t xml:space="preserve"> / CS</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 xml:space="preserve">Bill </w:t>
                            </w:r>
                            <w:proofErr w:type="spellStart"/>
                            <w:r>
                              <w:rPr>
                                <w:color w:val="FFFFFF"/>
                                <w:szCs w:val="18"/>
                              </w:rPr>
                              <w:t>Slusser</w:t>
                            </w:r>
                            <w:proofErr w:type="spellEnd"/>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SO-MA</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Bud Grimm</w:t>
                            </w: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SO-IS</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Doug Keller</w:t>
                            </w: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SO-CM</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Butch Luhrsen</w:t>
                            </w: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SO-OP</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9C3DDD" w:rsidP="00231912">
                            <w:pPr>
                              <w:pStyle w:val="BodyTextIndent"/>
                              <w:tabs>
                                <w:tab w:val="clear" w:pos="180"/>
                                <w:tab w:val="right" w:pos="1620"/>
                              </w:tabs>
                              <w:spacing w:line="240" w:lineRule="auto"/>
                              <w:ind w:firstLine="0"/>
                              <w:rPr>
                                <w:color w:val="FFFFFF"/>
                                <w:szCs w:val="18"/>
                              </w:rPr>
                            </w:pPr>
                            <w:r>
                              <w:rPr>
                                <w:color w:val="FFFFFF"/>
                                <w:szCs w:val="18"/>
                              </w:rPr>
                              <w:t xml:space="preserve">Chad </w:t>
                            </w:r>
                            <w:r w:rsidR="00990873">
                              <w:rPr>
                                <w:color w:val="FFFFFF"/>
                                <w:szCs w:val="18"/>
                              </w:rPr>
                              <w:t>Wiehe</w:t>
                            </w: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SO-MT</w:t>
                            </w:r>
                          </w:p>
                          <w:p w:rsidR="00231912" w:rsidRDefault="00231912" w:rsidP="00231912">
                            <w:pPr>
                              <w:pStyle w:val="BodyTextIndent"/>
                              <w:tabs>
                                <w:tab w:val="clear" w:pos="180"/>
                                <w:tab w:val="right" w:pos="1620"/>
                              </w:tabs>
                              <w:spacing w:line="240" w:lineRule="auto"/>
                              <w:ind w:firstLine="0"/>
                              <w:rPr>
                                <w:color w:val="FFFFFF"/>
                                <w:szCs w:val="18"/>
                              </w:rPr>
                            </w:pPr>
                          </w:p>
                          <w:p w:rsidR="00E841AB" w:rsidRDefault="00A43EFB" w:rsidP="00231912">
                            <w:pPr>
                              <w:pStyle w:val="BodyTextIndent"/>
                              <w:tabs>
                                <w:tab w:val="clear" w:pos="180"/>
                                <w:tab w:val="right" w:pos="1620"/>
                              </w:tabs>
                              <w:spacing w:line="240" w:lineRule="auto"/>
                              <w:ind w:firstLine="0"/>
                              <w:rPr>
                                <w:color w:val="FFFFFF"/>
                                <w:szCs w:val="18"/>
                              </w:rPr>
                            </w:pPr>
                            <w:r>
                              <w:rPr>
                                <w:color w:val="FFFFFF"/>
                                <w:szCs w:val="18"/>
                              </w:rPr>
                              <w:t>Patsy Smith</w:t>
                            </w:r>
                          </w:p>
                          <w:p w:rsidR="00A43EFB" w:rsidRDefault="00A43EFB" w:rsidP="00231912">
                            <w:pPr>
                              <w:pStyle w:val="BodyTextIndent"/>
                              <w:tabs>
                                <w:tab w:val="clear" w:pos="180"/>
                                <w:tab w:val="right" w:pos="1620"/>
                              </w:tabs>
                              <w:spacing w:line="240" w:lineRule="auto"/>
                              <w:ind w:firstLine="0"/>
                              <w:rPr>
                                <w:color w:val="FFFFFF"/>
                                <w:szCs w:val="18"/>
                              </w:rPr>
                            </w:pPr>
                            <w:r>
                              <w:rPr>
                                <w:color w:val="FFFFFF"/>
                                <w:szCs w:val="18"/>
                              </w:rPr>
                              <w:t>SO-FN</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Jeff Poundstone</w:t>
                            </w: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SO-</w:t>
                            </w:r>
                            <w:r w:rsidR="00BA7A67">
                              <w:rPr>
                                <w:color w:val="FFFFFF"/>
                                <w:szCs w:val="18"/>
                              </w:rPr>
                              <w:t xml:space="preserve">PA / </w:t>
                            </w:r>
                            <w:r>
                              <w:rPr>
                                <w:color w:val="FFFFFF"/>
                                <w:szCs w:val="18"/>
                              </w:rPr>
                              <w:t>PB</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Shawn Burnley</w:t>
                            </w:r>
                          </w:p>
                          <w:p w:rsidR="004D2049" w:rsidRDefault="00FA38D4" w:rsidP="00231912">
                            <w:pPr>
                              <w:pStyle w:val="BodyTextIndent"/>
                              <w:tabs>
                                <w:tab w:val="clear" w:pos="180"/>
                                <w:tab w:val="right" w:pos="1620"/>
                              </w:tabs>
                              <w:spacing w:line="240" w:lineRule="auto"/>
                              <w:ind w:firstLine="0"/>
                              <w:rPr>
                                <w:color w:val="FFFFFF"/>
                                <w:szCs w:val="18"/>
                              </w:rPr>
                            </w:pPr>
                            <w:r>
                              <w:rPr>
                                <w:color w:val="FFFFFF"/>
                                <w:szCs w:val="18"/>
                              </w:rPr>
                              <w:t>SO-HR</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E35143" w:rsidP="00231912">
                            <w:pPr>
                              <w:pStyle w:val="BodyTextIndent"/>
                              <w:tabs>
                                <w:tab w:val="clear" w:pos="180"/>
                                <w:tab w:val="right" w:pos="1620"/>
                              </w:tabs>
                              <w:spacing w:line="240" w:lineRule="auto"/>
                              <w:ind w:firstLine="0"/>
                              <w:rPr>
                                <w:color w:val="FFFFFF"/>
                                <w:szCs w:val="18"/>
                              </w:rPr>
                            </w:pPr>
                            <w:r>
                              <w:rPr>
                                <w:color w:val="FFFFFF"/>
                                <w:szCs w:val="18"/>
                              </w:rPr>
                              <w:t>Thomas Keagle</w:t>
                            </w: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SO-PE</w:t>
                            </w:r>
                          </w:p>
                          <w:p w:rsidR="00E841AB" w:rsidRPr="00512F9A" w:rsidRDefault="00E841AB" w:rsidP="00231912">
                            <w:pPr>
                              <w:pStyle w:val="BodyTextIndent"/>
                              <w:tabs>
                                <w:tab w:val="clear" w:pos="180"/>
                                <w:tab w:val="right" w:pos="1620"/>
                              </w:tabs>
                              <w:spacing w:line="240" w:lineRule="auto"/>
                              <w:ind w:firstLine="0"/>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63.8pt;margin-top:316.45pt;width:99pt;height:452.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ws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" o:allowincell="f" filled="f" stroked="f">
                <v:textbox inset="0,0,0,0">
                  <w:txbxContent>
                    <w:p w:rsidR="00E841AB" w:rsidRPr="00512F9A" w:rsidRDefault="000E05F5" w:rsidP="00DB53B8">
                      <w:pPr>
                        <w:pStyle w:val="BodyText"/>
                        <w:spacing w:after="0" w:line="240" w:lineRule="auto"/>
                        <w:jc w:val="center"/>
                        <w:rPr>
                          <w:b/>
                          <w:i/>
                          <w:color w:val="FFFFFF"/>
                        </w:rPr>
                      </w:pPr>
                      <w:r>
                        <w:rPr>
                          <w:b/>
                          <w:i/>
                          <w:color w:val="FFFFFF"/>
                        </w:rPr>
                        <w:t>Division 8 Staff</w:t>
                      </w:r>
                      <w:r w:rsidR="00E841AB" w:rsidRPr="00512F9A">
                        <w:rPr>
                          <w:b/>
                          <w:i/>
                          <w:color w:val="FFFFFF"/>
                        </w:rPr>
                        <w:t>:</w:t>
                      </w:r>
                    </w:p>
                    <w:p w:rsidR="00231912" w:rsidRDefault="00231912" w:rsidP="00231912">
                      <w:pPr>
                        <w:pStyle w:val="BodyTextIndent"/>
                        <w:tabs>
                          <w:tab w:val="clear" w:pos="180"/>
                          <w:tab w:val="right" w:pos="1620"/>
                        </w:tabs>
                        <w:spacing w:line="240" w:lineRule="auto"/>
                        <w:ind w:firstLine="0"/>
                        <w:rPr>
                          <w:color w:val="FFFFFF"/>
                          <w:szCs w:val="18"/>
                        </w:rPr>
                      </w:pPr>
                    </w:p>
                    <w:p w:rsidR="00E841AB" w:rsidRDefault="00FE2CEC" w:rsidP="00504ADF">
                      <w:pPr>
                        <w:pStyle w:val="BodyTextIndent"/>
                        <w:tabs>
                          <w:tab w:val="clear" w:pos="180"/>
                          <w:tab w:val="right" w:pos="1620"/>
                        </w:tabs>
                        <w:spacing w:line="240" w:lineRule="auto"/>
                        <w:rPr>
                          <w:color w:val="FFFFFF"/>
                          <w:szCs w:val="18"/>
                        </w:rPr>
                      </w:pPr>
                      <w:r>
                        <w:rPr>
                          <w:color w:val="FFFFFF"/>
                          <w:szCs w:val="18"/>
                        </w:rPr>
                        <w:t xml:space="preserve">  </w:t>
                      </w:r>
                      <w:r w:rsidR="009C3DDD">
                        <w:rPr>
                          <w:color w:val="FFFFFF"/>
                          <w:szCs w:val="18"/>
                        </w:rPr>
                        <w:t xml:space="preserve"> Jim Koniecz</w:t>
                      </w:r>
                      <w:r w:rsidR="00504ADF">
                        <w:rPr>
                          <w:color w:val="FFFFFF"/>
                          <w:szCs w:val="18"/>
                        </w:rPr>
                        <w:t>ki</w:t>
                      </w:r>
                    </w:p>
                    <w:p w:rsidR="00231912" w:rsidRDefault="00610D91" w:rsidP="00231912">
                      <w:pPr>
                        <w:pStyle w:val="BodyTextIndent"/>
                        <w:tabs>
                          <w:tab w:val="clear" w:pos="180"/>
                          <w:tab w:val="right" w:pos="1620"/>
                        </w:tabs>
                        <w:spacing w:line="240" w:lineRule="auto"/>
                        <w:ind w:firstLine="0"/>
                        <w:rPr>
                          <w:color w:val="FFFFFF"/>
                          <w:szCs w:val="18"/>
                        </w:rPr>
                      </w:pPr>
                      <w:r>
                        <w:rPr>
                          <w:color w:val="FFFFFF"/>
                          <w:szCs w:val="18"/>
                        </w:rPr>
                        <w:t xml:space="preserve">SO-VE / </w:t>
                      </w:r>
                      <w:r w:rsidR="00231912">
                        <w:rPr>
                          <w:color w:val="FFFFFF"/>
                          <w:szCs w:val="18"/>
                        </w:rPr>
                        <w:t>PV</w:t>
                      </w:r>
                    </w:p>
                    <w:p w:rsidR="00231912" w:rsidRDefault="00231912" w:rsidP="00231912">
                      <w:pPr>
                        <w:pStyle w:val="BodyTextIndent"/>
                        <w:tabs>
                          <w:tab w:val="clear" w:pos="180"/>
                          <w:tab w:val="right" w:pos="1620"/>
                        </w:tabs>
                        <w:spacing w:line="240" w:lineRule="auto"/>
                        <w:ind w:firstLine="0"/>
                        <w:rPr>
                          <w:color w:val="FFFFFF"/>
                          <w:szCs w:val="18"/>
                        </w:rPr>
                      </w:pPr>
                    </w:p>
                    <w:p w:rsidR="00FA38D4" w:rsidRDefault="00FA38D4" w:rsidP="00231912">
                      <w:pPr>
                        <w:pStyle w:val="BodyTextIndent"/>
                        <w:tabs>
                          <w:tab w:val="clear" w:pos="180"/>
                          <w:tab w:val="right" w:pos="1620"/>
                        </w:tabs>
                        <w:spacing w:line="240" w:lineRule="auto"/>
                        <w:ind w:firstLine="0"/>
                        <w:rPr>
                          <w:color w:val="FFFFFF"/>
                          <w:szCs w:val="18"/>
                        </w:rPr>
                      </w:pPr>
                      <w:r>
                        <w:rPr>
                          <w:color w:val="FFFFFF"/>
                          <w:szCs w:val="18"/>
                        </w:rPr>
                        <w:t>Jeff Wilson</w:t>
                      </w:r>
                    </w:p>
                    <w:p w:rsidR="00231912" w:rsidRDefault="00231912" w:rsidP="00FB7796">
                      <w:pPr>
                        <w:pStyle w:val="BodyTextIndent"/>
                        <w:tabs>
                          <w:tab w:val="clear" w:pos="180"/>
                          <w:tab w:val="right" w:pos="1620"/>
                        </w:tabs>
                        <w:spacing w:line="240" w:lineRule="auto"/>
                        <w:ind w:firstLine="0"/>
                        <w:rPr>
                          <w:color w:val="FFFFFF"/>
                          <w:szCs w:val="18"/>
                        </w:rPr>
                      </w:pPr>
                      <w:r>
                        <w:rPr>
                          <w:color w:val="FFFFFF"/>
                          <w:szCs w:val="18"/>
                        </w:rPr>
                        <w:t>SO-SR</w:t>
                      </w:r>
                      <w:r w:rsidR="00FA38D4">
                        <w:rPr>
                          <w:color w:val="FFFFFF"/>
                          <w:szCs w:val="18"/>
                        </w:rPr>
                        <w:t xml:space="preserve"> / CS</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 xml:space="preserve">Bill </w:t>
                      </w:r>
                      <w:proofErr w:type="spellStart"/>
                      <w:r>
                        <w:rPr>
                          <w:color w:val="FFFFFF"/>
                          <w:szCs w:val="18"/>
                        </w:rPr>
                        <w:t>Slusser</w:t>
                      </w:r>
                      <w:proofErr w:type="spellEnd"/>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SO-MA</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Bud Grimm</w:t>
                      </w: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SO-IS</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Doug Keller</w:t>
                      </w: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SO-CM</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Butch Luhrsen</w:t>
                      </w: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SO-OP</w:t>
                      </w:r>
                    </w:p>
                    <w:p w:rsidR="00231912" w:rsidRDefault="00231912" w:rsidP="00231912">
                      <w:pPr>
                        <w:pStyle w:val="BodyTextIndent"/>
                        <w:tabs>
                          <w:tab w:val="clear" w:pos="180"/>
                          <w:tab w:val="right" w:pos="1620"/>
                        </w:tabs>
                        <w:spacing w:line="240" w:lineRule="auto"/>
                        <w:ind w:firstLine="0"/>
                        <w:rPr>
                          <w:color w:val="FFFFFF"/>
                          <w:szCs w:val="18"/>
                        </w:rPr>
                      </w:pPr>
                    </w:p>
                    <w:p w:rsidR="00231912" w:rsidRDefault="009C3DDD" w:rsidP="00231912">
                      <w:pPr>
                        <w:pStyle w:val="BodyTextIndent"/>
                        <w:tabs>
                          <w:tab w:val="clear" w:pos="180"/>
                          <w:tab w:val="right" w:pos="1620"/>
                        </w:tabs>
                        <w:spacing w:line="240" w:lineRule="auto"/>
                        <w:ind w:firstLine="0"/>
                        <w:rPr>
                          <w:color w:val="FFFFFF"/>
                          <w:szCs w:val="18"/>
                        </w:rPr>
                      </w:pPr>
                      <w:r>
                        <w:rPr>
                          <w:color w:val="FFFFFF"/>
                          <w:szCs w:val="18"/>
                        </w:rPr>
                        <w:t xml:space="preserve">Chad </w:t>
                      </w:r>
                      <w:r w:rsidR="00990873">
                        <w:rPr>
                          <w:color w:val="FFFFFF"/>
                          <w:szCs w:val="18"/>
                        </w:rPr>
                        <w:t>Wiehe</w:t>
                      </w:r>
                    </w:p>
                    <w:p w:rsidR="00231912" w:rsidRDefault="00231912" w:rsidP="00231912">
                      <w:pPr>
                        <w:pStyle w:val="BodyTextIndent"/>
                        <w:tabs>
                          <w:tab w:val="clear" w:pos="180"/>
                          <w:tab w:val="right" w:pos="1620"/>
                        </w:tabs>
                        <w:spacing w:line="240" w:lineRule="auto"/>
                        <w:ind w:firstLine="0"/>
                        <w:rPr>
                          <w:color w:val="FFFFFF"/>
                          <w:szCs w:val="18"/>
                        </w:rPr>
                      </w:pPr>
                      <w:r>
                        <w:rPr>
                          <w:color w:val="FFFFFF"/>
                          <w:szCs w:val="18"/>
                        </w:rPr>
                        <w:t>SO-MT</w:t>
                      </w:r>
                    </w:p>
                    <w:p w:rsidR="00231912" w:rsidRDefault="00231912" w:rsidP="00231912">
                      <w:pPr>
                        <w:pStyle w:val="BodyTextIndent"/>
                        <w:tabs>
                          <w:tab w:val="clear" w:pos="180"/>
                          <w:tab w:val="right" w:pos="1620"/>
                        </w:tabs>
                        <w:spacing w:line="240" w:lineRule="auto"/>
                        <w:ind w:firstLine="0"/>
                        <w:rPr>
                          <w:color w:val="FFFFFF"/>
                          <w:szCs w:val="18"/>
                        </w:rPr>
                      </w:pPr>
                    </w:p>
                    <w:p w:rsidR="00E841AB" w:rsidRDefault="00A43EFB" w:rsidP="00231912">
                      <w:pPr>
                        <w:pStyle w:val="BodyTextIndent"/>
                        <w:tabs>
                          <w:tab w:val="clear" w:pos="180"/>
                          <w:tab w:val="right" w:pos="1620"/>
                        </w:tabs>
                        <w:spacing w:line="240" w:lineRule="auto"/>
                        <w:ind w:firstLine="0"/>
                        <w:rPr>
                          <w:color w:val="FFFFFF"/>
                          <w:szCs w:val="18"/>
                        </w:rPr>
                      </w:pPr>
                      <w:r>
                        <w:rPr>
                          <w:color w:val="FFFFFF"/>
                          <w:szCs w:val="18"/>
                        </w:rPr>
                        <w:t>Patsy Smith</w:t>
                      </w:r>
                    </w:p>
                    <w:p w:rsidR="00A43EFB" w:rsidRDefault="00A43EFB" w:rsidP="00231912">
                      <w:pPr>
                        <w:pStyle w:val="BodyTextIndent"/>
                        <w:tabs>
                          <w:tab w:val="clear" w:pos="180"/>
                          <w:tab w:val="right" w:pos="1620"/>
                        </w:tabs>
                        <w:spacing w:line="240" w:lineRule="auto"/>
                        <w:ind w:firstLine="0"/>
                        <w:rPr>
                          <w:color w:val="FFFFFF"/>
                          <w:szCs w:val="18"/>
                        </w:rPr>
                      </w:pPr>
                      <w:r>
                        <w:rPr>
                          <w:color w:val="FFFFFF"/>
                          <w:szCs w:val="18"/>
                        </w:rPr>
                        <w:t>SO-FN</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Jeff Poundstone</w:t>
                      </w: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SO-</w:t>
                      </w:r>
                      <w:r w:rsidR="00BA7A67">
                        <w:rPr>
                          <w:color w:val="FFFFFF"/>
                          <w:szCs w:val="18"/>
                        </w:rPr>
                        <w:t xml:space="preserve">PA / </w:t>
                      </w:r>
                      <w:r>
                        <w:rPr>
                          <w:color w:val="FFFFFF"/>
                          <w:szCs w:val="18"/>
                        </w:rPr>
                        <w:t>PB</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Shawn Burnley</w:t>
                      </w:r>
                    </w:p>
                    <w:p w:rsidR="004D2049" w:rsidRDefault="00FA38D4" w:rsidP="00231912">
                      <w:pPr>
                        <w:pStyle w:val="BodyTextIndent"/>
                        <w:tabs>
                          <w:tab w:val="clear" w:pos="180"/>
                          <w:tab w:val="right" w:pos="1620"/>
                        </w:tabs>
                        <w:spacing w:line="240" w:lineRule="auto"/>
                        <w:ind w:firstLine="0"/>
                        <w:rPr>
                          <w:color w:val="FFFFFF"/>
                          <w:szCs w:val="18"/>
                        </w:rPr>
                      </w:pPr>
                      <w:r>
                        <w:rPr>
                          <w:color w:val="FFFFFF"/>
                          <w:szCs w:val="18"/>
                        </w:rPr>
                        <w:t>SO-HR</w:t>
                      </w:r>
                    </w:p>
                    <w:p w:rsidR="004D2049" w:rsidRDefault="004D2049" w:rsidP="00231912">
                      <w:pPr>
                        <w:pStyle w:val="BodyTextIndent"/>
                        <w:tabs>
                          <w:tab w:val="clear" w:pos="180"/>
                          <w:tab w:val="right" w:pos="1620"/>
                        </w:tabs>
                        <w:spacing w:line="240" w:lineRule="auto"/>
                        <w:ind w:firstLine="0"/>
                        <w:rPr>
                          <w:color w:val="FFFFFF"/>
                          <w:szCs w:val="18"/>
                        </w:rPr>
                      </w:pPr>
                    </w:p>
                    <w:p w:rsidR="004D2049" w:rsidRDefault="00E35143" w:rsidP="00231912">
                      <w:pPr>
                        <w:pStyle w:val="BodyTextIndent"/>
                        <w:tabs>
                          <w:tab w:val="clear" w:pos="180"/>
                          <w:tab w:val="right" w:pos="1620"/>
                        </w:tabs>
                        <w:spacing w:line="240" w:lineRule="auto"/>
                        <w:ind w:firstLine="0"/>
                        <w:rPr>
                          <w:color w:val="FFFFFF"/>
                          <w:szCs w:val="18"/>
                        </w:rPr>
                      </w:pPr>
                      <w:r>
                        <w:rPr>
                          <w:color w:val="FFFFFF"/>
                          <w:szCs w:val="18"/>
                        </w:rPr>
                        <w:t>Thomas Keagle</w:t>
                      </w:r>
                    </w:p>
                    <w:p w:rsidR="004D2049" w:rsidRDefault="004D2049" w:rsidP="00231912">
                      <w:pPr>
                        <w:pStyle w:val="BodyTextIndent"/>
                        <w:tabs>
                          <w:tab w:val="clear" w:pos="180"/>
                          <w:tab w:val="right" w:pos="1620"/>
                        </w:tabs>
                        <w:spacing w:line="240" w:lineRule="auto"/>
                        <w:ind w:firstLine="0"/>
                        <w:rPr>
                          <w:color w:val="FFFFFF"/>
                          <w:szCs w:val="18"/>
                        </w:rPr>
                      </w:pPr>
                      <w:r>
                        <w:rPr>
                          <w:color w:val="FFFFFF"/>
                          <w:szCs w:val="18"/>
                        </w:rPr>
                        <w:t>SO-PE</w:t>
                      </w:r>
                    </w:p>
                    <w:p w:rsidR="00E841AB" w:rsidRPr="00512F9A" w:rsidRDefault="00E841AB" w:rsidP="00231912">
                      <w:pPr>
                        <w:pStyle w:val="BodyTextIndent"/>
                        <w:tabs>
                          <w:tab w:val="clear" w:pos="180"/>
                          <w:tab w:val="right" w:pos="1620"/>
                        </w:tabs>
                        <w:spacing w:line="240" w:lineRule="auto"/>
                        <w:ind w:firstLine="0"/>
                        <w:rPr>
                          <w:color w:val="FFFFFF"/>
                        </w:rPr>
                      </w:pPr>
                    </w:p>
                  </w:txbxContent>
                </v:textbox>
                <w10:wrap anchorx="page" anchory="page"/>
              </v:shape>
            </w:pict>
          </mc:Fallback>
        </mc:AlternateContent>
      </w:r>
      <w:r w:rsidR="00E841AB">
        <w:rPr>
          <w:noProof/>
        </w:rPr>
        <w:br w:type="page"/>
      </w:r>
    </w:p>
    <w:p w:rsidR="00E841AB" w:rsidRDefault="002F53C9">
      <w:pPr>
        <w:rPr>
          <w:noProof/>
        </w:rPr>
      </w:pPr>
      <w:r>
        <w:rPr>
          <w:noProof/>
        </w:rPr>
        <w:lastRenderedPageBreak/>
        <mc:AlternateContent>
          <mc:Choice Requires="wps">
            <w:drawing>
              <wp:anchor distT="0" distB="0" distL="114300" distR="114300" simplePos="0" relativeHeight="251624960" behindDoc="0" locked="0" layoutInCell="0" allowOverlap="1" wp14:anchorId="12837222" wp14:editId="57BE3E71">
                <wp:simplePos x="0" y="0"/>
                <wp:positionH relativeFrom="page">
                  <wp:posOffset>438150</wp:posOffset>
                </wp:positionH>
                <wp:positionV relativeFrom="page">
                  <wp:posOffset>838199</wp:posOffset>
                </wp:positionV>
                <wp:extent cx="6627495" cy="790575"/>
                <wp:effectExtent l="0" t="0" r="1905" b="9525"/>
                <wp:wrapNone/>
                <wp:docPr id="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FFA" w:rsidRPr="00D04BCA" w:rsidRDefault="002F53C9" w:rsidP="00EE725E">
                            <w:pPr>
                              <w:spacing w:after="120"/>
                              <w:rPr>
                                <w:rFonts w:cs="Arial"/>
                                <w:szCs w:val="24"/>
                              </w:rPr>
                            </w:pPr>
                            <w:r w:rsidRPr="002F53C9">
                              <w:rPr>
                                <w:rFonts w:ascii="Impact" w:hAnsi="Impact"/>
                                <w:color w:val="333300"/>
                                <w:sz w:val="36"/>
                              </w:rPr>
                              <w:t>T</w:t>
                            </w:r>
                            <w:r>
                              <w:rPr>
                                <w:rFonts w:ascii="Impact" w:hAnsi="Impact"/>
                                <w:color w:val="333300"/>
                                <w:sz w:val="36"/>
                              </w:rPr>
                              <w:t>hings That Slither, Things That C</w:t>
                            </w:r>
                            <w:r w:rsidRPr="002F53C9">
                              <w:rPr>
                                <w:rFonts w:ascii="Impact" w:hAnsi="Impact"/>
                                <w:color w:val="333300"/>
                                <w:sz w:val="36"/>
                              </w:rPr>
                              <w:t>rawl</w:t>
                            </w:r>
                          </w:p>
                          <w:p w:rsidR="008A2389" w:rsidRPr="00EE725E" w:rsidRDefault="002F53C9" w:rsidP="00EE725E">
                            <w:pPr>
                              <w:spacing w:after="120"/>
                              <w:rPr>
                                <w:rFonts w:cs="Arial"/>
                                <w:b/>
                                <w:szCs w:val="24"/>
                              </w:rPr>
                            </w:pPr>
                            <w:r w:rsidRPr="00EE725E">
                              <w:rPr>
                                <w:rFonts w:cs="Arial"/>
                                <w:b/>
                                <w:szCs w:val="24"/>
                              </w:rPr>
                              <w:t>Identifying and treating poisonous bites</w:t>
                            </w:r>
                          </w:p>
                          <w:p w:rsidR="008A2389" w:rsidRPr="002F53C9" w:rsidRDefault="002F53C9" w:rsidP="00EE725E">
                            <w:pPr>
                              <w:spacing w:after="120"/>
                              <w:rPr>
                                <w:b/>
                                <w:sz w:val="22"/>
                                <w:szCs w:val="22"/>
                              </w:rPr>
                            </w:pPr>
                            <w:r w:rsidRPr="002F53C9">
                              <w:rPr>
                                <w:b/>
                                <w:sz w:val="22"/>
                                <w:szCs w:val="22"/>
                              </w:rPr>
                              <w:t>By Chad Wiehe, SO-MT</w:t>
                            </w:r>
                          </w:p>
                          <w:p w:rsidR="008A2389" w:rsidRPr="008A2389" w:rsidRDefault="008A2389" w:rsidP="008A2389"/>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34.5pt;margin-top:66pt;width:521.85pt;height:62.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xg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" o:allowincell="f" filled="f" stroked="f">
                <v:textbox inset="0,0,0,0">
                  <w:txbxContent>
                    <w:p w:rsidR="000B5FFA" w:rsidRPr="00D04BCA" w:rsidRDefault="002F53C9" w:rsidP="00EE725E">
                      <w:pPr>
                        <w:spacing w:after="120"/>
                        <w:rPr>
                          <w:rFonts w:cs="Arial"/>
                          <w:szCs w:val="24"/>
                        </w:rPr>
                      </w:pPr>
                      <w:r w:rsidRPr="002F53C9">
                        <w:rPr>
                          <w:rFonts w:ascii="Impact" w:hAnsi="Impact"/>
                          <w:color w:val="333300"/>
                          <w:sz w:val="36"/>
                        </w:rPr>
                        <w:t>T</w:t>
                      </w:r>
                      <w:r>
                        <w:rPr>
                          <w:rFonts w:ascii="Impact" w:hAnsi="Impact"/>
                          <w:color w:val="333300"/>
                          <w:sz w:val="36"/>
                        </w:rPr>
                        <w:t>hings That Slither, Things That C</w:t>
                      </w:r>
                      <w:r w:rsidRPr="002F53C9">
                        <w:rPr>
                          <w:rFonts w:ascii="Impact" w:hAnsi="Impact"/>
                          <w:color w:val="333300"/>
                          <w:sz w:val="36"/>
                        </w:rPr>
                        <w:t>rawl</w:t>
                      </w:r>
                    </w:p>
                    <w:p w:rsidR="008A2389" w:rsidRPr="00EE725E" w:rsidRDefault="002F53C9" w:rsidP="00EE725E">
                      <w:pPr>
                        <w:spacing w:after="120"/>
                        <w:rPr>
                          <w:rFonts w:cs="Arial"/>
                          <w:b/>
                          <w:szCs w:val="24"/>
                        </w:rPr>
                      </w:pPr>
                      <w:r w:rsidRPr="00EE725E">
                        <w:rPr>
                          <w:rFonts w:cs="Arial"/>
                          <w:b/>
                          <w:szCs w:val="24"/>
                        </w:rPr>
                        <w:t>Identifying and treating poisonous bites</w:t>
                      </w:r>
                    </w:p>
                    <w:p w:rsidR="008A2389" w:rsidRPr="002F53C9" w:rsidRDefault="002F53C9" w:rsidP="00EE725E">
                      <w:pPr>
                        <w:spacing w:after="120"/>
                        <w:rPr>
                          <w:b/>
                          <w:sz w:val="22"/>
                          <w:szCs w:val="22"/>
                        </w:rPr>
                      </w:pPr>
                      <w:r w:rsidRPr="002F53C9">
                        <w:rPr>
                          <w:b/>
                          <w:sz w:val="22"/>
                          <w:szCs w:val="22"/>
                        </w:rPr>
                        <w:t>By Chad Wiehe, SO-MT</w:t>
                      </w:r>
                    </w:p>
                    <w:p w:rsidR="008A2389" w:rsidRPr="008A2389" w:rsidRDefault="008A2389" w:rsidP="008A2389"/>
                    <w:p w:rsidR="00E841AB" w:rsidRPr="00891C54" w:rsidRDefault="00E841AB">
                      <w:pPr>
                        <w:pStyle w:val="Heading2"/>
                        <w:rPr>
                          <w:color w:val="auto"/>
                        </w:rPr>
                      </w:pPr>
                    </w:p>
                  </w:txbxContent>
                </v:textbox>
                <w10:wrap anchorx="page" anchory="page"/>
              </v:shape>
            </w:pict>
          </mc:Fallback>
        </mc:AlternateContent>
      </w:r>
      <w:r w:rsidR="000875B7">
        <w:rPr>
          <w:noProof/>
        </w:rPr>
        <mc:AlternateContent>
          <mc:Choice Requires="wps">
            <w:drawing>
              <wp:anchor distT="0" distB="0" distL="114300" distR="114300" simplePos="0" relativeHeight="251622912" behindDoc="0" locked="0" layoutInCell="1" allowOverlap="1" wp14:anchorId="386E68D1" wp14:editId="7EB7E5C0">
                <wp:simplePos x="0" y="0"/>
                <wp:positionH relativeFrom="column">
                  <wp:posOffset>-76200</wp:posOffset>
                </wp:positionH>
                <wp:positionV relativeFrom="paragraph">
                  <wp:posOffset>-4123919</wp:posOffset>
                </wp:positionV>
                <wp:extent cx="1771015" cy="0"/>
                <wp:effectExtent l="0" t="0" r="19685" b="19050"/>
                <wp:wrapNone/>
                <wp:docPr id="93" name="Line 22"/>
                <wp:cNvGraphicFramePr/>
                <a:graphic xmlns:a="http://schemas.openxmlformats.org/drawingml/2006/main">
                  <a:graphicData uri="http://schemas.microsoft.com/office/word/2010/wordprocessingShape">
                    <wps:wsp>
                      <wps:cNvCnPr/>
                      <wps:spPr bwMode="auto">
                        <a:xfrm>
                          <a:off x="0" y="0"/>
                          <a:ext cx="177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6pt,-324.7pt" to="133.45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"/>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E725E" w:rsidRDefault="00EE725E">
      <w:pPr>
        <w:rPr>
          <w:noProof/>
        </w:rPr>
      </w:pPr>
      <w:r>
        <w:rPr>
          <w:noProof/>
        </w:rPr>
        <mc:AlternateContent>
          <mc:Choice Requires="wps">
            <w:drawing>
              <wp:anchor distT="0" distB="0" distL="114300" distR="114300" simplePos="0" relativeHeight="251623936" behindDoc="0" locked="0" layoutInCell="0" allowOverlap="1" wp14:anchorId="6FF5F00E" wp14:editId="49074C49">
                <wp:simplePos x="0" y="0"/>
                <wp:positionH relativeFrom="page">
                  <wp:posOffset>447675</wp:posOffset>
                </wp:positionH>
                <wp:positionV relativeFrom="page">
                  <wp:posOffset>1724025</wp:posOffset>
                </wp:positionV>
                <wp:extent cx="3324225" cy="7743825"/>
                <wp:effectExtent l="0" t="0" r="9525" b="9525"/>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EE725E" w:rsidRPr="00EE725E" w:rsidRDefault="00EE725E" w:rsidP="00E422CA">
                            <w:pPr>
                              <w:pStyle w:val="BodyText"/>
                              <w:rPr>
                                <w:b/>
                                <w:sz w:val="22"/>
                                <w:szCs w:val="22"/>
                              </w:rPr>
                            </w:pPr>
                            <w:r w:rsidRPr="00EE725E">
                              <w:rPr>
                                <w:b/>
                                <w:sz w:val="22"/>
                                <w:szCs w:val="22"/>
                              </w:rPr>
                              <w:t>Part 1</w:t>
                            </w:r>
                          </w:p>
                          <w:p w:rsidR="00E422CA" w:rsidRPr="00E422CA" w:rsidRDefault="00E422CA" w:rsidP="00E422CA">
                            <w:pPr>
                              <w:pStyle w:val="BodyText"/>
                              <w:rPr>
                                <w:sz w:val="22"/>
                                <w:szCs w:val="22"/>
                              </w:rPr>
                            </w:pPr>
                            <w:r w:rsidRPr="00E422CA">
                              <w:rPr>
                                <w:sz w:val="22"/>
                                <w:szCs w:val="22"/>
                              </w:rPr>
                              <w:t>I will focus the first part on spiders.  Next month will be on snake bites as it</w:t>
                            </w:r>
                            <w:r>
                              <w:rPr>
                                <w:sz w:val="22"/>
                                <w:szCs w:val="22"/>
                              </w:rPr>
                              <w:t>’</w:t>
                            </w:r>
                            <w:r w:rsidRPr="00E422CA">
                              <w:rPr>
                                <w:sz w:val="22"/>
                                <w:szCs w:val="22"/>
                              </w:rPr>
                              <w:t>s a little more complicated.</w:t>
                            </w:r>
                          </w:p>
                          <w:p w:rsidR="00E422CA" w:rsidRPr="00E422CA" w:rsidRDefault="00E422CA" w:rsidP="00E422CA">
                            <w:pPr>
                              <w:pStyle w:val="BodyText"/>
                              <w:rPr>
                                <w:sz w:val="22"/>
                                <w:szCs w:val="22"/>
                              </w:rPr>
                            </w:pPr>
                            <w:r w:rsidRPr="00E422CA">
                              <w:rPr>
                                <w:sz w:val="22"/>
                                <w:szCs w:val="22"/>
                              </w:rPr>
                              <w:t>This subject has recently hit close to home for me, as I am actually writing this while lying in bed recuperating from a bite on my calf from what was probably a Brown Recluse spider.  While the bite itself may not be a fatal blow, the complications from the bite(s) are what can pose problems in the case of spider bites.  So I am able to share quite a bit of firsthand experience on this subject.</w:t>
                            </w:r>
                          </w:p>
                          <w:p w:rsidR="00E422CA" w:rsidRPr="00E422CA" w:rsidRDefault="00E422CA" w:rsidP="00E422CA">
                            <w:pPr>
                              <w:pStyle w:val="BodyText"/>
                              <w:rPr>
                                <w:sz w:val="22"/>
                                <w:szCs w:val="22"/>
                              </w:rPr>
                            </w:pPr>
                            <w:r w:rsidRPr="00E422CA">
                              <w:rPr>
                                <w:sz w:val="22"/>
                                <w:szCs w:val="22"/>
                              </w:rPr>
                              <w:t>In this case, cellulitis has developed, which if untreated could result in the loss of a limb, or in extreme cases, prove fatal.</w:t>
                            </w:r>
                            <w:r w:rsidR="00FE2CEC">
                              <w:rPr>
                                <w:sz w:val="22"/>
                                <w:szCs w:val="22"/>
                              </w:rPr>
                              <w:t xml:space="preserve">  </w:t>
                            </w:r>
                            <w:r w:rsidRPr="00E422CA">
                              <w:rPr>
                                <w:sz w:val="22"/>
                                <w:szCs w:val="22"/>
                              </w:rPr>
                              <w:t xml:space="preserve">In this is case, as with most venomous spider bites (Black Widow, Brown Recluse, </w:t>
                            </w:r>
                            <w:proofErr w:type="gramStart"/>
                            <w:r w:rsidRPr="00E422CA">
                              <w:rPr>
                                <w:sz w:val="22"/>
                                <w:szCs w:val="22"/>
                              </w:rPr>
                              <w:t>Fiddler</w:t>
                            </w:r>
                            <w:proofErr w:type="gramEnd"/>
                            <w:r w:rsidRPr="00E422CA">
                              <w:rPr>
                                <w:sz w:val="22"/>
                                <w:szCs w:val="22"/>
                              </w:rPr>
                              <w:t>) that's the major concern.  Depending on your medical history, age, etc., the speed and severity at which these complications develop will vary.</w:t>
                            </w:r>
                          </w:p>
                          <w:p w:rsidR="00E422CA" w:rsidRPr="00E422CA" w:rsidRDefault="00E422CA" w:rsidP="00E422CA">
                            <w:pPr>
                              <w:pStyle w:val="BodyText"/>
                              <w:rPr>
                                <w:sz w:val="22"/>
                                <w:szCs w:val="22"/>
                              </w:rPr>
                            </w:pPr>
                            <w:r w:rsidRPr="00E422CA">
                              <w:rPr>
                                <w:sz w:val="22"/>
                                <w:szCs w:val="22"/>
                              </w:rPr>
                              <w:t>In our work in and around the water, on boats, or on shore, we are all highly likely to encounter these critters.  On boats, down in engine compartments, encountering a Brown Recluse or a Black Widow is fairly likely.  An actual bite from one is pretty rare, and in most cases, you won't know you have been bitten.</w:t>
                            </w:r>
                          </w:p>
                          <w:p w:rsidR="00E422CA" w:rsidRDefault="00E422CA" w:rsidP="00E422CA">
                            <w:pPr>
                              <w:pStyle w:val="BodyText"/>
                              <w:rPr>
                                <w:sz w:val="22"/>
                                <w:szCs w:val="22"/>
                              </w:rPr>
                            </w:pPr>
                            <w:r w:rsidRPr="00E422CA">
                              <w:rPr>
                                <w:sz w:val="22"/>
                                <w:szCs w:val="22"/>
                              </w:rPr>
                              <w:t xml:space="preserve">Depending on the spider, will determine how long it takes before you notice the bite.  In the case of the Brown Recluse that bit me, it most likely occurred Friday afternoon while working in a dark, damp basement.  Saturday morning, I had a formation on my leg that looked and acted a lot like a boil, but in hindsight, it didn't have the pustule at the center.  It was more of a pronounced hole with a red swollen area surrounding it.  This was in reality, the venom eating the skin away. </w:t>
                            </w:r>
                          </w:p>
                          <w:p w:rsidR="00E422CA" w:rsidRPr="00E422CA" w:rsidRDefault="00E422CA" w:rsidP="00E422CA">
                            <w:pPr>
                              <w:pStyle w:val="BodyText"/>
                              <w:rPr>
                                <w:b/>
                                <w:sz w:val="22"/>
                                <w:szCs w:val="22"/>
                              </w:rPr>
                            </w:pPr>
                            <w:r w:rsidRPr="00E422CA">
                              <w:rPr>
                                <w:b/>
                                <w:sz w:val="22"/>
                                <w:szCs w:val="22"/>
                              </w:rPr>
                              <w:t>With a Black widow, it</w:t>
                            </w:r>
                            <w:r>
                              <w:rPr>
                                <w:b/>
                                <w:sz w:val="22"/>
                                <w:szCs w:val="22"/>
                              </w:rPr>
                              <w:t>’</w:t>
                            </w:r>
                            <w:r w:rsidRPr="00E422CA">
                              <w:rPr>
                                <w:b/>
                                <w:sz w:val="22"/>
                                <w:szCs w:val="22"/>
                              </w:rPr>
                              <w:t>s a little quicker to manifest.</w:t>
                            </w:r>
                          </w:p>
                          <w:p w:rsidR="00E422CA" w:rsidRPr="00E422CA" w:rsidRDefault="00E422CA" w:rsidP="00E422CA">
                            <w:pPr>
                              <w:pStyle w:val="BodyText"/>
                              <w:rPr>
                                <w:sz w:val="22"/>
                                <w:szCs w:val="22"/>
                              </w:rPr>
                            </w:pPr>
                            <w:r w:rsidRPr="00E422CA">
                              <w:rPr>
                                <w:sz w:val="22"/>
                                <w:szCs w:val="22"/>
                              </w:rPr>
                              <w:t>According to the National Library of Medicine, the first symptom is pain similar to a pin prick.  There may be minor swelling, and redness and a target shaped lesion.  The target shape is the tell-tale sign of a spider bite.</w:t>
                            </w:r>
                          </w:p>
                          <w:p w:rsidR="00E422CA" w:rsidRPr="00E422CA" w:rsidRDefault="00E422CA" w:rsidP="00E422CA">
                            <w:pPr>
                              <w:pStyle w:val="BodyText"/>
                              <w:rPr>
                                <w:sz w:val="22"/>
                                <w:szCs w:val="22"/>
                              </w:rPr>
                            </w:pPr>
                            <w:r w:rsidRPr="00E422CA">
                              <w:rPr>
                                <w:sz w:val="22"/>
                                <w:szCs w:val="22"/>
                              </w:rPr>
                              <w:t>Within 15 minutes to 1 hour,</w:t>
                            </w:r>
                            <w:r>
                              <w:rPr>
                                <w:sz w:val="22"/>
                                <w:szCs w:val="22"/>
                              </w:rPr>
                              <w:t xml:space="preserve"> i</w:t>
                            </w:r>
                            <w:r w:rsidRPr="00E422CA">
                              <w:rPr>
                                <w:sz w:val="22"/>
                                <w:szCs w:val="22"/>
                              </w:rPr>
                              <w:t>f the bite is on the upper body, you will usually begin to feel most of the pain in your chest.</w:t>
                            </w:r>
                            <w:r>
                              <w:rPr>
                                <w:sz w:val="22"/>
                                <w:szCs w:val="22"/>
                              </w:rPr>
                              <w:t xml:space="preserve"> </w:t>
                            </w:r>
                            <w:r w:rsidRPr="00E422CA">
                              <w:rPr>
                                <w:sz w:val="22"/>
                                <w:szCs w:val="22"/>
                              </w:rPr>
                              <w:t>If on the lower body, you will begin to feel most of the pain in your abdomen.</w:t>
                            </w:r>
                          </w:p>
                          <w:p w:rsidR="00E422CA" w:rsidRDefault="00E422CA" w:rsidP="00E422CA">
                            <w:pPr>
                              <w:pStyle w:val="BodyText"/>
                              <w:rPr>
                                <w:sz w:val="22"/>
                                <w:szCs w:val="22"/>
                              </w:rPr>
                            </w:pPr>
                            <w:r>
                              <w:rPr>
                                <w:sz w:val="22"/>
                                <w:szCs w:val="22"/>
                              </w:rPr>
                              <w:t>The following can also occur:</w:t>
                            </w:r>
                            <w:r w:rsidR="00CE7860">
                              <w:rPr>
                                <w:sz w:val="22"/>
                                <w:szCs w:val="22"/>
                              </w:rPr>
                              <w:t xml:space="preserve"> a</w:t>
                            </w:r>
                            <w:r w:rsidRPr="00E422CA">
                              <w:rPr>
                                <w:sz w:val="22"/>
                                <w:szCs w:val="22"/>
                              </w:rPr>
                              <w:t>nxiety</w:t>
                            </w:r>
                            <w:r w:rsidR="00CE7860">
                              <w:rPr>
                                <w:sz w:val="22"/>
                                <w:szCs w:val="22"/>
                              </w:rPr>
                              <w:t>, difficulty b</w:t>
                            </w:r>
                            <w:r w:rsidRPr="00E422CA">
                              <w:rPr>
                                <w:sz w:val="22"/>
                                <w:szCs w:val="22"/>
                              </w:rPr>
                              <w:t>reathing</w:t>
                            </w:r>
                            <w:r w:rsidR="00CE7860">
                              <w:rPr>
                                <w:sz w:val="22"/>
                                <w:szCs w:val="22"/>
                              </w:rPr>
                              <w:t>, e</w:t>
                            </w:r>
                            <w:r w:rsidRPr="00E422CA">
                              <w:rPr>
                                <w:sz w:val="22"/>
                                <w:szCs w:val="22"/>
                              </w:rPr>
                              <w:t>xtremely painful muscle cramps</w:t>
                            </w:r>
                            <w:r w:rsidR="00CE7860">
                              <w:rPr>
                                <w:sz w:val="22"/>
                                <w:szCs w:val="22"/>
                              </w:rPr>
                              <w:t>, h</w:t>
                            </w:r>
                            <w:r w:rsidRPr="00E422CA">
                              <w:rPr>
                                <w:sz w:val="22"/>
                                <w:szCs w:val="22"/>
                              </w:rPr>
                              <w:t>eadache</w:t>
                            </w:r>
                            <w:r w:rsidR="00CE7860">
                              <w:rPr>
                                <w:sz w:val="22"/>
                                <w:szCs w:val="22"/>
                              </w:rPr>
                              <w:t>, high blood p</w:t>
                            </w:r>
                            <w:r w:rsidRPr="00E422CA">
                              <w:rPr>
                                <w:sz w:val="22"/>
                                <w:szCs w:val="22"/>
                              </w:rPr>
                              <w:t>ressure</w:t>
                            </w:r>
                            <w:r w:rsidR="00CE7860">
                              <w:rPr>
                                <w:sz w:val="22"/>
                                <w:szCs w:val="22"/>
                              </w:rPr>
                              <w:t>, i</w:t>
                            </w:r>
                            <w:r w:rsidRPr="00E422CA">
                              <w:rPr>
                                <w:sz w:val="22"/>
                                <w:szCs w:val="22"/>
                              </w:rPr>
                              <w:t>ncreased salivation and sweating</w:t>
                            </w:r>
                            <w:r w:rsidR="00CE7860">
                              <w:rPr>
                                <w:sz w:val="22"/>
                                <w:szCs w:val="22"/>
                              </w:rPr>
                              <w:t>, l</w:t>
                            </w:r>
                            <w:r w:rsidRPr="00E422CA">
                              <w:rPr>
                                <w:sz w:val="22"/>
                                <w:szCs w:val="22"/>
                              </w:rPr>
                              <w:t>ight sensitivity</w:t>
                            </w:r>
                            <w:r w:rsidR="00CE7860">
                              <w:rPr>
                                <w:sz w:val="22"/>
                                <w:szCs w:val="22"/>
                              </w:rPr>
                              <w:t>, muscle weakness, nausea/</w:t>
                            </w:r>
                            <w:r w:rsidRPr="00E422CA">
                              <w:rPr>
                                <w:sz w:val="22"/>
                                <w:szCs w:val="22"/>
                              </w:rPr>
                              <w:t>vomiting</w:t>
                            </w:r>
                            <w:r w:rsidR="00CE7860">
                              <w:rPr>
                                <w:sz w:val="22"/>
                                <w:szCs w:val="22"/>
                              </w:rPr>
                              <w:t>, n</w:t>
                            </w:r>
                            <w:r w:rsidRPr="00E422CA">
                              <w:rPr>
                                <w:sz w:val="22"/>
                                <w:szCs w:val="22"/>
                              </w:rPr>
                              <w:t>umbness</w:t>
                            </w:r>
                            <w:r w:rsidR="00CE7860">
                              <w:rPr>
                                <w:sz w:val="22"/>
                                <w:szCs w:val="22"/>
                              </w:rPr>
                              <w:t>, r</w:t>
                            </w:r>
                            <w:r w:rsidRPr="00E422CA">
                              <w:rPr>
                                <w:sz w:val="22"/>
                                <w:szCs w:val="22"/>
                              </w:rPr>
                              <w:t>estlessness</w:t>
                            </w:r>
                            <w:r w:rsidR="00CE7860">
                              <w:rPr>
                                <w:sz w:val="22"/>
                                <w:szCs w:val="22"/>
                              </w:rPr>
                              <w:t>, and seizures (u</w:t>
                            </w:r>
                            <w:r w:rsidRPr="00E422CA">
                              <w:rPr>
                                <w:sz w:val="22"/>
                                <w:szCs w:val="22"/>
                              </w:rPr>
                              <w:t xml:space="preserve">sually seen </w:t>
                            </w:r>
                            <w:r w:rsidR="00CE7860">
                              <w:rPr>
                                <w:sz w:val="22"/>
                                <w:szCs w:val="22"/>
                              </w:rPr>
                              <w:t>in children right before death).</w:t>
                            </w:r>
                          </w:p>
                          <w:p w:rsidR="0067792C" w:rsidRPr="00EE725E" w:rsidRDefault="0067792C" w:rsidP="0067792C">
                            <w:pPr>
                              <w:pStyle w:val="BodyText"/>
                              <w:rPr>
                                <w:sz w:val="22"/>
                                <w:szCs w:val="22"/>
                              </w:rPr>
                            </w:pPr>
                            <w:r w:rsidRPr="00EE725E">
                              <w:rPr>
                                <w:sz w:val="22"/>
                                <w:szCs w:val="22"/>
                              </w:rPr>
                              <w:t>Identifying the spider that bit can help, but most paramedics and ER doctors are already familiar with which types are common in your area.  The Brown Recluse resides in a limited area, from the south central US through the Midwest.  In the eastern, western, or northern US they are non-existent.</w:t>
                            </w:r>
                          </w:p>
                          <w:p w:rsidR="0067792C" w:rsidRPr="00EE725E" w:rsidRDefault="0067792C" w:rsidP="0067792C">
                            <w:pPr>
                              <w:pStyle w:val="BodyText"/>
                              <w:rPr>
                                <w:sz w:val="22"/>
                                <w:szCs w:val="22"/>
                              </w:rPr>
                            </w:pPr>
                            <w:r w:rsidRPr="00EE725E">
                              <w:rPr>
                                <w:sz w:val="22"/>
                                <w:szCs w:val="22"/>
                              </w:rPr>
                              <w:t xml:space="preserve">If you suspect a bite has occurred, immobilize the victim and keep the bite lower than the heart to slow the spread of venom.  This is counter intuitive from other injuries we deal with. </w:t>
                            </w:r>
                          </w:p>
                          <w:p w:rsidR="0067792C" w:rsidRPr="00EE725E" w:rsidRDefault="0067792C" w:rsidP="0067792C">
                            <w:pPr>
                              <w:pStyle w:val="BodyText"/>
                              <w:rPr>
                                <w:sz w:val="22"/>
                                <w:szCs w:val="22"/>
                              </w:rPr>
                            </w:pPr>
                            <w:r w:rsidRPr="00EE725E">
                              <w:rPr>
                                <w:sz w:val="22"/>
                                <w:szCs w:val="22"/>
                              </w:rPr>
                              <w:t>Clean the area with soap and water (to help with the strep or staph infection that can result).</w:t>
                            </w:r>
                          </w:p>
                          <w:p w:rsidR="0067792C" w:rsidRPr="00EE725E" w:rsidRDefault="0067792C" w:rsidP="0067792C">
                            <w:pPr>
                              <w:pStyle w:val="BodyText"/>
                              <w:rPr>
                                <w:sz w:val="22"/>
                                <w:szCs w:val="22"/>
                              </w:rPr>
                            </w:pPr>
                            <w:r w:rsidRPr="00EE725E">
                              <w:rPr>
                                <w:sz w:val="22"/>
                                <w:szCs w:val="22"/>
                              </w:rPr>
                              <w:t>As dispensing medications in any for reason violates standing policy, I will omit that portion.</w:t>
                            </w:r>
                          </w:p>
                          <w:p w:rsidR="0067792C" w:rsidRPr="00EE725E" w:rsidRDefault="0067792C" w:rsidP="0067792C">
                            <w:pPr>
                              <w:pStyle w:val="BodyText"/>
                              <w:rPr>
                                <w:sz w:val="22"/>
                                <w:szCs w:val="22"/>
                              </w:rPr>
                            </w:pPr>
                            <w:r w:rsidRPr="00EE725E">
                              <w:rPr>
                                <w:sz w:val="22"/>
                                <w:szCs w:val="22"/>
                              </w:rPr>
                              <w:t>If the bite is on an extremity, apply a snug bandage above the wound (not a tourniquet) to slow the spread of venom.  An Israeli bandage is a good choice here, or something of that type.</w:t>
                            </w:r>
                          </w:p>
                          <w:p w:rsidR="0067792C" w:rsidRPr="00EE725E" w:rsidRDefault="0067792C" w:rsidP="0067792C">
                            <w:pPr>
                              <w:pStyle w:val="BodyText"/>
                              <w:rPr>
                                <w:sz w:val="22"/>
                                <w:szCs w:val="22"/>
                              </w:rPr>
                            </w:pPr>
                            <w:r w:rsidRPr="00EE725E">
                              <w:rPr>
                                <w:sz w:val="22"/>
                                <w:szCs w:val="22"/>
                              </w:rPr>
                              <w:t>Apply a cold compress to the site of the wound.  Use a rag dipped in cold water, or containing ice.  This further helps to constrict the flow of the venom.</w:t>
                            </w:r>
                          </w:p>
                          <w:p w:rsidR="0067792C" w:rsidRPr="00EE725E" w:rsidRDefault="0067792C" w:rsidP="0067792C">
                            <w:pPr>
                              <w:pStyle w:val="BodyText"/>
                              <w:rPr>
                                <w:sz w:val="22"/>
                                <w:szCs w:val="22"/>
                              </w:rPr>
                            </w:pPr>
                            <w:r w:rsidRPr="00EE725E">
                              <w:rPr>
                                <w:sz w:val="22"/>
                                <w:szCs w:val="22"/>
                              </w:rPr>
                              <w:t>Keep the patient calm.  If possible don't mention certain words to them such as venom, poison or other things that may cause distress.  This will increase the heart rate and cause the venom to spread quicker.</w:t>
                            </w:r>
                          </w:p>
                          <w:p w:rsidR="00EE725E" w:rsidRDefault="0067792C" w:rsidP="0067792C">
                            <w:pPr>
                              <w:pStyle w:val="BodyText"/>
                              <w:rPr>
                                <w:sz w:val="22"/>
                                <w:szCs w:val="22"/>
                              </w:rPr>
                            </w:pPr>
                            <w:r w:rsidRPr="00EE725E">
                              <w:rPr>
                                <w:sz w:val="22"/>
                                <w:szCs w:val="22"/>
                              </w:rPr>
                              <w:t xml:space="preserve">Immediate transport to an ER with time of bite is crucial as the longer it takes the more the venom can spread.  </w:t>
                            </w:r>
                          </w:p>
                          <w:p w:rsidR="0067792C" w:rsidRPr="00EE725E" w:rsidRDefault="0067792C" w:rsidP="0067792C">
                            <w:pPr>
                              <w:pStyle w:val="BodyText"/>
                              <w:rPr>
                                <w:sz w:val="22"/>
                                <w:szCs w:val="22"/>
                              </w:rPr>
                            </w:pPr>
                            <w:r w:rsidRPr="00EE725E">
                              <w:rPr>
                                <w:i/>
                                <w:sz w:val="22"/>
                                <w:szCs w:val="22"/>
                                <w:u w:val="single"/>
                              </w:rPr>
                              <w:t>Again a brown recluse bite is slower to manifest, and can often be a day or two before the real pain begins.</w:t>
                            </w:r>
                          </w:p>
                          <w:p w:rsidR="0067792C" w:rsidRPr="00EE725E" w:rsidRDefault="0067792C" w:rsidP="0067792C">
                            <w:pPr>
                              <w:pStyle w:val="BodyText"/>
                              <w:rPr>
                                <w:sz w:val="22"/>
                                <w:szCs w:val="22"/>
                              </w:rPr>
                            </w:pPr>
                            <w:r w:rsidRPr="00EE725E">
                              <w:rPr>
                                <w:sz w:val="22"/>
                                <w:szCs w:val="22"/>
                              </w:rPr>
                              <w:t xml:space="preserve">Next month I will cover snake bites, and how to determine the difference between a venomous snake bite and non-venomous. </w:t>
                            </w:r>
                          </w:p>
                          <w:p w:rsidR="0067792C" w:rsidRPr="00EE725E" w:rsidRDefault="0067792C" w:rsidP="0067792C">
                            <w:pPr>
                              <w:pStyle w:val="BodyText"/>
                              <w:rPr>
                                <w:sz w:val="22"/>
                                <w:szCs w:val="22"/>
                              </w:rPr>
                            </w:pPr>
                          </w:p>
                          <w:p w:rsidR="0067792C" w:rsidRPr="0067792C" w:rsidRDefault="0067792C" w:rsidP="0067792C">
                            <w:pPr>
                              <w:pStyle w:val="BodyText"/>
                            </w:pPr>
                          </w:p>
                          <w:p w:rsidR="008B32F5" w:rsidRPr="008B32F5" w:rsidRDefault="008B32F5" w:rsidP="008B32F5">
                            <w:pPr>
                              <w:pStyle w:val="BodyText"/>
                            </w:pPr>
                          </w:p>
                          <w:p w:rsidR="008B32F5" w:rsidRPr="00B4572B" w:rsidRDefault="008B32F5" w:rsidP="00B4572B">
                            <w:pPr>
                              <w:pStyle w:val="BodyText"/>
                            </w:pPr>
                          </w:p>
                          <w:p w:rsidR="00B4572B" w:rsidRPr="005D2DA5" w:rsidRDefault="00B4572B" w:rsidP="005D2DA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35.25pt;margin-top:135.75pt;width:261.75pt;height:609.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0Ysg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" o:allowincell="f" filled="f" stroked="f">
                <v:textbox style="mso-next-textbox:#Text Box 140" inset="0,0,0,0">
                  <w:txbxContent>
                    <w:p w:rsidR="00EE725E" w:rsidRPr="00EE725E" w:rsidRDefault="00EE725E" w:rsidP="00E422CA">
                      <w:pPr>
                        <w:pStyle w:val="BodyText"/>
                        <w:rPr>
                          <w:b/>
                          <w:sz w:val="22"/>
                          <w:szCs w:val="22"/>
                        </w:rPr>
                      </w:pPr>
                      <w:r w:rsidRPr="00EE725E">
                        <w:rPr>
                          <w:b/>
                          <w:sz w:val="22"/>
                          <w:szCs w:val="22"/>
                        </w:rPr>
                        <w:t>Part 1</w:t>
                      </w:r>
                    </w:p>
                    <w:p w:rsidR="00E422CA" w:rsidRPr="00E422CA" w:rsidRDefault="00E422CA" w:rsidP="00E422CA">
                      <w:pPr>
                        <w:pStyle w:val="BodyText"/>
                        <w:rPr>
                          <w:sz w:val="22"/>
                          <w:szCs w:val="22"/>
                        </w:rPr>
                      </w:pPr>
                      <w:r w:rsidRPr="00E422CA">
                        <w:rPr>
                          <w:sz w:val="22"/>
                          <w:szCs w:val="22"/>
                        </w:rPr>
                        <w:t>I will focus the first part on spiders.  Next month will be on snake bites as it</w:t>
                      </w:r>
                      <w:r>
                        <w:rPr>
                          <w:sz w:val="22"/>
                          <w:szCs w:val="22"/>
                        </w:rPr>
                        <w:t>’</w:t>
                      </w:r>
                      <w:r w:rsidRPr="00E422CA">
                        <w:rPr>
                          <w:sz w:val="22"/>
                          <w:szCs w:val="22"/>
                        </w:rPr>
                        <w:t>s a little more complicated.</w:t>
                      </w:r>
                    </w:p>
                    <w:p w:rsidR="00E422CA" w:rsidRPr="00E422CA" w:rsidRDefault="00E422CA" w:rsidP="00E422CA">
                      <w:pPr>
                        <w:pStyle w:val="BodyText"/>
                        <w:rPr>
                          <w:sz w:val="22"/>
                          <w:szCs w:val="22"/>
                        </w:rPr>
                      </w:pPr>
                      <w:r w:rsidRPr="00E422CA">
                        <w:rPr>
                          <w:sz w:val="22"/>
                          <w:szCs w:val="22"/>
                        </w:rPr>
                        <w:t>This subject has recently hit close to home for me, as I am actually writing this while lying in bed recuperating from a bite on my calf from what was probably a Brown Recluse spider.  While the bite itself may not be a fatal blow, the complications from the bite(s) are what can pose problems in the case of spider bites.  So I am able to share quite a bit of firsthand experience on this subject.</w:t>
                      </w:r>
                    </w:p>
                    <w:p w:rsidR="00E422CA" w:rsidRPr="00E422CA" w:rsidRDefault="00E422CA" w:rsidP="00E422CA">
                      <w:pPr>
                        <w:pStyle w:val="BodyText"/>
                        <w:rPr>
                          <w:sz w:val="22"/>
                          <w:szCs w:val="22"/>
                        </w:rPr>
                      </w:pPr>
                      <w:r w:rsidRPr="00E422CA">
                        <w:rPr>
                          <w:sz w:val="22"/>
                          <w:szCs w:val="22"/>
                        </w:rPr>
                        <w:t>In this case, cellulitis has developed, which if untreated could result in the loss of a limb, or in extreme cases, prove fatal.</w:t>
                      </w:r>
                      <w:r w:rsidR="00FE2CEC">
                        <w:rPr>
                          <w:sz w:val="22"/>
                          <w:szCs w:val="22"/>
                        </w:rPr>
                        <w:t xml:space="preserve">  </w:t>
                      </w:r>
                      <w:r w:rsidRPr="00E422CA">
                        <w:rPr>
                          <w:sz w:val="22"/>
                          <w:szCs w:val="22"/>
                        </w:rPr>
                        <w:t xml:space="preserve">In this is case, as with most venomous spider bites (Black Widow, Brown Recluse, </w:t>
                      </w:r>
                      <w:proofErr w:type="gramStart"/>
                      <w:r w:rsidRPr="00E422CA">
                        <w:rPr>
                          <w:sz w:val="22"/>
                          <w:szCs w:val="22"/>
                        </w:rPr>
                        <w:t>Fiddler</w:t>
                      </w:r>
                      <w:proofErr w:type="gramEnd"/>
                      <w:r w:rsidRPr="00E422CA">
                        <w:rPr>
                          <w:sz w:val="22"/>
                          <w:szCs w:val="22"/>
                        </w:rPr>
                        <w:t>) that's the major concern.  Depending on your medical history, age, etc., the speed and severity at which these complications develop will vary.</w:t>
                      </w:r>
                    </w:p>
                    <w:p w:rsidR="00E422CA" w:rsidRPr="00E422CA" w:rsidRDefault="00E422CA" w:rsidP="00E422CA">
                      <w:pPr>
                        <w:pStyle w:val="BodyText"/>
                        <w:rPr>
                          <w:sz w:val="22"/>
                          <w:szCs w:val="22"/>
                        </w:rPr>
                      </w:pPr>
                      <w:r w:rsidRPr="00E422CA">
                        <w:rPr>
                          <w:sz w:val="22"/>
                          <w:szCs w:val="22"/>
                        </w:rPr>
                        <w:t>In our work in and around the water, on boats, or on shore, we are all highly likely to encounter these critters.  On boats, down in engine compartments, encountering a Brown Recluse or a Black Widow is fairly likely.  An actual bite from one is pretty rare, and in most cases, you won't know you have been bitten.</w:t>
                      </w:r>
                    </w:p>
                    <w:p w:rsidR="00E422CA" w:rsidRDefault="00E422CA" w:rsidP="00E422CA">
                      <w:pPr>
                        <w:pStyle w:val="BodyText"/>
                        <w:rPr>
                          <w:sz w:val="22"/>
                          <w:szCs w:val="22"/>
                        </w:rPr>
                      </w:pPr>
                      <w:r w:rsidRPr="00E422CA">
                        <w:rPr>
                          <w:sz w:val="22"/>
                          <w:szCs w:val="22"/>
                        </w:rPr>
                        <w:t xml:space="preserve">Depending on the spider, will determine how long it takes before you notice the bite.  In the case of the Brown Recluse that bit me, it most likely occurred Friday afternoon while working in a dark, damp basement.  Saturday morning, I had a formation on my leg that looked and acted a lot like a boil, but in hindsight, it didn't have the pustule at the center.  It was more of a pronounced hole with a red swollen area surrounding it.  This was in reality, the venom eating the skin away. </w:t>
                      </w:r>
                    </w:p>
                    <w:p w:rsidR="00E422CA" w:rsidRPr="00E422CA" w:rsidRDefault="00E422CA" w:rsidP="00E422CA">
                      <w:pPr>
                        <w:pStyle w:val="BodyText"/>
                        <w:rPr>
                          <w:b/>
                          <w:sz w:val="22"/>
                          <w:szCs w:val="22"/>
                        </w:rPr>
                      </w:pPr>
                      <w:r w:rsidRPr="00E422CA">
                        <w:rPr>
                          <w:b/>
                          <w:sz w:val="22"/>
                          <w:szCs w:val="22"/>
                        </w:rPr>
                        <w:t>With a Black widow, it</w:t>
                      </w:r>
                      <w:r>
                        <w:rPr>
                          <w:b/>
                          <w:sz w:val="22"/>
                          <w:szCs w:val="22"/>
                        </w:rPr>
                        <w:t>’</w:t>
                      </w:r>
                      <w:r w:rsidRPr="00E422CA">
                        <w:rPr>
                          <w:b/>
                          <w:sz w:val="22"/>
                          <w:szCs w:val="22"/>
                        </w:rPr>
                        <w:t>s a little quicker to manifest.</w:t>
                      </w:r>
                    </w:p>
                    <w:p w:rsidR="00E422CA" w:rsidRPr="00E422CA" w:rsidRDefault="00E422CA" w:rsidP="00E422CA">
                      <w:pPr>
                        <w:pStyle w:val="BodyText"/>
                        <w:rPr>
                          <w:sz w:val="22"/>
                          <w:szCs w:val="22"/>
                        </w:rPr>
                      </w:pPr>
                      <w:r w:rsidRPr="00E422CA">
                        <w:rPr>
                          <w:sz w:val="22"/>
                          <w:szCs w:val="22"/>
                        </w:rPr>
                        <w:t>According to the National Library of Medicine, the first symptom is pain similar to a pin prick.  There may be minor swelling, and redness and a target shaped lesion.  The target shape is the tell-tale sign of a spider bite.</w:t>
                      </w:r>
                    </w:p>
                    <w:p w:rsidR="00E422CA" w:rsidRPr="00E422CA" w:rsidRDefault="00E422CA" w:rsidP="00E422CA">
                      <w:pPr>
                        <w:pStyle w:val="BodyText"/>
                        <w:rPr>
                          <w:sz w:val="22"/>
                          <w:szCs w:val="22"/>
                        </w:rPr>
                      </w:pPr>
                      <w:r w:rsidRPr="00E422CA">
                        <w:rPr>
                          <w:sz w:val="22"/>
                          <w:szCs w:val="22"/>
                        </w:rPr>
                        <w:t>Within 15 minutes to 1 hour,</w:t>
                      </w:r>
                      <w:r>
                        <w:rPr>
                          <w:sz w:val="22"/>
                          <w:szCs w:val="22"/>
                        </w:rPr>
                        <w:t xml:space="preserve"> i</w:t>
                      </w:r>
                      <w:r w:rsidRPr="00E422CA">
                        <w:rPr>
                          <w:sz w:val="22"/>
                          <w:szCs w:val="22"/>
                        </w:rPr>
                        <w:t>f the bite is on the upper body, you will usually begin to feel most of the pain in your chest.</w:t>
                      </w:r>
                      <w:r>
                        <w:rPr>
                          <w:sz w:val="22"/>
                          <w:szCs w:val="22"/>
                        </w:rPr>
                        <w:t xml:space="preserve"> </w:t>
                      </w:r>
                      <w:r w:rsidRPr="00E422CA">
                        <w:rPr>
                          <w:sz w:val="22"/>
                          <w:szCs w:val="22"/>
                        </w:rPr>
                        <w:t>If on the lower body, you will begin to feel most of the pain in your abdomen.</w:t>
                      </w:r>
                    </w:p>
                    <w:p w:rsidR="00E422CA" w:rsidRDefault="00E422CA" w:rsidP="00E422CA">
                      <w:pPr>
                        <w:pStyle w:val="BodyText"/>
                        <w:rPr>
                          <w:sz w:val="22"/>
                          <w:szCs w:val="22"/>
                        </w:rPr>
                      </w:pPr>
                      <w:r>
                        <w:rPr>
                          <w:sz w:val="22"/>
                          <w:szCs w:val="22"/>
                        </w:rPr>
                        <w:t>The following can also occur:</w:t>
                      </w:r>
                      <w:r w:rsidR="00CE7860">
                        <w:rPr>
                          <w:sz w:val="22"/>
                          <w:szCs w:val="22"/>
                        </w:rPr>
                        <w:t xml:space="preserve"> a</w:t>
                      </w:r>
                      <w:r w:rsidRPr="00E422CA">
                        <w:rPr>
                          <w:sz w:val="22"/>
                          <w:szCs w:val="22"/>
                        </w:rPr>
                        <w:t>nxiety</w:t>
                      </w:r>
                      <w:r w:rsidR="00CE7860">
                        <w:rPr>
                          <w:sz w:val="22"/>
                          <w:szCs w:val="22"/>
                        </w:rPr>
                        <w:t>, difficulty b</w:t>
                      </w:r>
                      <w:r w:rsidRPr="00E422CA">
                        <w:rPr>
                          <w:sz w:val="22"/>
                          <w:szCs w:val="22"/>
                        </w:rPr>
                        <w:t>reathing</w:t>
                      </w:r>
                      <w:r w:rsidR="00CE7860">
                        <w:rPr>
                          <w:sz w:val="22"/>
                          <w:szCs w:val="22"/>
                        </w:rPr>
                        <w:t>, e</w:t>
                      </w:r>
                      <w:r w:rsidRPr="00E422CA">
                        <w:rPr>
                          <w:sz w:val="22"/>
                          <w:szCs w:val="22"/>
                        </w:rPr>
                        <w:t>xtremely painful muscle cramps</w:t>
                      </w:r>
                      <w:r w:rsidR="00CE7860">
                        <w:rPr>
                          <w:sz w:val="22"/>
                          <w:szCs w:val="22"/>
                        </w:rPr>
                        <w:t>, h</w:t>
                      </w:r>
                      <w:r w:rsidRPr="00E422CA">
                        <w:rPr>
                          <w:sz w:val="22"/>
                          <w:szCs w:val="22"/>
                        </w:rPr>
                        <w:t>eadache</w:t>
                      </w:r>
                      <w:r w:rsidR="00CE7860">
                        <w:rPr>
                          <w:sz w:val="22"/>
                          <w:szCs w:val="22"/>
                        </w:rPr>
                        <w:t>, high blood p</w:t>
                      </w:r>
                      <w:r w:rsidRPr="00E422CA">
                        <w:rPr>
                          <w:sz w:val="22"/>
                          <w:szCs w:val="22"/>
                        </w:rPr>
                        <w:t>ressure</w:t>
                      </w:r>
                      <w:r w:rsidR="00CE7860">
                        <w:rPr>
                          <w:sz w:val="22"/>
                          <w:szCs w:val="22"/>
                        </w:rPr>
                        <w:t>, i</w:t>
                      </w:r>
                      <w:r w:rsidRPr="00E422CA">
                        <w:rPr>
                          <w:sz w:val="22"/>
                          <w:szCs w:val="22"/>
                        </w:rPr>
                        <w:t>ncreased salivation and sweating</w:t>
                      </w:r>
                      <w:r w:rsidR="00CE7860">
                        <w:rPr>
                          <w:sz w:val="22"/>
                          <w:szCs w:val="22"/>
                        </w:rPr>
                        <w:t>, l</w:t>
                      </w:r>
                      <w:r w:rsidRPr="00E422CA">
                        <w:rPr>
                          <w:sz w:val="22"/>
                          <w:szCs w:val="22"/>
                        </w:rPr>
                        <w:t>ight sensitivity</w:t>
                      </w:r>
                      <w:r w:rsidR="00CE7860">
                        <w:rPr>
                          <w:sz w:val="22"/>
                          <w:szCs w:val="22"/>
                        </w:rPr>
                        <w:t>, muscle weakness, nausea/</w:t>
                      </w:r>
                      <w:r w:rsidRPr="00E422CA">
                        <w:rPr>
                          <w:sz w:val="22"/>
                          <w:szCs w:val="22"/>
                        </w:rPr>
                        <w:t>vomiting</w:t>
                      </w:r>
                      <w:r w:rsidR="00CE7860">
                        <w:rPr>
                          <w:sz w:val="22"/>
                          <w:szCs w:val="22"/>
                        </w:rPr>
                        <w:t>, n</w:t>
                      </w:r>
                      <w:r w:rsidRPr="00E422CA">
                        <w:rPr>
                          <w:sz w:val="22"/>
                          <w:szCs w:val="22"/>
                        </w:rPr>
                        <w:t>umbness</w:t>
                      </w:r>
                      <w:r w:rsidR="00CE7860">
                        <w:rPr>
                          <w:sz w:val="22"/>
                          <w:szCs w:val="22"/>
                        </w:rPr>
                        <w:t>, r</w:t>
                      </w:r>
                      <w:r w:rsidRPr="00E422CA">
                        <w:rPr>
                          <w:sz w:val="22"/>
                          <w:szCs w:val="22"/>
                        </w:rPr>
                        <w:t>estlessness</w:t>
                      </w:r>
                      <w:r w:rsidR="00CE7860">
                        <w:rPr>
                          <w:sz w:val="22"/>
                          <w:szCs w:val="22"/>
                        </w:rPr>
                        <w:t>, and seizures (u</w:t>
                      </w:r>
                      <w:r w:rsidRPr="00E422CA">
                        <w:rPr>
                          <w:sz w:val="22"/>
                          <w:szCs w:val="22"/>
                        </w:rPr>
                        <w:t xml:space="preserve">sually seen </w:t>
                      </w:r>
                      <w:r w:rsidR="00CE7860">
                        <w:rPr>
                          <w:sz w:val="22"/>
                          <w:szCs w:val="22"/>
                        </w:rPr>
                        <w:t>in children right before death).</w:t>
                      </w:r>
                    </w:p>
                    <w:p w:rsidR="0067792C" w:rsidRPr="00EE725E" w:rsidRDefault="0067792C" w:rsidP="0067792C">
                      <w:pPr>
                        <w:pStyle w:val="BodyText"/>
                        <w:rPr>
                          <w:sz w:val="22"/>
                          <w:szCs w:val="22"/>
                        </w:rPr>
                      </w:pPr>
                      <w:r w:rsidRPr="00EE725E">
                        <w:rPr>
                          <w:sz w:val="22"/>
                          <w:szCs w:val="22"/>
                        </w:rPr>
                        <w:t>Identifying the spider that bit can help, but most paramedics and ER doctors are already familiar with which types are common in your area.  The Brown Recluse resides in a limited area, from the south central US through the Midwest.  In the eastern, western, or northern US they are non-existent.</w:t>
                      </w:r>
                    </w:p>
                    <w:p w:rsidR="0067792C" w:rsidRPr="00EE725E" w:rsidRDefault="0067792C" w:rsidP="0067792C">
                      <w:pPr>
                        <w:pStyle w:val="BodyText"/>
                        <w:rPr>
                          <w:sz w:val="22"/>
                          <w:szCs w:val="22"/>
                        </w:rPr>
                      </w:pPr>
                      <w:r w:rsidRPr="00EE725E">
                        <w:rPr>
                          <w:sz w:val="22"/>
                          <w:szCs w:val="22"/>
                        </w:rPr>
                        <w:t xml:space="preserve">If you suspect a bite has occurred, immobilize the victim and keep the bite lower than the heart to slow the spread of venom.  This is counter intuitive from other injuries we deal with. </w:t>
                      </w:r>
                    </w:p>
                    <w:p w:rsidR="0067792C" w:rsidRPr="00EE725E" w:rsidRDefault="0067792C" w:rsidP="0067792C">
                      <w:pPr>
                        <w:pStyle w:val="BodyText"/>
                        <w:rPr>
                          <w:sz w:val="22"/>
                          <w:szCs w:val="22"/>
                        </w:rPr>
                      </w:pPr>
                      <w:r w:rsidRPr="00EE725E">
                        <w:rPr>
                          <w:sz w:val="22"/>
                          <w:szCs w:val="22"/>
                        </w:rPr>
                        <w:t>Clean the area with soap and water (to help with the strep or staph infection that can result).</w:t>
                      </w:r>
                    </w:p>
                    <w:p w:rsidR="0067792C" w:rsidRPr="00EE725E" w:rsidRDefault="0067792C" w:rsidP="0067792C">
                      <w:pPr>
                        <w:pStyle w:val="BodyText"/>
                        <w:rPr>
                          <w:sz w:val="22"/>
                          <w:szCs w:val="22"/>
                        </w:rPr>
                      </w:pPr>
                      <w:r w:rsidRPr="00EE725E">
                        <w:rPr>
                          <w:sz w:val="22"/>
                          <w:szCs w:val="22"/>
                        </w:rPr>
                        <w:t>As dispensing medications in any for reason violates standing policy, I will omit that portion.</w:t>
                      </w:r>
                    </w:p>
                    <w:p w:rsidR="0067792C" w:rsidRPr="00EE725E" w:rsidRDefault="0067792C" w:rsidP="0067792C">
                      <w:pPr>
                        <w:pStyle w:val="BodyText"/>
                        <w:rPr>
                          <w:sz w:val="22"/>
                          <w:szCs w:val="22"/>
                        </w:rPr>
                      </w:pPr>
                      <w:r w:rsidRPr="00EE725E">
                        <w:rPr>
                          <w:sz w:val="22"/>
                          <w:szCs w:val="22"/>
                        </w:rPr>
                        <w:t>If the bite is on an extremity, apply a snug bandage above the wound (not a tourniquet) to slow the spread of venom.  An Israeli bandage is a good choice here, or something of that type.</w:t>
                      </w:r>
                    </w:p>
                    <w:p w:rsidR="0067792C" w:rsidRPr="00EE725E" w:rsidRDefault="0067792C" w:rsidP="0067792C">
                      <w:pPr>
                        <w:pStyle w:val="BodyText"/>
                        <w:rPr>
                          <w:sz w:val="22"/>
                          <w:szCs w:val="22"/>
                        </w:rPr>
                      </w:pPr>
                      <w:r w:rsidRPr="00EE725E">
                        <w:rPr>
                          <w:sz w:val="22"/>
                          <w:szCs w:val="22"/>
                        </w:rPr>
                        <w:t>Apply a cold compress to the site of the wound.  Use a rag dipped in cold water, or containing ice.  This further helps to constrict the flow of the venom.</w:t>
                      </w:r>
                    </w:p>
                    <w:p w:rsidR="0067792C" w:rsidRPr="00EE725E" w:rsidRDefault="0067792C" w:rsidP="0067792C">
                      <w:pPr>
                        <w:pStyle w:val="BodyText"/>
                        <w:rPr>
                          <w:sz w:val="22"/>
                          <w:szCs w:val="22"/>
                        </w:rPr>
                      </w:pPr>
                      <w:r w:rsidRPr="00EE725E">
                        <w:rPr>
                          <w:sz w:val="22"/>
                          <w:szCs w:val="22"/>
                        </w:rPr>
                        <w:t>Keep the patient calm.  If possible don't mention certain words to them such as venom, poison or other things that may cause distress.  This will increase the heart rate and cause the venom to spread quicker.</w:t>
                      </w:r>
                    </w:p>
                    <w:p w:rsidR="00EE725E" w:rsidRDefault="0067792C" w:rsidP="0067792C">
                      <w:pPr>
                        <w:pStyle w:val="BodyText"/>
                        <w:rPr>
                          <w:sz w:val="22"/>
                          <w:szCs w:val="22"/>
                        </w:rPr>
                      </w:pPr>
                      <w:r w:rsidRPr="00EE725E">
                        <w:rPr>
                          <w:sz w:val="22"/>
                          <w:szCs w:val="22"/>
                        </w:rPr>
                        <w:t xml:space="preserve">Immediate transport to an ER with time of bite is crucial as the longer it takes the more the venom can spread.  </w:t>
                      </w:r>
                    </w:p>
                    <w:p w:rsidR="0067792C" w:rsidRPr="00EE725E" w:rsidRDefault="0067792C" w:rsidP="0067792C">
                      <w:pPr>
                        <w:pStyle w:val="BodyText"/>
                        <w:rPr>
                          <w:sz w:val="22"/>
                          <w:szCs w:val="22"/>
                        </w:rPr>
                      </w:pPr>
                      <w:r w:rsidRPr="00EE725E">
                        <w:rPr>
                          <w:i/>
                          <w:sz w:val="22"/>
                          <w:szCs w:val="22"/>
                          <w:u w:val="single"/>
                        </w:rPr>
                        <w:t>Again a brown recluse bite is slower to manifest, and can often be a day or two before the real pain begins.</w:t>
                      </w:r>
                    </w:p>
                    <w:p w:rsidR="0067792C" w:rsidRPr="00EE725E" w:rsidRDefault="0067792C" w:rsidP="0067792C">
                      <w:pPr>
                        <w:pStyle w:val="BodyText"/>
                        <w:rPr>
                          <w:sz w:val="22"/>
                          <w:szCs w:val="22"/>
                        </w:rPr>
                      </w:pPr>
                      <w:r w:rsidRPr="00EE725E">
                        <w:rPr>
                          <w:sz w:val="22"/>
                          <w:szCs w:val="22"/>
                        </w:rPr>
                        <w:t xml:space="preserve">Next month I will cover snake bites, and how to determine the difference between a venomous snake bite and non-venomous. </w:t>
                      </w:r>
                    </w:p>
                    <w:p w:rsidR="0067792C" w:rsidRPr="00EE725E" w:rsidRDefault="0067792C" w:rsidP="0067792C">
                      <w:pPr>
                        <w:pStyle w:val="BodyText"/>
                        <w:rPr>
                          <w:sz w:val="22"/>
                          <w:szCs w:val="22"/>
                        </w:rPr>
                      </w:pPr>
                    </w:p>
                    <w:p w:rsidR="0067792C" w:rsidRPr="0067792C" w:rsidRDefault="0067792C" w:rsidP="0067792C">
                      <w:pPr>
                        <w:pStyle w:val="BodyText"/>
                      </w:pPr>
                    </w:p>
                    <w:p w:rsidR="008B32F5" w:rsidRPr="008B32F5" w:rsidRDefault="008B32F5" w:rsidP="008B32F5">
                      <w:pPr>
                        <w:pStyle w:val="BodyText"/>
                      </w:pPr>
                    </w:p>
                    <w:p w:rsidR="008B32F5" w:rsidRPr="00B4572B" w:rsidRDefault="008B32F5" w:rsidP="00B4572B">
                      <w:pPr>
                        <w:pStyle w:val="BodyText"/>
                      </w:pPr>
                    </w:p>
                    <w:p w:rsidR="00B4572B" w:rsidRPr="005D2DA5" w:rsidRDefault="00B4572B" w:rsidP="005D2DA5">
                      <w:pPr>
                        <w:pStyle w:val="BodyText"/>
                      </w:pPr>
                    </w:p>
                  </w:txbxContent>
                </v:textbox>
                <w10:wrap anchorx="page" anchory="page"/>
              </v:shape>
            </w:pict>
          </mc:Fallback>
        </mc:AlternateContent>
      </w:r>
    </w:p>
    <w:p w:rsidR="00E841AB" w:rsidRDefault="00E422CA">
      <w:pPr>
        <w:rPr>
          <w:noProof/>
        </w:rPr>
      </w:pPr>
      <w:r>
        <w:rPr>
          <w:noProof/>
        </w:rPr>
        <mc:AlternateContent>
          <mc:Choice Requires="wps">
            <w:drawing>
              <wp:anchor distT="0" distB="0" distL="114300" distR="114300" simplePos="0" relativeHeight="251667968" behindDoc="0" locked="0" layoutInCell="0" allowOverlap="1" wp14:anchorId="38066875" wp14:editId="68E22578">
                <wp:simplePos x="0" y="0"/>
                <wp:positionH relativeFrom="page">
                  <wp:posOffset>3924300</wp:posOffset>
                </wp:positionH>
                <wp:positionV relativeFrom="page">
                  <wp:posOffset>1628775</wp:posOffset>
                </wp:positionV>
                <wp:extent cx="3581400" cy="7896225"/>
                <wp:effectExtent l="0" t="0" r="0" b="9525"/>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margin-left:309pt;margin-top:128.25pt;width:282pt;height:621.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B55448" w:rsidRDefault="00B55448">
      <w:pPr>
        <w:rPr>
          <w:noProof/>
        </w:rPr>
      </w:pPr>
    </w:p>
    <w:p w:rsidR="000E05F5" w:rsidRDefault="000E05F5">
      <w:pPr>
        <w:rPr>
          <w:noProof/>
        </w:rPr>
      </w:pPr>
    </w:p>
    <w:p w:rsidR="000E05F5" w:rsidRDefault="000E05F5">
      <w:pPr>
        <w:rPr>
          <w:noProof/>
        </w:rPr>
      </w:pPr>
    </w:p>
    <w:p w:rsidR="00E841AB" w:rsidRDefault="00E841AB">
      <w:pPr>
        <w:rPr>
          <w:noProof/>
        </w:rPr>
      </w:pPr>
      <w:r>
        <w:rPr>
          <w:noProof/>
        </w:rPr>
        <w:br w:type="page"/>
      </w:r>
    </w:p>
    <w:p w:rsidR="005C3E1D" w:rsidRDefault="00A13FEB">
      <w:pPr>
        <w:rPr>
          <w:noProof/>
        </w:rPr>
      </w:pPr>
      <w:r>
        <w:rPr>
          <w:noProof/>
        </w:rPr>
        <w:lastRenderedPageBreak/>
        <mc:AlternateContent>
          <mc:Choice Requires="wps">
            <w:drawing>
              <wp:anchor distT="0" distB="0" distL="114300" distR="114300" simplePos="0" relativeHeight="251816448" behindDoc="0" locked="0" layoutInCell="0" allowOverlap="1" wp14:anchorId="1162611D" wp14:editId="06346137">
                <wp:simplePos x="0" y="0"/>
                <wp:positionH relativeFrom="page">
                  <wp:posOffset>3769995</wp:posOffset>
                </wp:positionH>
                <wp:positionV relativeFrom="page">
                  <wp:posOffset>803910</wp:posOffset>
                </wp:positionV>
                <wp:extent cx="3295650" cy="561975"/>
                <wp:effectExtent l="0" t="0" r="0" b="952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B1" w:rsidRPr="000B5FFA" w:rsidRDefault="00B12AEF" w:rsidP="0013759D">
                            <w:pPr>
                              <w:rPr>
                                <w:rFonts w:ascii="Impact" w:hAnsi="Impact"/>
                                <w:color w:val="333300"/>
                                <w:sz w:val="36"/>
                              </w:rPr>
                            </w:pPr>
                            <w:r>
                              <w:rPr>
                                <w:rFonts w:ascii="Impact" w:hAnsi="Impact"/>
                                <w:color w:val="333300"/>
                                <w:sz w:val="36"/>
                              </w:rPr>
                              <w:t>IRBBA Meeting in Peoria</w:t>
                            </w:r>
                          </w:p>
                          <w:p w:rsidR="001F47B1" w:rsidRPr="000B5FFA" w:rsidRDefault="001F47B1" w:rsidP="001133E4">
                            <w:pPr>
                              <w:spacing w:before="60"/>
                              <w:rPr>
                                <w:rFonts w:cs="Arial"/>
                                <w:sz w:val="22"/>
                                <w:szCs w:val="22"/>
                              </w:rPr>
                            </w:pPr>
                            <w:r w:rsidRPr="00A400BD">
                              <w:rPr>
                                <w:rFonts w:cs="Arial"/>
                                <w:sz w:val="22"/>
                                <w:szCs w:val="22"/>
                              </w:rPr>
                              <w:t>B</w:t>
                            </w:r>
                            <w:r w:rsidR="000A060B">
                              <w:rPr>
                                <w:rFonts w:cs="Arial"/>
                                <w:sz w:val="22"/>
                                <w:szCs w:val="22"/>
                              </w:rPr>
                              <w:t>y Jeff Wilson</w:t>
                            </w:r>
                          </w:p>
                          <w:p w:rsidR="001F47B1" w:rsidRPr="00A400BD" w:rsidRDefault="001F47B1" w:rsidP="001F47B1">
                            <w:pPr>
                              <w:rPr>
                                <w:rFonts w:cs="Arial"/>
                                <w:sz w:val="22"/>
                                <w:szCs w:val="22"/>
                              </w:rPr>
                            </w:pPr>
                          </w:p>
                          <w:p w:rsidR="001F47B1" w:rsidRPr="008A2389" w:rsidRDefault="001F47B1" w:rsidP="001F47B1"/>
                          <w:p w:rsidR="001F47B1" w:rsidRPr="008A2389" w:rsidRDefault="001F47B1" w:rsidP="001F47B1"/>
                          <w:p w:rsidR="001F47B1" w:rsidRPr="00891C54" w:rsidRDefault="001F47B1" w:rsidP="001F47B1">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96.85pt;margin-top:63.3pt;width:259.5pt;height:44.2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qysw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" o:allowincell="f" filled="f" stroked="f">
                <v:textbox inset="0,0,0,0">
                  <w:txbxContent>
                    <w:p w:rsidR="001F47B1" w:rsidRPr="000B5FFA" w:rsidRDefault="00B12AEF" w:rsidP="0013759D">
                      <w:pPr>
                        <w:rPr>
                          <w:rFonts w:ascii="Impact" w:hAnsi="Impact"/>
                          <w:color w:val="333300"/>
                          <w:sz w:val="36"/>
                        </w:rPr>
                      </w:pPr>
                      <w:r>
                        <w:rPr>
                          <w:rFonts w:ascii="Impact" w:hAnsi="Impact"/>
                          <w:color w:val="333300"/>
                          <w:sz w:val="36"/>
                        </w:rPr>
                        <w:t>IRBBA Meeting in Peoria</w:t>
                      </w:r>
                    </w:p>
                    <w:p w:rsidR="001F47B1" w:rsidRPr="000B5FFA" w:rsidRDefault="001F47B1" w:rsidP="001133E4">
                      <w:pPr>
                        <w:spacing w:before="60"/>
                        <w:rPr>
                          <w:rFonts w:cs="Arial"/>
                          <w:sz w:val="22"/>
                          <w:szCs w:val="22"/>
                        </w:rPr>
                      </w:pPr>
                      <w:r w:rsidRPr="00A400BD">
                        <w:rPr>
                          <w:rFonts w:cs="Arial"/>
                          <w:sz w:val="22"/>
                          <w:szCs w:val="22"/>
                        </w:rPr>
                        <w:t>B</w:t>
                      </w:r>
                      <w:r w:rsidR="000A060B">
                        <w:rPr>
                          <w:rFonts w:cs="Arial"/>
                          <w:sz w:val="22"/>
                          <w:szCs w:val="22"/>
                        </w:rPr>
                        <w:t>y Jeff Wilson</w:t>
                      </w:r>
                    </w:p>
                    <w:p w:rsidR="001F47B1" w:rsidRPr="00A400BD" w:rsidRDefault="001F47B1" w:rsidP="001F47B1">
                      <w:pPr>
                        <w:rPr>
                          <w:rFonts w:cs="Arial"/>
                          <w:sz w:val="22"/>
                          <w:szCs w:val="22"/>
                        </w:rPr>
                      </w:pPr>
                    </w:p>
                    <w:p w:rsidR="001F47B1" w:rsidRPr="008A2389" w:rsidRDefault="001F47B1" w:rsidP="001F47B1"/>
                    <w:p w:rsidR="001F47B1" w:rsidRPr="008A2389" w:rsidRDefault="001F47B1" w:rsidP="001F47B1"/>
                    <w:p w:rsidR="001F47B1" w:rsidRPr="00891C54" w:rsidRDefault="001F47B1" w:rsidP="001F47B1">
                      <w:pPr>
                        <w:pStyle w:val="Heading2"/>
                        <w:rPr>
                          <w:color w:val="auto"/>
                        </w:rPr>
                      </w:pPr>
                    </w:p>
                  </w:txbxContent>
                </v:textbox>
                <w10:wrap anchorx="page" anchory="page"/>
              </v:shape>
            </w:pict>
          </mc:Fallback>
        </mc:AlternateContent>
      </w:r>
      <w:r w:rsidR="00613449" w:rsidRPr="00093CDE">
        <w:rPr>
          <w:rFonts w:asciiTheme="minorHAnsi" w:eastAsiaTheme="minorEastAsia" w:hAnsiTheme="minorHAnsi" w:cstheme="minorBidi"/>
          <w:noProof/>
          <w:sz w:val="22"/>
          <w:szCs w:val="22"/>
        </w:rPr>
        <mc:AlternateContent>
          <mc:Choice Requires="wps">
            <w:drawing>
              <wp:anchor distT="0" distB="0" distL="114300" distR="114300" simplePos="0" relativeHeight="251829760" behindDoc="0" locked="0" layoutInCell="0" allowOverlap="1" wp14:anchorId="7E80D231" wp14:editId="2F0C9950">
                <wp:simplePos x="0" y="0"/>
                <wp:positionH relativeFrom="page">
                  <wp:posOffset>457200</wp:posOffset>
                </wp:positionH>
                <wp:positionV relativeFrom="page">
                  <wp:posOffset>828676</wp:posOffset>
                </wp:positionV>
                <wp:extent cx="3171825" cy="800100"/>
                <wp:effectExtent l="0" t="0" r="9525"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CDE" w:rsidRPr="000B5FFA" w:rsidRDefault="00BA5650" w:rsidP="00093CDE">
                            <w:pPr>
                              <w:rPr>
                                <w:rFonts w:ascii="Impact" w:hAnsi="Impact"/>
                                <w:color w:val="333300"/>
                                <w:sz w:val="36"/>
                              </w:rPr>
                            </w:pPr>
                            <w:r>
                              <w:rPr>
                                <w:rFonts w:ascii="Impact" w:hAnsi="Impact"/>
                                <w:color w:val="333300"/>
                                <w:sz w:val="36"/>
                              </w:rPr>
                              <w:t>Deck Plate Leadership Module Presented by Flotilla 84</w:t>
                            </w:r>
                          </w:p>
                          <w:p w:rsidR="00093CDE" w:rsidRPr="000B5FFA" w:rsidRDefault="00093CDE" w:rsidP="00093CDE">
                            <w:pPr>
                              <w:spacing w:before="120"/>
                              <w:rPr>
                                <w:rFonts w:cs="Arial"/>
                                <w:sz w:val="22"/>
                                <w:szCs w:val="22"/>
                              </w:rPr>
                            </w:pPr>
                            <w:r w:rsidRPr="00A400BD">
                              <w:rPr>
                                <w:rFonts w:cs="Arial"/>
                                <w:sz w:val="22"/>
                                <w:szCs w:val="22"/>
                              </w:rPr>
                              <w:t>B</w:t>
                            </w:r>
                            <w:r>
                              <w:rPr>
                                <w:rFonts w:cs="Arial"/>
                                <w:sz w:val="22"/>
                                <w:szCs w:val="22"/>
                              </w:rPr>
                              <w:t>y Jeff Poundstone</w:t>
                            </w:r>
                          </w:p>
                          <w:p w:rsidR="00093CDE" w:rsidRPr="00A400BD" w:rsidRDefault="00093CDE" w:rsidP="00093CDE">
                            <w:pPr>
                              <w:rPr>
                                <w:rFonts w:cs="Arial"/>
                                <w:sz w:val="22"/>
                                <w:szCs w:val="22"/>
                              </w:rPr>
                            </w:pPr>
                          </w:p>
                          <w:p w:rsidR="00093CDE" w:rsidRPr="008A2389" w:rsidRDefault="00093CDE" w:rsidP="00093CDE"/>
                          <w:p w:rsidR="00093CDE" w:rsidRPr="008A2389" w:rsidRDefault="00093CDE" w:rsidP="00093CDE"/>
                          <w:p w:rsidR="00093CDE" w:rsidRPr="00891C54" w:rsidRDefault="00093CDE" w:rsidP="00093CDE">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pt;margin-top:65.25pt;width:249.75pt;height:63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" o:allowincell="f" filled="f" stroked="f">
                <v:textbox inset="0,0,0,0">
                  <w:txbxContent>
                    <w:p w:rsidR="00093CDE" w:rsidRPr="000B5FFA" w:rsidRDefault="00BA5650" w:rsidP="00093CDE">
                      <w:pPr>
                        <w:rPr>
                          <w:rFonts w:ascii="Impact" w:hAnsi="Impact"/>
                          <w:color w:val="333300"/>
                          <w:sz w:val="36"/>
                        </w:rPr>
                      </w:pPr>
                      <w:r>
                        <w:rPr>
                          <w:rFonts w:ascii="Impact" w:hAnsi="Impact"/>
                          <w:color w:val="333300"/>
                          <w:sz w:val="36"/>
                        </w:rPr>
                        <w:t>Deck Plate Leadership Module Presented by Flotilla 84</w:t>
                      </w:r>
                    </w:p>
                    <w:p w:rsidR="00093CDE" w:rsidRPr="000B5FFA" w:rsidRDefault="00093CDE" w:rsidP="00093CDE">
                      <w:pPr>
                        <w:spacing w:before="120"/>
                        <w:rPr>
                          <w:rFonts w:cs="Arial"/>
                          <w:sz w:val="22"/>
                          <w:szCs w:val="22"/>
                        </w:rPr>
                      </w:pPr>
                      <w:r w:rsidRPr="00A400BD">
                        <w:rPr>
                          <w:rFonts w:cs="Arial"/>
                          <w:sz w:val="22"/>
                          <w:szCs w:val="22"/>
                        </w:rPr>
                        <w:t>B</w:t>
                      </w:r>
                      <w:r>
                        <w:rPr>
                          <w:rFonts w:cs="Arial"/>
                          <w:sz w:val="22"/>
                          <w:szCs w:val="22"/>
                        </w:rPr>
                        <w:t>y Jeff Poundstone</w:t>
                      </w:r>
                    </w:p>
                    <w:p w:rsidR="00093CDE" w:rsidRPr="00A400BD" w:rsidRDefault="00093CDE" w:rsidP="00093CDE">
                      <w:pPr>
                        <w:rPr>
                          <w:rFonts w:cs="Arial"/>
                          <w:sz w:val="22"/>
                          <w:szCs w:val="22"/>
                        </w:rPr>
                      </w:pPr>
                    </w:p>
                    <w:p w:rsidR="00093CDE" w:rsidRPr="008A2389" w:rsidRDefault="00093CDE" w:rsidP="00093CDE"/>
                    <w:p w:rsidR="00093CDE" w:rsidRPr="008A2389" w:rsidRDefault="00093CDE" w:rsidP="00093CDE"/>
                    <w:p w:rsidR="00093CDE" w:rsidRPr="00891C54" w:rsidRDefault="00093CDE" w:rsidP="00093CDE">
                      <w:pPr>
                        <w:pStyle w:val="Heading2"/>
                        <w:rPr>
                          <w:color w:val="auto"/>
                        </w:rPr>
                      </w:pPr>
                    </w:p>
                  </w:txbxContent>
                </v:textbox>
                <w10:wrap anchorx="page" anchory="page"/>
              </v:shape>
            </w:pict>
          </mc:Fallback>
        </mc:AlternateContent>
      </w:r>
    </w:p>
    <w:p w:rsidR="005C3E1D" w:rsidRDefault="005C3E1D">
      <w:pPr>
        <w:rPr>
          <w:noProof/>
        </w:rPr>
      </w:pPr>
    </w:p>
    <w:p w:rsidR="005C3E1D" w:rsidRDefault="005C3E1D">
      <w:pPr>
        <w:rPr>
          <w:noProof/>
        </w:rPr>
      </w:pPr>
    </w:p>
    <w:p w:rsidR="005C3E1D" w:rsidRDefault="00A13FEB">
      <w:pPr>
        <w:rPr>
          <w:noProof/>
        </w:rPr>
      </w:pPr>
      <w:r>
        <w:rPr>
          <w:noProof/>
        </w:rPr>
        <mc:AlternateContent>
          <mc:Choice Requires="wps">
            <w:drawing>
              <wp:anchor distT="0" distB="0" distL="114300" distR="114300" simplePos="0" relativeHeight="251674112" behindDoc="0" locked="0" layoutInCell="0" allowOverlap="1" wp14:anchorId="23A13237" wp14:editId="7A103C59">
                <wp:simplePos x="0" y="0"/>
                <wp:positionH relativeFrom="page">
                  <wp:posOffset>3771265</wp:posOffset>
                </wp:positionH>
                <wp:positionV relativeFrom="page">
                  <wp:posOffset>1314450</wp:posOffset>
                </wp:positionV>
                <wp:extent cx="3552825" cy="2943225"/>
                <wp:effectExtent l="0" t="0" r="9525" b="9525"/>
                <wp:wrapNone/>
                <wp:docPr id="8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41" w:rsidRPr="00626687" w:rsidRDefault="000A060B">
                            <w:pPr>
                              <w:rPr>
                                <w:sz w:val="22"/>
                                <w:szCs w:val="22"/>
                              </w:rPr>
                            </w:pPr>
                            <w:r>
                              <w:rPr>
                                <w:sz w:val="22"/>
                                <w:szCs w:val="22"/>
                              </w:rPr>
                              <w:t xml:space="preserve">February 22, the Illinois River Basin Boating Association had their meeting at the Grand Hotel in Peoria.  Jim </w:t>
                            </w:r>
                            <w:proofErr w:type="spellStart"/>
                            <w:r>
                              <w:rPr>
                                <w:sz w:val="22"/>
                                <w:szCs w:val="22"/>
                              </w:rPr>
                              <w:t>Plunket</w:t>
                            </w:r>
                            <w:proofErr w:type="spellEnd"/>
                            <w:r>
                              <w:rPr>
                                <w:sz w:val="22"/>
                                <w:szCs w:val="22"/>
                              </w:rPr>
                              <w:t xml:space="preserve"> (9WR Division 37 SO-VE) an</w:t>
                            </w:r>
                            <w:r w:rsidR="002E7D17">
                              <w:rPr>
                                <w:sz w:val="22"/>
                                <w:szCs w:val="22"/>
                              </w:rPr>
                              <w:t>d I gave a presentation to the board of d</w:t>
                            </w:r>
                            <w:r>
                              <w:rPr>
                                <w:sz w:val="22"/>
                                <w:szCs w:val="22"/>
                              </w:rPr>
                              <w:t>irectors of t</w:t>
                            </w:r>
                            <w:r w:rsidR="002E7D17">
                              <w:rPr>
                                <w:sz w:val="22"/>
                                <w:szCs w:val="22"/>
                              </w:rPr>
                              <w:t>he association and then to the c</w:t>
                            </w:r>
                            <w:r>
                              <w:rPr>
                                <w:sz w:val="22"/>
                                <w:szCs w:val="22"/>
                              </w:rPr>
                              <w:t xml:space="preserve">ommodores representing the member boating clubs.  Topics covered included the boating safety classes the Auxiliary provides as well as the benefits of free vessel exams.  Since I had a captive audience, I also tried fishing for some recruits.  Our presentation was well received.  Jim and I were thanked multiple times for coming.  After we were done with our talk, we excused ourselves to a round of applause so that the association could finish their meeting.  After their meeting was complete, I was stopped in the hallway by the activity director for the </w:t>
                            </w:r>
                            <w:proofErr w:type="spellStart"/>
                            <w:r>
                              <w:rPr>
                                <w:sz w:val="22"/>
                                <w:szCs w:val="22"/>
                              </w:rPr>
                              <w:t>Pekin</w:t>
                            </w:r>
                            <w:proofErr w:type="spellEnd"/>
                            <w:r>
                              <w:rPr>
                                <w:sz w:val="22"/>
                                <w:szCs w:val="22"/>
                              </w:rPr>
                              <w:t xml:space="preserve"> Boat Cl</w:t>
                            </w:r>
                            <w:r w:rsidR="002E7D17">
                              <w:rPr>
                                <w:sz w:val="22"/>
                                <w:szCs w:val="22"/>
                              </w:rPr>
                              <w:t>ub so that he could schedule a vessel e</w:t>
                            </w:r>
                            <w:r>
                              <w:rPr>
                                <w:sz w:val="22"/>
                                <w:szCs w:val="22"/>
                              </w:rPr>
                              <w:t>xam day.  So all in all, it was a pretty successful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margin-left:296.95pt;margin-top:103.5pt;width:279.75pt;height:231.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RswIAALU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" o:allowincell="f" filled="f" stroked="f">
                <v:textbox inset="0,0,0,0">
                  <w:txbxContent>
                    <w:p w:rsidR="00E47441" w:rsidRPr="00626687" w:rsidRDefault="000A060B">
                      <w:pPr>
                        <w:rPr>
                          <w:sz w:val="22"/>
                          <w:szCs w:val="22"/>
                        </w:rPr>
                      </w:pPr>
                      <w:r>
                        <w:rPr>
                          <w:sz w:val="22"/>
                          <w:szCs w:val="22"/>
                        </w:rPr>
                        <w:t xml:space="preserve">February 22, the Illinois River Basin Boating Association had their meeting at the Grand Hotel in Peoria.  Jim </w:t>
                      </w:r>
                      <w:proofErr w:type="spellStart"/>
                      <w:r>
                        <w:rPr>
                          <w:sz w:val="22"/>
                          <w:szCs w:val="22"/>
                        </w:rPr>
                        <w:t>Plunket</w:t>
                      </w:r>
                      <w:proofErr w:type="spellEnd"/>
                      <w:r>
                        <w:rPr>
                          <w:sz w:val="22"/>
                          <w:szCs w:val="22"/>
                        </w:rPr>
                        <w:t xml:space="preserve"> (9WR Division 37 SO-VE) an</w:t>
                      </w:r>
                      <w:r w:rsidR="002E7D17">
                        <w:rPr>
                          <w:sz w:val="22"/>
                          <w:szCs w:val="22"/>
                        </w:rPr>
                        <w:t>d I gave a presentation to the board of d</w:t>
                      </w:r>
                      <w:r>
                        <w:rPr>
                          <w:sz w:val="22"/>
                          <w:szCs w:val="22"/>
                        </w:rPr>
                        <w:t>irectors of t</w:t>
                      </w:r>
                      <w:r w:rsidR="002E7D17">
                        <w:rPr>
                          <w:sz w:val="22"/>
                          <w:szCs w:val="22"/>
                        </w:rPr>
                        <w:t>he association and then to the c</w:t>
                      </w:r>
                      <w:r>
                        <w:rPr>
                          <w:sz w:val="22"/>
                          <w:szCs w:val="22"/>
                        </w:rPr>
                        <w:t xml:space="preserve">ommodores representing the member boating clubs.  Topics covered included the boating safety classes the Auxiliary provides as well as the benefits of free vessel exams.  Since I had a captive audience, I also tried fishing for some recruits.  Our presentation was well received.  Jim and I were thanked multiple times for coming.  After we were done with our talk, we excused ourselves to a round of applause so that the association could finish their meeting.  After their meeting was complete, I was stopped in the hallway by the activity director for the </w:t>
                      </w:r>
                      <w:proofErr w:type="spellStart"/>
                      <w:r>
                        <w:rPr>
                          <w:sz w:val="22"/>
                          <w:szCs w:val="22"/>
                        </w:rPr>
                        <w:t>Pekin</w:t>
                      </w:r>
                      <w:proofErr w:type="spellEnd"/>
                      <w:r>
                        <w:rPr>
                          <w:sz w:val="22"/>
                          <w:szCs w:val="22"/>
                        </w:rPr>
                        <w:t xml:space="preserve"> Boat Cl</w:t>
                      </w:r>
                      <w:r w:rsidR="002E7D17">
                        <w:rPr>
                          <w:sz w:val="22"/>
                          <w:szCs w:val="22"/>
                        </w:rPr>
                        <w:t>ub so that he could schedule a vessel e</w:t>
                      </w:r>
                      <w:r>
                        <w:rPr>
                          <w:sz w:val="22"/>
                          <w:szCs w:val="22"/>
                        </w:rPr>
                        <w:t>xam day.  So all in all, it was a pretty successful day.</w:t>
                      </w:r>
                    </w:p>
                  </w:txbxContent>
                </v:textbox>
                <w10:wrap anchorx="page" anchory="page"/>
              </v:shape>
            </w:pict>
          </mc:Fallback>
        </mc:AlternateContent>
      </w:r>
    </w:p>
    <w:p w:rsidR="005C3E1D" w:rsidRDefault="005C3E1D">
      <w:pPr>
        <w:rPr>
          <w:noProof/>
        </w:rPr>
      </w:pPr>
    </w:p>
    <w:p w:rsidR="00E841AB" w:rsidRDefault="00E841AB">
      <w:pPr>
        <w:rPr>
          <w:noProof/>
        </w:rPr>
      </w:pPr>
    </w:p>
    <w:p w:rsidR="00E841AB" w:rsidRDefault="0002621B">
      <w:pPr>
        <w:rPr>
          <w:noProof/>
        </w:rPr>
      </w:pPr>
      <w:r>
        <w:rPr>
          <w:noProof/>
        </w:rPr>
        <mc:AlternateContent>
          <mc:Choice Requires="wps">
            <w:drawing>
              <wp:anchor distT="0" distB="0" distL="114300" distR="114300" simplePos="0" relativeHeight="251830784" behindDoc="0" locked="0" layoutInCell="1" allowOverlap="1" wp14:anchorId="77E036D3" wp14:editId="6FA42447">
                <wp:simplePos x="0" y="0"/>
                <wp:positionH relativeFrom="column">
                  <wp:posOffset>-66675</wp:posOffset>
                </wp:positionH>
                <wp:positionV relativeFrom="paragraph">
                  <wp:posOffset>5715</wp:posOffset>
                </wp:positionV>
                <wp:extent cx="3228975" cy="782955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3228975" cy="782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66B4" w:rsidRDefault="007060F8" w:rsidP="007060F8">
                            <w:pPr>
                              <w:rPr>
                                <w:sz w:val="22"/>
                                <w:szCs w:val="22"/>
                              </w:rPr>
                            </w:pPr>
                            <w:r>
                              <w:rPr>
                                <w:sz w:val="22"/>
                                <w:szCs w:val="22"/>
                              </w:rPr>
                              <w:t xml:space="preserve">As I was serving as point of contact for the Division 8 AUXLAMS C-School, I was contacted by the AUXLAMS branch chief, Michael </w:t>
                            </w:r>
                            <w:proofErr w:type="spellStart"/>
                            <w:r>
                              <w:rPr>
                                <w:sz w:val="22"/>
                                <w:szCs w:val="22"/>
                              </w:rPr>
                              <w:t>Brzezicki</w:t>
                            </w:r>
                            <w:proofErr w:type="spellEnd"/>
                            <w:r>
                              <w:rPr>
                                <w:sz w:val="22"/>
                                <w:szCs w:val="22"/>
                              </w:rPr>
                              <w:t xml:space="preserve"> and asked if one of our flotillas would be interested in evaluating a new leadership module that the AUXLAMS instructors were designing to be presented at the flotilla and division levels.  I thought about it for 3-5 seconds and handily agreed to volunteer Flotilla 84 as leadership guinea pigs</w:t>
                            </w:r>
                          </w:p>
                          <w:p w:rsidR="005E66B4" w:rsidRDefault="005E66B4" w:rsidP="007060F8">
                            <w:pPr>
                              <w:rPr>
                                <w:sz w:val="22"/>
                                <w:szCs w:val="22"/>
                              </w:rPr>
                            </w:pPr>
                          </w:p>
                          <w:p w:rsidR="00D36B3D" w:rsidRDefault="005E66B4" w:rsidP="007060F8">
                            <w:pPr>
                              <w:rPr>
                                <w:sz w:val="22"/>
                                <w:szCs w:val="22"/>
                              </w:rPr>
                            </w:pPr>
                            <w:r>
                              <w:rPr>
                                <w:sz w:val="22"/>
                                <w:szCs w:val="22"/>
                              </w:rPr>
                              <w:t>This Deck-Plate Leadership Module was presented to Flotilla 84.  A broadcast email inviting all members of the division to attend was extended.  Jim Konieczki, Jeff Wilson, and Don Ackerman joined the members of the Floating Illini as they drove to Farmer City from Peoria to participate.</w:t>
                            </w:r>
                            <w:r w:rsidR="00D36B3D">
                              <w:rPr>
                                <w:sz w:val="22"/>
                                <w:szCs w:val="22"/>
                              </w:rPr>
                              <w:t xml:space="preserve"> </w:t>
                            </w:r>
                          </w:p>
                          <w:p w:rsidR="00D36B3D" w:rsidRDefault="00D36B3D" w:rsidP="007060F8">
                            <w:pPr>
                              <w:rPr>
                                <w:sz w:val="22"/>
                                <w:szCs w:val="22"/>
                              </w:rPr>
                            </w:pPr>
                          </w:p>
                          <w:p w:rsidR="00DD3FB7" w:rsidRDefault="00D36B3D" w:rsidP="002333E5">
                            <w:pPr>
                              <w:rPr>
                                <w:sz w:val="22"/>
                                <w:szCs w:val="22"/>
                              </w:rPr>
                            </w:pPr>
                            <w:r>
                              <w:rPr>
                                <w:sz w:val="22"/>
                                <w:szCs w:val="22"/>
                              </w:rPr>
                              <w:t>We set up our screen and projector and began the training module with a pre-video discussion.  “</w:t>
                            </w:r>
                            <w:r w:rsidR="00095729" w:rsidRPr="00095729">
                              <w:rPr>
                                <w:sz w:val="22"/>
                                <w:szCs w:val="22"/>
                              </w:rPr>
                              <w:t>Why is it important to know your pe</w:t>
                            </w:r>
                            <w:r w:rsidR="00095729">
                              <w:rPr>
                                <w:sz w:val="22"/>
                                <w:szCs w:val="22"/>
                              </w:rPr>
                              <w:t>rsonal definition of leadership</w:t>
                            </w:r>
                            <w:r>
                              <w:rPr>
                                <w:sz w:val="22"/>
                                <w:szCs w:val="22"/>
                              </w:rPr>
                              <w:t>?”</w:t>
                            </w:r>
                            <w:r w:rsidR="002333E5">
                              <w:rPr>
                                <w:sz w:val="22"/>
                                <w:szCs w:val="22"/>
                              </w:rPr>
                              <w:t xml:space="preserve"> and “</w:t>
                            </w:r>
                            <w:r w:rsidR="002333E5" w:rsidRPr="002333E5">
                              <w:rPr>
                                <w:sz w:val="22"/>
                                <w:szCs w:val="22"/>
                              </w:rPr>
                              <w:t>What are some of your Leadership definitions?</w:t>
                            </w:r>
                            <w:r w:rsidR="002333E5">
                              <w:rPr>
                                <w:sz w:val="22"/>
                                <w:szCs w:val="22"/>
                              </w:rPr>
                              <w:t xml:space="preserve">” </w:t>
                            </w:r>
                            <w:r>
                              <w:rPr>
                                <w:sz w:val="22"/>
                                <w:szCs w:val="22"/>
                              </w:rPr>
                              <w:t>Our facilitator questioned and prodded the room and we all shared what we thought leadership meant to us.  There were also a lot of examples from current work and from past military experiences.</w:t>
                            </w:r>
                          </w:p>
                          <w:p w:rsidR="00D36B3D" w:rsidRDefault="00D36B3D" w:rsidP="007060F8">
                            <w:pPr>
                              <w:rPr>
                                <w:sz w:val="22"/>
                                <w:szCs w:val="22"/>
                              </w:rPr>
                            </w:pPr>
                          </w:p>
                          <w:p w:rsidR="00D36B3D" w:rsidRDefault="00D36B3D" w:rsidP="007060F8">
                            <w:pPr>
                              <w:rPr>
                                <w:sz w:val="22"/>
                                <w:szCs w:val="22"/>
                              </w:rPr>
                            </w:pPr>
                            <w:r>
                              <w:rPr>
                                <w:sz w:val="22"/>
                                <w:szCs w:val="22"/>
                              </w:rPr>
                              <w:t xml:space="preserve">We then were presented with a five minute video of Admiral Papp discussing his leadership philosophy.  </w:t>
                            </w:r>
                          </w:p>
                          <w:p w:rsidR="00D36B3D" w:rsidRDefault="00D36B3D" w:rsidP="007060F8">
                            <w:pPr>
                              <w:rPr>
                                <w:sz w:val="22"/>
                                <w:szCs w:val="22"/>
                              </w:rPr>
                            </w:pPr>
                          </w:p>
                          <w:p w:rsidR="00D36B3D" w:rsidRDefault="00095729" w:rsidP="002333E5">
                            <w:pPr>
                              <w:rPr>
                                <w:sz w:val="22"/>
                                <w:szCs w:val="22"/>
                              </w:rPr>
                            </w:pPr>
                            <w:r>
                              <w:rPr>
                                <w:sz w:val="22"/>
                                <w:szCs w:val="22"/>
                              </w:rPr>
                              <w:t>After viewing the video, our facilitator went about di</w:t>
                            </w:r>
                            <w:r w:rsidR="002333E5">
                              <w:rPr>
                                <w:sz w:val="22"/>
                                <w:szCs w:val="22"/>
                              </w:rPr>
                              <w:t>scussing three further topics.  First we discussed “</w:t>
                            </w:r>
                            <w:r w:rsidR="002333E5" w:rsidRPr="002333E5">
                              <w:rPr>
                                <w:sz w:val="22"/>
                                <w:szCs w:val="22"/>
                              </w:rPr>
                              <w:t>How does setting the bar high achieve mission accomplishment?</w:t>
                            </w:r>
                            <w:r w:rsidR="002333E5">
                              <w:rPr>
                                <w:sz w:val="22"/>
                                <w:szCs w:val="22"/>
                              </w:rPr>
                              <w:t>” Then we were asked w</w:t>
                            </w:r>
                            <w:r w:rsidR="002333E5" w:rsidRPr="002333E5">
                              <w:rPr>
                                <w:sz w:val="22"/>
                                <w:szCs w:val="22"/>
                              </w:rPr>
                              <w:t>hat does “Relentlessly pursue perfection and you might achieve excellence” mean to you?</w:t>
                            </w:r>
                            <w:r w:rsidR="002333E5">
                              <w:rPr>
                                <w:sz w:val="22"/>
                                <w:szCs w:val="22"/>
                              </w:rPr>
                              <w:t xml:space="preserve"> The final discussion was “</w:t>
                            </w:r>
                            <w:r w:rsidR="002333E5" w:rsidRPr="002333E5">
                              <w:rPr>
                                <w:sz w:val="22"/>
                                <w:szCs w:val="22"/>
                              </w:rPr>
                              <w:t>ADM Papp said to trust your people. What are the benefits of this trust?</w:t>
                            </w:r>
                            <w:r w:rsidR="002333E5">
                              <w:rPr>
                                <w:sz w:val="22"/>
                                <w:szCs w:val="22"/>
                              </w:rPr>
                              <w:t>”</w:t>
                            </w:r>
                          </w:p>
                          <w:p w:rsidR="002333E5" w:rsidRDefault="002333E5" w:rsidP="002333E5">
                            <w:pPr>
                              <w:rPr>
                                <w:sz w:val="22"/>
                                <w:szCs w:val="22"/>
                              </w:rPr>
                            </w:pPr>
                          </w:p>
                          <w:p w:rsidR="002333E5" w:rsidRPr="00613449" w:rsidRDefault="002333E5" w:rsidP="002333E5">
                            <w:pPr>
                              <w:rPr>
                                <w:sz w:val="22"/>
                                <w:szCs w:val="22"/>
                              </w:rPr>
                            </w:pPr>
                            <w:r>
                              <w:rPr>
                                <w:sz w:val="22"/>
                                <w:szCs w:val="22"/>
                              </w:rPr>
                              <w:t>The video and questions made for a super 90 minute discussion on leadership.  The format allowed everyone in the room to participate from DCAPT-E to our newest member.  It was a good day to be in the Auxiliary.</w:t>
                            </w:r>
                          </w:p>
                          <w:p w:rsidR="00BB1720" w:rsidRPr="00DD3FB7" w:rsidRDefault="00BB172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margin-left:-5.25pt;margin-top:.45pt;width:254.25pt;height:616.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" fillcolor="white [3201]" stroked="f" strokeweight=".5pt">
                <v:textbox>
                  <w:txbxContent>
                    <w:p w:rsidR="005E66B4" w:rsidRDefault="007060F8" w:rsidP="007060F8">
                      <w:pPr>
                        <w:rPr>
                          <w:sz w:val="22"/>
                          <w:szCs w:val="22"/>
                        </w:rPr>
                      </w:pPr>
                      <w:r>
                        <w:rPr>
                          <w:sz w:val="22"/>
                          <w:szCs w:val="22"/>
                        </w:rPr>
                        <w:t xml:space="preserve">As I was serving as point of contact for the Division 8 AUXLAMS C-School, I was contacted by the AUXLAMS branch chief, Michael </w:t>
                      </w:r>
                      <w:proofErr w:type="spellStart"/>
                      <w:r>
                        <w:rPr>
                          <w:sz w:val="22"/>
                          <w:szCs w:val="22"/>
                        </w:rPr>
                        <w:t>Brzezicki</w:t>
                      </w:r>
                      <w:proofErr w:type="spellEnd"/>
                      <w:r>
                        <w:rPr>
                          <w:sz w:val="22"/>
                          <w:szCs w:val="22"/>
                        </w:rPr>
                        <w:t xml:space="preserve"> and asked if one of our flotillas would be interested in evaluating a new leadership module that the AUXLAMS instructors were designing to be presented at the flotilla and division levels.  I thought about it for 3-5 seconds and handily agreed to volunteer Flotilla 84 as leadership guinea pigs</w:t>
                      </w:r>
                    </w:p>
                    <w:p w:rsidR="005E66B4" w:rsidRDefault="005E66B4" w:rsidP="007060F8">
                      <w:pPr>
                        <w:rPr>
                          <w:sz w:val="22"/>
                          <w:szCs w:val="22"/>
                        </w:rPr>
                      </w:pPr>
                    </w:p>
                    <w:p w:rsidR="00D36B3D" w:rsidRDefault="005E66B4" w:rsidP="007060F8">
                      <w:pPr>
                        <w:rPr>
                          <w:sz w:val="22"/>
                          <w:szCs w:val="22"/>
                        </w:rPr>
                      </w:pPr>
                      <w:r>
                        <w:rPr>
                          <w:sz w:val="22"/>
                          <w:szCs w:val="22"/>
                        </w:rPr>
                        <w:t>This Deck-Plate Leadership Module was presented to Flotilla 84.  A broadcast email inviting all members of the division to attend was extended.  Jim Konieczki, Jeff Wilson, and Don Ackerman joined the members of the Floating Illini as they drove to Farmer City from Peoria to participate.</w:t>
                      </w:r>
                      <w:r w:rsidR="00D36B3D">
                        <w:rPr>
                          <w:sz w:val="22"/>
                          <w:szCs w:val="22"/>
                        </w:rPr>
                        <w:t xml:space="preserve"> </w:t>
                      </w:r>
                    </w:p>
                    <w:p w:rsidR="00D36B3D" w:rsidRDefault="00D36B3D" w:rsidP="007060F8">
                      <w:pPr>
                        <w:rPr>
                          <w:sz w:val="22"/>
                          <w:szCs w:val="22"/>
                        </w:rPr>
                      </w:pPr>
                    </w:p>
                    <w:p w:rsidR="00DD3FB7" w:rsidRDefault="00D36B3D" w:rsidP="002333E5">
                      <w:pPr>
                        <w:rPr>
                          <w:sz w:val="22"/>
                          <w:szCs w:val="22"/>
                        </w:rPr>
                      </w:pPr>
                      <w:r>
                        <w:rPr>
                          <w:sz w:val="22"/>
                          <w:szCs w:val="22"/>
                        </w:rPr>
                        <w:t>We set up our screen and projector and began the training module with a pre-video discussion.  “</w:t>
                      </w:r>
                      <w:r w:rsidR="00095729" w:rsidRPr="00095729">
                        <w:rPr>
                          <w:sz w:val="22"/>
                          <w:szCs w:val="22"/>
                        </w:rPr>
                        <w:t>Why is it important to know your pe</w:t>
                      </w:r>
                      <w:r w:rsidR="00095729">
                        <w:rPr>
                          <w:sz w:val="22"/>
                          <w:szCs w:val="22"/>
                        </w:rPr>
                        <w:t>rsonal definition of leadership</w:t>
                      </w:r>
                      <w:r>
                        <w:rPr>
                          <w:sz w:val="22"/>
                          <w:szCs w:val="22"/>
                        </w:rPr>
                        <w:t>?”</w:t>
                      </w:r>
                      <w:r w:rsidR="002333E5">
                        <w:rPr>
                          <w:sz w:val="22"/>
                          <w:szCs w:val="22"/>
                        </w:rPr>
                        <w:t xml:space="preserve"> and “</w:t>
                      </w:r>
                      <w:r w:rsidR="002333E5" w:rsidRPr="002333E5">
                        <w:rPr>
                          <w:sz w:val="22"/>
                          <w:szCs w:val="22"/>
                        </w:rPr>
                        <w:t>What are some of your Leadership definitions?</w:t>
                      </w:r>
                      <w:r w:rsidR="002333E5">
                        <w:rPr>
                          <w:sz w:val="22"/>
                          <w:szCs w:val="22"/>
                        </w:rPr>
                        <w:t xml:space="preserve">” </w:t>
                      </w:r>
                      <w:r>
                        <w:rPr>
                          <w:sz w:val="22"/>
                          <w:szCs w:val="22"/>
                        </w:rPr>
                        <w:t>Our facilitator questioned and prodded the room and we all shared what we thought leadership meant to us.  There were also a lot of examples from current work and from past military experiences.</w:t>
                      </w:r>
                    </w:p>
                    <w:p w:rsidR="00D36B3D" w:rsidRDefault="00D36B3D" w:rsidP="007060F8">
                      <w:pPr>
                        <w:rPr>
                          <w:sz w:val="22"/>
                          <w:szCs w:val="22"/>
                        </w:rPr>
                      </w:pPr>
                    </w:p>
                    <w:p w:rsidR="00D36B3D" w:rsidRDefault="00D36B3D" w:rsidP="007060F8">
                      <w:pPr>
                        <w:rPr>
                          <w:sz w:val="22"/>
                          <w:szCs w:val="22"/>
                        </w:rPr>
                      </w:pPr>
                      <w:r>
                        <w:rPr>
                          <w:sz w:val="22"/>
                          <w:szCs w:val="22"/>
                        </w:rPr>
                        <w:t xml:space="preserve">We then were presented with a five minute video of Admiral Papp discussing his leadership philosophy.  </w:t>
                      </w:r>
                    </w:p>
                    <w:p w:rsidR="00D36B3D" w:rsidRDefault="00D36B3D" w:rsidP="007060F8">
                      <w:pPr>
                        <w:rPr>
                          <w:sz w:val="22"/>
                          <w:szCs w:val="22"/>
                        </w:rPr>
                      </w:pPr>
                    </w:p>
                    <w:p w:rsidR="00D36B3D" w:rsidRDefault="00095729" w:rsidP="002333E5">
                      <w:pPr>
                        <w:rPr>
                          <w:sz w:val="22"/>
                          <w:szCs w:val="22"/>
                        </w:rPr>
                      </w:pPr>
                      <w:r>
                        <w:rPr>
                          <w:sz w:val="22"/>
                          <w:szCs w:val="22"/>
                        </w:rPr>
                        <w:t>After viewing the video, our facilitator went about di</w:t>
                      </w:r>
                      <w:r w:rsidR="002333E5">
                        <w:rPr>
                          <w:sz w:val="22"/>
                          <w:szCs w:val="22"/>
                        </w:rPr>
                        <w:t>scussing three further topics.  First we discussed “</w:t>
                      </w:r>
                      <w:r w:rsidR="002333E5" w:rsidRPr="002333E5">
                        <w:rPr>
                          <w:sz w:val="22"/>
                          <w:szCs w:val="22"/>
                        </w:rPr>
                        <w:t>How does setting the bar high achieve mission accomplishment?</w:t>
                      </w:r>
                      <w:r w:rsidR="002333E5">
                        <w:rPr>
                          <w:sz w:val="22"/>
                          <w:szCs w:val="22"/>
                        </w:rPr>
                        <w:t>” Then we were asked w</w:t>
                      </w:r>
                      <w:r w:rsidR="002333E5" w:rsidRPr="002333E5">
                        <w:rPr>
                          <w:sz w:val="22"/>
                          <w:szCs w:val="22"/>
                        </w:rPr>
                        <w:t>hat does “Relentlessly pursue perfection and you might achieve excellence” mean to you?</w:t>
                      </w:r>
                      <w:r w:rsidR="002333E5">
                        <w:rPr>
                          <w:sz w:val="22"/>
                          <w:szCs w:val="22"/>
                        </w:rPr>
                        <w:t xml:space="preserve"> The final discussion was “</w:t>
                      </w:r>
                      <w:r w:rsidR="002333E5" w:rsidRPr="002333E5">
                        <w:rPr>
                          <w:sz w:val="22"/>
                          <w:szCs w:val="22"/>
                        </w:rPr>
                        <w:t>ADM Papp said to trust your people. What are the benefits of this trust?</w:t>
                      </w:r>
                      <w:r w:rsidR="002333E5">
                        <w:rPr>
                          <w:sz w:val="22"/>
                          <w:szCs w:val="22"/>
                        </w:rPr>
                        <w:t>”</w:t>
                      </w:r>
                    </w:p>
                    <w:p w:rsidR="002333E5" w:rsidRDefault="002333E5" w:rsidP="002333E5">
                      <w:pPr>
                        <w:rPr>
                          <w:sz w:val="22"/>
                          <w:szCs w:val="22"/>
                        </w:rPr>
                      </w:pPr>
                    </w:p>
                    <w:p w:rsidR="002333E5" w:rsidRPr="00613449" w:rsidRDefault="002333E5" w:rsidP="002333E5">
                      <w:pPr>
                        <w:rPr>
                          <w:sz w:val="22"/>
                          <w:szCs w:val="22"/>
                        </w:rPr>
                      </w:pPr>
                      <w:r>
                        <w:rPr>
                          <w:sz w:val="22"/>
                          <w:szCs w:val="22"/>
                        </w:rPr>
                        <w:t>The video and questions made for a super 90 minute discussion on leadership.  The format allowed everyone in the room to participate from DCAPT-E to our newest member.  It was a good day to be in the Auxiliary.</w:t>
                      </w:r>
                    </w:p>
                    <w:p w:rsidR="00BB1720" w:rsidRPr="00DD3FB7" w:rsidRDefault="00BB1720">
                      <w:pPr>
                        <w:rPr>
                          <w:sz w:val="20"/>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4D685D" w:rsidRDefault="004D685D">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A13FEB">
      <w:pPr>
        <w:rPr>
          <w:noProof/>
        </w:rPr>
      </w:pPr>
      <w:r>
        <w:rPr>
          <w:noProof/>
        </w:rPr>
        <mc:AlternateContent>
          <mc:Choice Requires="wps">
            <w:drawing>
              <wp:anchor distT="0" distB="0" distL="114300" distR="114300" simplePos="0" relativeHeight="251820544" behindDoc="0" locked="0" layoutInCell="0" allowOverlap="1" wp14:anchorId="5D8A3AEB" wp14:editId="1B032F93">
                <wp:simplePos x="0" y="0"/>
                <wp:positionH relativeFrom="page">
                  <wp:posOffset>3771900</wp:posOffset>
                </wp:positionH>
                <wp:positionV relativeFrom="page">
                  <wp:posOffset>4761865</wp:posOffset>
                </wp:positionV>
                <wp:extent cx="3552825" cy="4810125"/>
                <wp:effectExtent l="0" t="0" r="9525" b="9525"/>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81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EB" w:rsidRPr="00A13FEB" w:rsidRDefault="00A13FEB" w:rsidP="00A13FEB">
                            <w:pPr>
                              <w:rPr>
                                <w:sz w:val="22"/>
                                <w:szCs w:val="22"/>
                              </w:rPr>
                            </w:pPr>
                            <w:r w:rsidRPr="00A13FEB">
                              <w:rPr>
                                <w:sz w:val="22"/>
                                <w:szCs w:val="22"/>
                              </w:rPr>
                              <w:t xml:space="preserve">If you will be participating in Operations as Crew or Coxswain this boating season you should consider signing up for a weather spotter training hosted by NOAA/NWS this spring.  On any given weekend, we Auxiliarists may find ourselves out on the lakes and rivers on patrol with a clear view of the skies or horizon.  </w:t>
                            </w:r>
                          </w:p>
                          <w:p w:rsidR="00A13FEB" w:rsidRPr="00A13FEB" w:rsidRDefault="00A13FEB" w:rsidP="00A13FEB">
                            <w:pPr>
                              <w:rPr>
                                <w:sz w:val="22"/>
                                <w:szCs w:val="22"/>
                              </w:rPr>
                            </w:pPr>
                          </w:p>
                          <w:p w:rsidR="00A13FEB" w:rsidRPr="00A13FEB" w:rsidRDefault="00A13FEB" w:rsidP="00A13FEB">
                            <w:pPr>
                              <w:rPr>
                                <w:sz w:val="22"/>
                                <w:szCs w:val="22"/>
                              </w:rPr>
                            </w:pPr>
                            <w:r w:rsidRPr="00A13FEB">
                              <w:rPr>
                                <w:sz w:val="22"/>
                                <w:szCs w:val="22"/>
                              </w:rPr>
                              <w:t>Since part of our “awareness” for conducting patrols is to know if the weather is changing and if it will affect operations.  At the same time, we can be helpful to responders and NOAA if we know how and where to properly report threating weather conditions.  The NWS conducts spotter training classes to help one to recognize the signs of possible severe weather.</w:t>
                            </w:r>
                          </w:p>
                          <w:p w:rsidR="00A13FEB" w:rsidRPr="00A13FEB" w:rsidRDefault="00A13FEB" w:rsidP="00A13FEB">
                            <w:pPr>
                              <w:rPr>
                                <w:sz w:val="22"/>
                                <w:szCs w:val="22"/>
                              </w:rPr>
                            </w:pPr>
                          </w:p>
                          <w:p w:rsidR="00A13FEB" w:rsidRPr="00A13FEB" w:rsidRDefault="00A13FEB" w:rsidP="00A13FEB">
                            <w:pPr>
                              <w:rPr>
                                <w:sz w:val="22"/>
                                <w:szCs w:val="22"/>
                              </w:rPr>
                            </w:pPr>
                            <w:r w:rsidRPr="00A13FEB">
                              <w:rPr>
                                <w:sz w:val="22"/>
                                <w:szCs w:val="22"/>
                              </w:rPr>
                              <w:t>This training not only may server to help with the decision making of responders, but may help Coxswains/Crew evaluate (or re-evaluate) your GAR status and if operations should continue or be terminated.  You don’t have to have AUXWEA to take spotter training classes.  It’s free and you just have to show up and sign in at the beginning of class.  If you can find the time, you may want to attend.  Classes will be held in most counties during March and April.  The schedule can be found at:</w:t>
                            </w:r>
                          </w:p>
                          <w:p w:rsidR="00E627BE" w:rsidRDefault="00E627BE" w:rsidP="00892A3D">
                            <w:pPr>
                              <w:rPr>
                                <w:sz w:val="22"/>
                                <w:szCs w:val="22"/>
                              </w:rPr>
                            </w:pPr>
                          </w:p>
                          <w:p w:rsidR="00A13FEB" w:rsidRPr="00A13FEB" w:rsidRDefault="00A13FEB" w:rsidP="00A13FEB">
                            <w:pPr>
                              <w:rPr>
                                <w:sz w:val="22"/>
                                <w:szCs w:val="22"/>
                              </w:rPr>
                            </w:pPr>
                            <w:hyperlink r:id="rId20" w:history="1">
                              <w:r w:rsidRPr="00A13FEB">
                                <w:rPr>
                                  <w:rStyle w:val="Hyperlink"/>
                                  <w:sz w:val="22"/>
                                  <w:szCs w:val="22"/>
                                </w:rPr>
                                <w:t>http://www.crh.noaa.gov/ilx/?n=spotter</w:t>
                              </w:r>
                            </w:hyperlink>
                          </w:p>
                          <w:p w:rsidR="00A13FEB" w:rsidRDefault="00A13FEB" w:rsidP="00892A3D">
                            <w:pPr>
                              <w:rPr>
                                <w:sz w:val="22"/>
                                <w:szCs w:val="22"/>
                              </w:rPr>
                            </w:pPr>
                          </w:p>
                          <w:p w:rsidR="00A13FEB" w:rsidRPr="00626687" w:rsidRDefault="00A13FEB" w:rsidP="00892A3D">
                            <w:pPr>
                              <w:rPr>
                                <w:sz w:val="22"/>
                                <w:szCs w:val="22"/>
                              </w:rPr>
                            </w:pPr>
                            <w:r w:rsidRPr="00A13FEB">
                              <w:rPr>
                                <w:sz w:val="22"/>
                                <w:szCs w:val="22"/>
                              </w:rPr>
                              <w:t>Take a look at the schedule and find a date and location that would be convenient for you.  You will find the classes very interesting and informative.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297pt;margin-top:374.95pt;width:279.75pt;height:378.7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eNsg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" o:allowincell="f" filled="f" stroked="f">
                <v:textbox inset="0,0,0,0">
                  <w:txbxContent>
                    <w:p w:rsidR="00A13FEB" w:rsidRPr="00A13FEB" w:rsidRDefault="00A13FEB" w:rsidP="00A13FEB">
                      <w:pPr>
                        <w:rPr>
                          <w:sz w:val="22"/>
                          <w:szCs w:val="22"/>
                        </w:rPr>
                      </w:pPr>
                      <w:r w:rsidRPr="00A13FEB">
                        <w:rPr>
                          <w:sz w:val="22"/>
                          <w:szCs w:val="22"/>
                        </w:rPr>
                        <w:t xml:space="preserve">If you will be participating in Operations as Crew or Coxswain this boating season you should consider signing up for a weather spotter training hosted by NOAA/NWS this spring.  On any given weekend, we Auxiliarists may find ourselves out on the lakes and rivers on patrol with a clear view of the skies or horizon.  </w:t>
                      </w:r>
                    </w:p>
                    <w:p w:rsidR="00A13FEB" w:rsidRPr="00A13FEB" w:rsidRDefault="00A13FEB" w:rsidP="00A13FEB">
                      <w:pPr>
                        <w:rPr>
                          <w:sz w:val="22"/>
                          <w:szCs w:val="22"/>
                        </w:rPr>
                      </w:pPr>
                    </w:p>
                    <w:p w:rsidR="00A13FEB" w:rsidRPr="00A13FEB" w:rsidRDefault="00A13FEB" w:rsidP="00A13FEB">
                      <w:pPr>
                        <w:rPr>
                          <w:sz w:val="22"/>
                          <w:szCs w:val="22"/>
                        </w:rPr>
                      </w:pPr>
                      <w:r w:rsidRPr="00A13FEB">
                        <w:rPr>
                          <w:sz w:val="22"/>
                          <w:szCs w:val="22"/>
                        </w:rPr>
                        <w:t>Since part of our “awareness” for conducting patrols is to know if the weather is changing and if it will affect operations.  At the same time, we can be helpful to responders and NOAA if we know how and where to properly report threating weather conditions.  The NWS conducts spotter training classes to help one to recognize the signs of possible severe weather.</w:t>
                      </w:r>
                    </w:p>
                    <w:p w:rsidR="00A13FEB" w:rsidRPr="00A13FEB" w:rsidRDefault="00A13FEB" w:rsidP="00A13FEB">
                      <w:pPr>
                        <w:rPr>
                          <w:sz w:val="22"/>
                          <w:szCs w:val="22"/>
                        </w:rPr>
                      </w:pPr>
                    </w:p>
                    <w:p w:rsidR="00A13FEB" w:rsidRPr="00A13FEB" w:rsidRDefault="00A13FEB" w:rsidP="00A13FEB">
                      <w:pPr>
                        <w:rPr>
                          <w:sz w:val="22"/>
                          <w:szCs w:val="22"/>
                        </w:rPr>
                      </w:pPr>
                      <w:r w:rsidRPr="00A13FEB">
                        <w:rPr>
                          <w:sz w:val="22"/>
                          <w:szCs w:val="22"/>
                        </w:rPr>
                        <w:t>This training not only may server to help with the decision making of responders, but may help Coxswains/Crew evaluate (or re-evaluate) your GAR status and if operations should continue or be terminated.  You don’t have to have AUXWEA to take spotter training classes.  It’s free and you just have to show up and sign in at the beginning of class.  If you can find the time, you may want to attend.  Classes will be held in most counties during March and April.  The schedule can be found at:</w:t>
                      </w:r>
                    </w:p>
                    <w:p w:rsidR="00E627BE" w:rsidRDefault="00E627BE" w:rsidP="00892A3D">
                      <w:pPr>
                        <w:rPr>
                          <w:sz w:val="22"/>
                          <w:szCs w:val="22"/>
                        </w:rPr>
                      </w:pPr>
                    </w:p>
                    <w:p w:rsidR="00A13FEB" w:rsidRPr="00A13FEB" w:rsidRDefault="00A13FEB" w:rsidP="00A13FEB">
                      <w:pPr>
                        <w:rPr>
                          <w:sz w:val="22"/>
                          <w:szCs w:val="22"/>
                        </w:rPr>
                      </w:pPr>
                      <w:hyperlink r:id="rId21" w:history="1">
                        <w:r w:rsidRPr="00A13FEB">
                          <w:rPr>
                            <w:rStyle w:val="Hyperlink"/>
                            <w:sz w:val="22"/>
                            <w:szCs w:val="22"/>
                          </w:rPr>
                          <w:t>http://www.crh.noaa.gov/ilx/?n=spotter</w:t>
                        </w:r>
                      </w:hyperlink>
                    </w:p>
                    <w:p w:rsidR="00A13FEB" w:rsidRDefault="00A13FEB" w:rsidP="00892A3D">
                      <w:pPr>
                        <w:rPr>
                          <w:sz w:val="22"/>
                          <w:szCs w:val="22"/>
                        </w:rPr>
                      </w:pPr>
                    </w:p>
                    <w:p w:rsidR="00A13FEB" w:rsidRPr="00626687" w:rsidRDefault="00A13FEB" w:rsidP="00892A3D">
                      <w:pPr>
                        <w:rPr>
                          <w:sz w:val="22"/>
                          <w:szCs w:val="22"/>
                        </w:rPr>
                      </w:pPr>
                      <w:r w:rsidRPr="00A13FEB">
                        <w:rPr>
                          <w:sz w:val="22"/>
                          <w:szCs w:val="22"/>
                        </w:rPr>
                        <w:t>Take a look at the schedule and find a date and location that would be convenient for you.  You will find the classes very interesting and informative.</w:t>
                      </w:r>
                    </w:p>
                  </w:txbxContent>
                </v:textbox>
                <w10:wrap anchorx="page" anchory="page"/>
              </v:shape>
            </w:pict>
          </mc:Fallback>
        </mc:AlternateContent>
      </w:r>
      <w:r>
        <w:rPr>
          <w:noProof/>
        </w:rPr>
        <mc:AlternateContent>
          <mc:Choice Requires="wps">
            <w:drawing>
              <wp:anchor distT="0" distB="0" distL="114300" distR="114300" simplePos="0" relativeHeight="251818496" behindDoc="0" locked="0" layoutInCell="0" allowOverlap="1" wp14:anchorId="57E03AFE" wp14:editId="50440BEC">
                <wp:simplePos x="0" y="0"/>
                <wp:positionH relativeFrom="page">
                  <wp:posOffset>3771900</wp:posOffset>
                </wp:positionH>
                <wp:positionV relativeFrom="page">
                  <wp:posOffset>4257040</wp:posOffset>
                </wp:positionV>
                <wp:extent cx="3333750" cy="600075"/>
                <wp:effectExtent l="0" t="0" r="0" b="952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3D" w:rsidRPr="00A400BD" w:rsidRDefault="00A13FEB" w:rsidP="001133E4">
                            <w:pPr>
                              <w:rPr>
                                <w:rFonts w:cs="Arial"/>
                                <w:sz w:val="22"/>
                                <w:szCs w:val="22"/>
                              </w:rPr>
                            </w:pPr>
                            <w:r w:rsidRPr="00A13FEB">
                              <w:rPr>
                                <w:rFonts w:ascii="Impact" w:hAnsi="Impact"/>
                                <w:color w:val="333300"/>
                                <w:sz w:val="36"/>
                              </w:rPr>
                              <w:t>Spotter Training for Boat Crew Ops</w:t>
                            </w:r>
                          </w:p>
                          <w:p w:rsidR="00892A3D" w:rsidRPr="00A13FEB" w:rsidRDefault="00A13FEB" w:rsidP="00892A3D">
                            <w:pPr>
                              <w:rPr>
                                <w:b/>
                              </w:rPr>
                            </w:pPr>
                            <w:r w:rsidRPr="00A13FEB">
                              <w:rPr>
                                <w:b/>
                              </w:rPr>
                              <w:t>By Rich Wynne, FSO-HR</w:t>
                            </w:r>
                          </w:p>
                          <w:p w:rsidR="00892A3D" w:rsidRPr="008A2389" w:rsidRDefault="00892A3D" w:rsidP="00892A3D"/>
                          <w:p w:rsidR="00892A3D" w:rsidRPr="00891C54" w:rsidRDefault="00892A3D" w:rsidP="00892A3D">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97pt;margin-top:335.2pt;width:262.5pt;height:47.2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" o:allowincell="f" filled="f" stroked="f">
                <v:textbox inset="0,0,0,0">
                  <w:txbxContent>
                    <w:p w:rsidR="00892A3D" w:rsidRPr="00A400BD" w:rsidRDefault="00A13FEB" w:rsidP="001133E4">
                      <w:pPr>
                        <w:rPr>
                          <w:rFonts w:cs="Arial"/>
                          <w:sz w:val="22"/>
                          <w:szCs w:val="22"/>
                        </w:rPr>
                      </w:pPr>
                      <w:r w:rsidRPr="00A13FEB">
                        <w:rPr>
                          <w:rFonts w:ascii="Impact" w:hAnsi="Impact"/>
                          <w:color w:val="333300"/>
                          <w:sz w:val="36"/>
                        </w:rPr>
                        <w:t>Spotter Training for Boat Crew Ops</w:t>
                      </w:r>
                    </w:p>
                    <w:p w:rsidR="00892A3D" w:rsidRPr="00A13FEB" w:rsidRDefault="00A13FEB" w:rsidP="00892A3D">
                      <w:pPr>
                        <w:rPr>
                          <w:b/>
                        </w:rPr>
                      </w:pPr>
                      <w:r w:rsidRPr="00A13FEB">
                        <w:rPr>
                          <w:b/>
                        </w:rPr>
                        <w:t>By Rich Wynne, FSO-HR</w:t>
                      </w:r>
                    </w:p>
                    <w:p w:rsidR="00892A3D" w:rsidRPr="008A2389" w:rsidRDefault="00892A3D" w:rsidP="00892A3D"/>
                    <w:p w:rsidR="00892A3D" w:rsidRPr="00891C54" w:rsidRDefault="00892A3D" w:rsidP="00892A3D">
                      <w:pPr>
                        <w:pStyle w:val="Heading2"/>
                        <w:rPr>
                          <w:color w:val="auto"/>
                        </w:rPr>
                      </w:pPr>
                    </w:p>
                  </w:txbxContent>
                </v:textbox>
                <w10:wrap anchorx="page" anchory="page"/>
              </v:shape>
            </w:pict>
          </mc:Fallback>
        </mc:AlternateContent>
      </w:r>
      <w:r w:rsidR="00E841AB">
        <w:rPr>
          <w:noProof/>
        </w:rPr>
        <w:br w:type="page"/>
      </w:r>
      <w:bookmarkStart w:id="0" w:name="_GoBack"/>
      <w:bookmarkEnd w:id="0"/>
    </w:p>
    <w:p w:rsidR="00F34A37" w:rsidRDefault="00F34A37">
      <w:pPr>
        <w:rPr>
          <w:noProof/>
        </w:rPr>
      </w:pPr>
    </w:p>
    <w:p w:rsidR="00F34A37" w:rsidRDefault="00466E9A">
      <w:pPr>
        <w:rPr>
          <w:noProof/>
        </w:rPr>
      </w:pPr>
      <w:r>
        <w:rPr>
          <w:noProof/>
        </w:rPr>
        <mc:AlternateContent>
          <mc:Choice Requires="wps">
            <w:drawing>
              <wp:anchor distT="0" distB="0" distL="114300" distR="114300" simplePos="0" relativeHeight="251824640" behindDoc="0" locked="0" layoutInCell="0" allowOverlap="1" wp14:anchorId="13DA8E16" wp14:editId="4289B11E">
                <wp:simplePos x="0" y="0"/>
                <wp:positionH relativeFrom="page">
                  <wp:posOffset>428625</wp:posOffset>
                </wp:positionH>
                <wp:positionV relativeFrom="page">
                  <wp:posOffset>904875</wp:posOffset>
                </wp:positionV>
                <wp:extent cx="5743575" cy="609600"/>
                <wp:effectExtent l="0" t="0" r="9525" b="0"/>
                <wp:wrapNone/>
                <wp:docPr id="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E9A" w:rsidRPr="00DC67F3" w:rsidRDefault="0002621B" w:rsidP="00466E9A">
                            <w:pPr>
                              <w:spacing w:after="60"/>
                              <w:rPr>
                                <w:rFonts w:ascii="Impact" w:hAnsi="Impact"/>
                                <w:sz w:val="36"/>
                              </w:rPr>
                            </w:pPr>
                            <w:r>
                              <w:rPr>
                                <w:rFonts w:ascii="Impact" w:hAnsi="Impact"/>
                                <w:sz w:val="36"/>
                              </w:rPr>
                              <w:t>Awards that Represent Super</w:t>
                            </w:r>
                            <w:r w:rsidR="004C43AC">
                              <w:rPr>
                                <w:rFonts w:ascii="Impact" w:hAnsi="Impact"/>
                                <w:sz w:val="36"/>
                              </w:rPr>
                              <w:t xml:space="preserve"> Performance</w:t>
                            </w:r>
                          </w:p>
                          <w:p w:rsidR="00466E9A" w:rsidRPr="004C43AC" w:rsidRDefault="004C43AC" w:rsidP="00466E9A">
                            <w:pPr>
                              <w:pStyle w:val="Heading4"/>
                              <w:rPr>
                                <w:rFonts w:ascii="Arial" w:hAnsi="Arial" w:cs="Arial"/>
                                <w:i w:val="0"/>
                                <w:color w:val="auto"/>
                              </w:rPr>
                            </w:pPr>
                            <w:r w:rsidRPr="004C43AC">
                              <w:rPr>
                                <w:rFonts w:ascii="Arial" w:hAnsi="Arial" w:cs="Arial"/>
                                <w:i w:val="0"/>
                                <w:color w:val="auto"/>
                              </w:rPr>
                              <w:t>By Jeff Poundstone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margin-left:33.75pt;margin-top:71.25pt;width:452.25pt;height:48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4ptg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" o:allowincell="f" filled="f" stroked="f">
                <v:textbox inset="0,0,0,0">
                  <w:txbxContent>
                    <w:p w:rsidR="00466E9A" w:rsidRPr="00DC67F3" w:rsidRDefault="0002621B" w:rsidP="00466E9A">
                      <w:pPr>
                        <w:spacing w:after="60"/>
                        <w:rPr>
                          <w:rFonts w:ascii="Impact" w:hAnsi="Impact"/>
                          <w:sz w:val="36"/>
                        </w:rPr>
                      </w:pPr>
                      <w:r>
                        <w:rPr>
                          <w:rFonts w:ascii="Impact" w:hAnsi="Impact"/>
                          <w:sz w:val="36"/>
                        </w:rPr>
                        <w:t>Awards that Represent Super</w:t>
                      </w:r>
                      <w:r w:rsidR="004C43AC">
                        <w:rPr>
                          <w:rFonts w:ascii="Impact" w:hAnsi="Impact"/>
                          <w:sz w:val="36"/>
                        </w:rPr>
                        <w:t xml:space="preserve"> Performance</w:t>
                      </w:r>
                    </w:p>
                    <w:p w:rsidR="00466E9A" w:rsidRPr="004C43AC" w:rsidRDefault="004C43AC" w:rsidP="00466E9A">
                      <w:pPr>
                        <w:pStyle w:val="Heading4"/>
                        <w:rPr>
                          <w:rFonts w:ascii="Arial" w:hAnsi="Arial" w:cs="Arial"/>
                          <w:i w:val="0"/>
                          <w:color w:val="auto"/>
                        </w:rPr>
                      </w:pPr>
                      <w:r w:rsidRPr="004C43AC">
                        <w:rPr>
                          <w:rFonts w:ascii="Arial" w:hAnsi="Arial" w:cs="Arial"/>
                          <w:i w:val="0"/>
                          <w:color w:val="auto"/>
                        </w:rPr>
                        <w:t>By Jeff Poundstone</w:t>
                      </w:r>
                    </w:p>
                  </w:txbxContent>
                </v:textbox>
                <w10:wrap anchorx="page" anchory="page"/>
              </v:shape>
            </w:pict>
          </mc:Fallback>
        </mc:AlternateContent>
      </w:r>
    </w:p>
    <w:p w:rsidR="00F34A37" w:rsidRDefault="00F34A37">
      <w:pPr>
        <w:rPr>
          <w:noProof/>
        </w:rPr>
      </w:pPr>
    </w:p>
    <w:p w:rsidR="00E841AB" w:rsidRDefault="00E841AB">
      <w:pPr>
        <w:rPr>
          <w:noProof/>
        </w:rPr>
      </w:pPr>
    </w:p>
    <w:p w:rsidR="00E841AB" w:rsidRDefault="00E841AB">
      <w:pPr>
        <w:rPr>
          <w:noProof/>
        </w:rPr>
      </w:pPr>
    </w:p>
    <w:p w:rsidR="00E841AB" w:rsidRDefault="004C43AC">
      <w:pPr>
        <w:rPr>
          <w:noProof/>
        </w:rPr>
      </w:pPr>
      <w:r>
        <w:rPr>
          <w:noProof/>
        </w:rPr>
        <mc:AlternateContent>
          <mc:Choice Requires="wps">
            <w:drawing>
              <wp:anchor distT="0" distB="0" distL="114300" distR="114300" simplePos="0" relativeHeight="251837952" behindDoc="0" locked="0" layoutInCell="1" allowOverlap="1" wp14:anchorId="375C9E8C" wp14:editId="773B21BF">
                <wp:simplePos x="0" y="0"/>
                <wp:positionH relativeFrom="column">
                  <wp:posOffset>28575</wp:posOffset>
                </wp:positionH>
                <wp:positionV relativeFrom="paragraph">
                  <wp:posOffset>123825</wp:posOffset>
                </wp:positionV>
                <wp:extent cx="3190875" cy="4286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1908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3AC" w:rsidRDefault="004C43AC">
                            <w:r>
                              <w:rPr>
                                <w:noProof/>
                              </w:rPr>
                              <w:drawing>
                                <wp:inline distT="0" distB="0" distL="0" distR="0" wp14:anchorId="0890F157" wp14:editId="3B873960">
                                  <wp:extent cx="3001645" cy="320040"/>
                                  <wp:effectExtent l="0" t="0" r="825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 Ribbons.png"/>
                                          <pic:cNvPicPr/>
                                        </pic:nvPicPr>
                                        <pic:blipFill>
                                          <a:blip r:embed="rId22">
                                            <a:extLst>
                                              <a:ext uri="{28A0092B-C50C-407E-A947-70E740481C1C}">
                                                <a14:useLocalDpi xmlns:a14="http://schemas.microsoft.com/office/drawing/2010/main" val="0"/>
                                              </a:ext>
                                            </a:extLst>
                                          </a:blip>
                                          <a:stretch>
                                            <a:fillRect/>
                                          </a:stretch>
                                        </pic:blipFill>
                                        <pic:spPr>
                                          <a:xfrm>
                                            <a:off x="0" y="0"/>
                                            <a:ext cx="3001645" cy="320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50" type="#_x0000_t202" style="position:absolute;margin-left:2.25pt;margin-top:9.75pt;width:251.25pt;height:33.75pt;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" fillcolor="white [3201]" stroked="f" strokeweight=".5pt">
                <v:textbox>
                  <w:txbxContent>
                    <w:p w:rsidR="004C43AC" w:rsidRDefault="004C43AC">
                      <w:r>
                        <w:rPr>
                          <w:noProof/>
                        </w:rPr>
                        <w:drawing>
                          <wp:inline distT="0" distB="0" distL="0" distR="0" wp14:anchorId="0890F157" wp14:editId="3B873960">
                            <wp:extent cx="3001645" cy="320040"/>
                            <wp:effectExtent l="0" t="0" r="825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 Ribbons.png"/>
                                    <pic:cNvPicPr/>
                                  </pic:nvPicPr>
                                  <pic:blipFill>
                                    <a:blip r:embed="rId23">
                                      <a:extLst>
                                        <a:ext uri="{28A0092B-C50C-407E-A947-70E740481C1C}">
                                          <a14:useLocalDpi xmlns:a14="http://schemas.microsoft.com/office/drawing/2010/main" val="0"/>
                                        </a:ext>
                                      </a:extLst>
                                    </a:blip>
                                    <a:stretch>
                                      <a:fillRect/>
                                    </a:stretch>
                                  </pic:blipFill>
                                  <pic:spPr>
                                    <a:xfrm>
                                      <a:off x="0" y="0"/>
                                      <a:ext cx="3001645" cy="320040"/>
                                    </a:xfrm>
                                    <a:prstGeom prst="rect">
                                      <a:avLst/>
                                    </a:prstGeom>
                                  </pic:spPr>
                                </pic:pic>
                              </a:graphicData>
                            </a:graphic>
                          </wp:inline>
                        </w:drawing>
                      </w:r>
                    </w:p>
                  </w:txbxContent>
                </v:textbox>
              </v:shape>
            </w:pict>
          </mc:Fallback>
        </mc:AlternateContent>
      </w:r>
      <w:r w:rsidR="00466E9A">
        <w:rPr>
          <w:noProof/>
        </w:rPr>
        <mc:AlternateContent>
          <mc:Choice Requires="wps">
            <w:drawing>
              <wp:anchor distT="0" distB="0" distL="114300" distR="114300" simplePos="0" relativeHeight="251678208" behindDoc="0" locked="0" layoutInCell="0" allowOverlap="1" wp14:anchorId="328A81C4" wp14:editId="06A10CE8">
                <wp:simplePos x="0" y="0"/>
                <wp:positionH relativeFrom="page">
                  <wp:posOffset>3838575</wp:posOffset>
                </wp:positionH>
                <wp:positionV relativeFrom="page">
                  <wp:posOffset>1685925</wp:posOffset>
                </wp:positionV>
                <wp:extent cx="3293745" cy="8047990"/>
                <wp:effectExtent l="0" t="0" r="1905" b="1016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804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0" type="#_x0000_t202" style="position:absolute;margin-left:302.25pt;margin-top:132.75pt;width:259.35pt;height:633.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" o:allowincell="f" filled="f" stroked="f">
                <v:textbox inset="0,0,0,0">
                  <w:txbxContent/>
                </v:textbox>
                <w10:wrap anchorx="page" anchory="page"/>
              </v:shape>
            </w:pict>
          </mc:Fallback>
        </mc:AlternateContent>
      </w:r>
    </w:p>
    <w:p w:rsidR="00E841AB" w:rsidRDefault="00FE2CEC">
      <w:pPr>
        <w:rPr>
          <w:noProof/>
        </w:rPr>
      </w:pPr>
      <w:r>
        <w:rPr>
          <w:noProof/>
        </w:rPr>
        <w:t xml:space="preserve">        </w:t>
      </w:r>
      <w:r w:rsidR="008C6E28">
        <w:rPr>
          <w:noProof/>
        </w:rPr>
        <w:t xml:space="preserve"> </w:t>
      </w:r>
    </w:p>
    <w:p w:rsidR="00E841AB" w:rsidRDefault="00E841AB">
      <w:pPr>
        <w:rPr>
          <w:noProof/>
        </w:rPr>
      </w:pPr>
    </w:p>
    <w:p w:rsidR="00E841AB" w:rsidRDefault="004C43AC">
      <w:pPr>
        <w:rPr>
          <w:noProof/>
        </w:rPr>
      </w:pPr>
      <w:r>
        <w:rPr>
          <w:noProof/>
        </w:rPr>
        <mc:AlternateContent>
          <mc:Choice Requires="wps">
            <w:drawing>
              <wp:anchor distT="0" distB="0" distL="114300" distR="114300" simplePos="0" relativeHeight="251838976" behindDoc="0" locked="0" layoutInCell="1" allowOverlap="1">
                <wp:simplePos x="0" y="0"/>
                <wp:positionH relativeFrom="column">
                  <wp:posOffset>28575</wp:posOffset>
                </wp:positionH>
                <wp:positionV relativeFrom="paragraph">
                  <wp:posOffset>131445</wp:posOffset>
                </wp:positionV>
                <wp:extent cx="3048000" cy="9144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0480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3AC" w:rsidRPr="004C43AC" w:rsidRDefault="008C1715">
                            <w:pPr>
                              <w:rPr>
                                <w:sz w:val="18"/>
                                <w:szCs w:val="18"/>
                              </w:rPr>
                            </w:pPr>
                            <w:r>
                              <w:rPr>
                                <w:sz w:val="18"/>
                                <w:szCs w:val="18"/>
                              </w:rPr>
                              <w:t xml:space="preserve">For volunteering 30 hours as an instructor, performing 60 or more vessel examinations, and logging at least 60 hours on an operational facility would earn an Auxiliarist the performance awards shown above.  From left to right they are the Instructor, Vessel Examiner, and Operations Performance Awards.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2" type="#_x0000_t202" style="position:absolute;margin-left:2.25pt;margin-top:10.35pt;width:240pt;height:1in;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" fillcolor="white [3201]" stroked="f" strokeweight=".5pt">
                <v:textbox>
                  <w:txbxContent>
                    <w:p w:rsidR="004C43AC" w:rsidRPr="004C43AC" w:rsidRDefault="008C1715">
                      <w:pPr>
                        <w:rPr>
                          <w:sz w:val="18"/>
                          <w:szCs w:val="18"/>
                        </w:rPr>
                      </w:pPr>
                      <w:r>
                        <w:rPr>
                          <w:sz w:val="18"/>
                          <w:szCs w:val="18"/>
                        </w:rPr>
                        <w:t xml:space="preserve">For volunteering 30 hours as an instructor, performing 60 or more vessel examinations, and logging at least 60 hours on an operational facility would earn an Auxiliarist the performance awards shown above.  From left to right they are the Instructor, Vessel Examiner, and Operations Performance Awards.  </w:t>
                      </w:r>
                    </w:p>
                  </w:txbxContent>
                </v:textbox>
              </v:shape>
            </w:pict>
          </mc:Fallback>
        </mc:AlternateContent>
      </w:r>
    </w:p>
    <w:p w:rsidR="00E841AB" w:rsidRDefault="00E841AB" w:rsidP="0018215E">
      <w:pPr>
        <w:pStyle w:val="Heading9"/>
        <w:rPr>
          <w:noProof/>
        </w:rPr>
      </w:pPr>
    </w:p>
    <w:p w:rsidR="00E841AB" w:rsidRDefault="00E841AB">
      <w:pPr>
        <w:rPr>
          <w:noProof/>
        </w:rPr>
      </w:pPr>
    </w:p>
    <w:p w:rsidR="00E841AB" w:rsidRPr="00E350D2" w:rsidRDefault="00E841AB">
      <w:pPr>
        <w:rPr>
          <w:noProof/>
          <w:sz w:val="20"/>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4C43AC">
      <w:pPr>
        <w:rPr>
          <w:noProof/>
        </w:rPr>
      </w:pPr>
      <w:r>
        <w:rPr>
          <w:noProof/>
        </w:rPr>
        <mc:AlternateContent>
          <mc:Choice Requires="wps">
            <w:drawing>
              <wp:anchor distT="0" distB="0" distL="114300" distR="114300" simplePos="0" relativeHeight="251635200" behindDoc="0" locked="0" layoutInCell="0" allowOverlap="1" wp14:anchorId="740B7DC9" wp14:editId="77E58599">
                <wp:simplePos x="0" y="0"/>
                <wp:positionH relativeFrom="page">
                  <wp:posOffset>428625</wp:posOffset>
                </wp:positionH>
                <wp:positionV relativeFrom="page">
                  <wp:posOffset>3448050</wp:posOffset>
                </wp:positionV>
                <wp:extent cx="3248025" cy="6124575"/>
                <wp:effectExtent l="0" t="0" r="9525" b="9525"/>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2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4C43AC" w:rsidRDefault="00C336BB" w:rsidP="004C43AC">
                            <w:pPr>
                              <w:pStyle w:val="BodyText"/>
                              <w:rPr>
                                <w:sz w:val="22"/>
                                <w:szCs w:val="22"/>
                              </w:rPr>
                            </w:pPr>
                            <w:r>
                              <w:rPr>
                                <w:sz w:val="22"/>
                                <w:szCs w:val="22"/>
                              </w:rPr>
                              <w:t>Members from the Peoria and East Peoria flotillas</w:t>
                            </w:r>
                            <w:r w:rsidR="004C43AC" w:rsidRPr="006F7B31">
                              <w:rPr>
                                <w:sz w:val="22"/>
                                <w:szCs w:val="22"/>
                              </w:rPr>
                              <w:t xml:space="preserve"> </w:t>
                            </w:r>
                            <w:r>
                              <w:rPr>
                                <w:sz w:val="22"/>
                                <w:szCs w:val="22"/>
                              </w:rPr>
                              <w:t xml:space="preserve">joined with the Floating Illini (Flotilla 84) </w:t>
                            </w:r>
                            <w:r w:rsidR="004C43AC">
                              <w:rPr>
                                <w:sz w:val="22"/>
                                <w:szCs w:val="22"/>
                              </w:rPr>
                              <w:t xml:space="preserve">and </w:t>
                            </w:r>
                            <w:r w:rsidR="004C43AC" w:rsidRPr="006F7B31">
                              <w:rPr>
                                <w:sz w:val="22"/>
                                <w:szCs w:val="22"/>
                              </w:rPr>
                              <w:t xml:space="preserve">served as a test flotilla for a new leadership module being created by the AUXLAMS instructors.  These modules are being developed to be delivered at the flotilla level.  A short leadership video was shown.  Three reference documents were handed out and Tom Keagle then facilitated the discussion.  Participants then did a thorough after actions review to send to the course developers.  Everyone was in agreement that this “deck-plate leadership series” will be of value to flotillas and divisions across the Auxiliary.  </w:t>
                            </w:r>
                          </w:p>
                          <w:p w:rsidR="003F544F" w:rsidRDefault="003F544F" w:rsidP="004C43AC">
                            <w:pPr>
                              <w:pStyle w:val="BodyText"/>
                              <w:rPr>
                                <w:sz w:val="22"/>
                                <w:szCs w:val="22"/>
                              </w:rPr>
                            </w:pPr>
                          </w:p>
                          <w:p w:rsidR="003F544F" w:rsidRDefault="003F544F" w:rsidP="004C43AC">
                            <w:pPr>
                              <w:pStyle w:val="BodyText"/>
                              <w:rPr>
                                <w:sz w:val="22"/>
                                <w:szCs w:val="22"/>
                              </w:rPr>
                            </w:pPr>
                          </w:p>
                          <w:p w:rsidR="003F544F" w:rsidRDefault="003F544F" w:rsidP="004C43AC">
                            <w:pPr>
                              <w:pStyle w:val="BodyText"/>
                              <w:rPr>
                                <w:sz w:val="22"/>
                                <w:szCs w:val="22"/>
                              </w:rPr>
                            </w:pPr>
                          </w:p>
                          <w:p w:rsidR="004C43AC" w:rsidRPr="006F7B31" w:rsidRDefault="004C43AC" w:rsidP="004C43AC">
                            <w:pPr>
                              <w:pStyle w:val="BodyText"/>
                              <w:rPr>
                                <w:sz w:val="22"/>
                                <w:szCs w:val="22"/>
                              </w:rPr>
                            </w:pPr>
                            <w:r w:rsidRPr="006F7B31">
                              <w:rPr>
                                <w:sz w:val="22"/>
                                <w:szCs w:val="22"/>
                              </w:rPr>
                              <w:t>The video used in the module was of Admiral Papp being interviewed and discussing his experiences and leadership topics.</w:t>
                            </w:r>
                            <w:r w:rsidR="00FE2CEC">
                              <w:rPr>
                                <w:sz w:val="22"/>
                                <w:szCs w:val="22"/>
                              </w:rPr>
                              <w:t xml:space="preserve">  </w:t>
                            </w:r>
                            <w:r w:rsidRPr="006F7B31">
                              <w:rPr>
                                <w:sz w:val="22"/>
                                <w:szCs w:val="22"/>
                              </w:rPr>
                              <w:t xml:space="preserve">The admiral was wearing the tropical blue uniform. </w:t>
                            </w:r>
                            <w:r w:rsidR="003F544F">
                              <w:rPr>
                                <w:sz w:val="22"/>
                                <w:szCs w:val="22"/>
                              </w:rPr>
                              <w:t xml:space="preserve"> Something that stood out </w:t>
                            </w:r>
                            <w:r w:rsidRPr="006F7B31">
                              <w:rPr>
                                <w:sz w:val="22"/>
                                <w:szCs w:val="22"/>
                              </w:rPr>
                              <w:t xml:space="preserve">was that he was only wearing a single row of three ribbons. Here he was the highest ranking and longest serving officer in the Coast Guard, who could wear rows of ribbons reaching over his shoulder and part way down his back if he chose to, humbly wearing a single row of three while discussing leadership.  </w:t>
                            </w:r>
                          </w:p>
                          <w:p w:rsidR="004C43AC" w:rsidRPr="004C43AC" w:rsidRDefault="004C43AC" w:rsidP="004C43AC">
                            <w:pPr>
                              <w:autoSpaceDE w:val="0"/>
                              <w:autoSpaceDN w:val="0"/>
                              <w:adjustRightInd w:val="0"/>
                              <w:rPr>
                                <w:sz w:val="22"/>
                                <w:szCs w:val="22"/>
                              </w:rPr>
                            </w:pPr>
                            <w:proofErr w:type="gramStart"/>
                            <w:r w:rsidRPr="006F7B31">
                              <w:rPr>
                                <w:sz w:val="22"/>
                                <w:szCs w:val="22"/>
                              </w:rPr>
                              <w:t>Three ribbons.</w:t>
                            </w:r>
                            <w:proofErr w:type="gramEnd"/>
                            <w:r w:rsidRPr="006F7B31">
                              <w:rPr>
                                <w:sz w:val="22"/>
                                <w:szCs w:val="22"/>
                              </w:rPr>
                              <w:t xml:space="preserve">  I can’t think of three better ribbons for an Auxiliarist to display on their tropical blue uniform then the performance awards.  These three performance awards are, in my opinion, the Triple Crown for an Auxiliarist.  At next year’s Change of Watch, I’d love to start another division tradition and include awarding the performance</w:t>
                            </w:r>
                            <w:r w:rsidRPr="004C43AC">
                              <w:rPr>
                                <w:sz w:val="22"/>
                                <w:szCs w:val="22"/>
                              </w:rPr>
                              <w:t xml:space="preserve"> ribbons when we present the Auxiliarist of the Year and the other division awards.  </w:t>
                            </w:r>
                          </w:p>
                          <w:p w:rsidR="004C43AC" w:rsidRPr="004C43AC" w:rsidRDefault="004C43AC" w:rsidP="004C43AC">
                            <w:pPr>
                              <w:autoSpaceDE w:val="0"/>
                              <w:autoSpaceDN w:val="0"/>
                              <w:adjustRightInd w:val="0"/>
                              <w:rPr>
                                <w:sz w:val="22"/>
                                <w:szCs w:val="22"/>
                              </w:rPr>
                            </w:pPr>
                            <w:r w:rsidRPr="004C43AC">
                              <w:rPr>
                                <w:sz w:val="22"/>
                                <w:szCs w:val="22"/>
                              </w:rPr>
                              <w:t xml:space="preserve">The Operations Performance Ribbon is awarded to an Auxiliarist who volunteers their valuable time on the water while conducting surface operation missions.  To earn the Operations Performance Ribbon the Auxiliarist must perform at least 60 hours of surface operations as boat crew, coxswain or personal watercraft operator.  A bronze “O” device is affixed to the ribbon.  </w:t>
                            </w:r>
                          </w:p>
                          <w:p w:rsidR="004C43AC" w:rsidRPr="004C43AC" w:rsidRDefault="004C43AC" w:rsidP="004C43AC">
                            <w:pPr>
                              <w:autoSpaceDE w:val="0"/>
                              <w:autoSpaceDN w:val="0"/>
                              <w:adjustRightInd w:val="0"/>
                              <w:rPr>
                                <w:sz w:val="22"/>
                                <w:szCs w:val="22"/>
                              </w:rPr>
                            </w:pPr>
                            <w:r w:rsidRPr="004C43AC">
                              <w:rPr>
                                <w:sz w:val="22"/>
                                <w:szCs w:val="22"/>
                              </w:rPr>
                              <w:t>The second performance award of the Triple Crown would be the Vessel Examiner Performance Award.  To earn this ribbon a qualified Auxiliary vessel examiner needs to conduct a total of 60 vessel safety checks.  I urge everyone to earn the VE qualification.</w:t>
                            </w:r>
                            <w:r w:rsidR="00FE2CEC">
                              <w:rPr>
                                <w:sz w:val="22"/>
                                <w:szCs w:val="22"/>
                              </w:rPr>
                              <w:t xml:space="preserve">  </w:t>
                            </w:r>
                            <w:r w:rsidRPr="004C43AC">
                              <w:rPr>
                                <w:sz w:val="22"/>
                                <w:szCs w:val="22"/>
                              </w:rPr>
                              <w:t xml:space="preserve">As an organization, we don’t do enough vessel safety checks.  We need to do more.  It should be our bread and butter.  It is who we are.  The Vessel Examination Performance Award ribbon comes with a bronze “V” device which is placed in its center.  </w:t>
                            </w:r>
                          </w:p>
                          <w:p w:rsidR="004C43AC" w:rsidRDefault="004C43AC" w:rsidP="004C43AC">
                            <w:pPr>
                              <w:pStyle w:val="BodyText"/>
                              <w:rPr>
                                <w:sz w:val="22"/>
                                <w:szCs w:val="22"/>
                              </w:rPr>
                            </w:pPr>
                            <w:r w:rsidRPr="004C43AC">
                              <w:rPr>
                                <w:sz w:val="22"/>
                                <w:szCs w:val="22"/>
                              </w:rPr>
                              <w:t xml:space="preserve">The last award in the series would be the Instructor Performance Award.  Possessing this ribbon would surely qualify the Auxiliarist sporting it to claim the title of “Master Instructor.”  To earn the Instructor Performance Award an Auxiliary instructor would perform at least 30 hours in public education.  There is no better way to become an expert boater than to teach boating </w:t>
                            </w:r>
                            <w:r w:rsidRPr="00843AFC">
                              <w:rPr>
                                <w:sz w:val="22"/>
                                <w:szCs w:val="22"/>
                              </w:rPr>
                              <w:t xml:space="preserve">courses to the public.  With the Instructor Performance Award comes a bronze “E” device which is affixed to the ribbon.  </w:t>
                            </w:r>
                          </w:p>
                          <w:p w:rsidR="004C43AC" w:rsidRPr="00843AFC" w:rsidRDefault="004C43AC" w:rsidP="004C43AC">
                            <w:pPr>
                              <w:pStyle w:val="BodyText"/>
                              <w:rPr>
                                <w:sz w:val="22"/>
                                <w:szCs w:val="22"/>
                              </w:rPr>
                            </w:pPr>
                            <w:r w:rsidRPr="00843AFC">
                              <w:rPr>
                                <w:sz w:val="22"/>
                                <w:szCs w:val="22"/>
                              </w:rPr>
                              <w:t xml:space="preserve">Nothing would say louder that you are a hard at work doing Auxiliary business that earning and displaying these three ribbons on your dress uniform.  Earning the “O”, the “V” and the “E” takes a huge amount of dedication and activity.  What a great way to meet the boating community and introduce them to the Auxiliary and your flotilla than by working on earning the Triple Crown.  These missions are also the time proven activities for recruiting new members into the Auxiliary.  </w:t>
                            </w:r>
                          </w:p>
                          <w:p w:rsidR="00F34A37" w:rsidRDefault="004C43AC" w:rsidP="004C43AC">
                            <w:pPr>
                              <w:pStyle w:val="BodyText"/>
                              <w:rPr>
                                <w:rFonts w:eastAsia="Times" w:cs="Arial"/>
                                <w:sz w:val="21"/>
                                <w:szCs w:val="21"/>
                              </w:rPr>
                            </w:pPr>
                            <w:r w:rsidRPr="00843AFC">
                              <w:rPr>
                                <w:sz w:val="22"/>
                                <w:szCs w:val="22"/>
                              </w:rPr>
                              <w:t>There is no better way to learn our business of recreational boating safety than by being out there on the water earning the “O”, performing a valuable service to the recreational boater by examining his vessel and earning the “V”, and lastly teaching our craft to the public while earning the “E”.</w:t>
                            </w:r>
                            <w:r>
                              <w:rPr>
                                <w:rFonts w:eastAsia="Times" w:cs="Arial"/>
                                <w:sz w:val="21"/>
                                <w:szCs w:val="21"/>
                              </w:rPr>
                              <w:t xml:space="preserve"> </w:t>
                            </w:r>
                          </w:p>
                          <w:p w:rsidR="00F34A37" w:rsidRDefault="00F34A37" w:rsidP="00F34A37">
                            <w:pPr>
                              <w:autoSpaceDE w:val="0"/>
                              <w:autoSpaceDN w:val="0"/>
                              <w:adjustRightInd w:val="0"/>
                              <w:rPr>
                                <w:rFonts w:eastAsia="Times"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margin-left:33.75pt;margin-top:271.5pt;width:255.75pt;height:482.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L8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" o:allowincell="f" filled="f" stroked="f">
                <v:textbox style="mso-next-textbox:#Text Box 160" inset="0,0,0,0">
                  <w:txbxContent>
                    <w:p w:rsidR="004C43AC" w:rsidRDefault="00C336BB" w:rsidP="004C43AC">
                      <w:pPr>
                        <w:pStyle w:val="BodyText"/>
                        <w:rPr>
                          <w:sz w:val="22"/>
                          <w:szCs w:val="22"/>
                        </w:rPr>
                      </w:pPr>
                      <w:r>
                        <w:rPr>
                          <w:sz w:val="22"/>
                          <w:szCs w:val="22"/>
                        </w:rPr>
                        <w:t>Members from the Peoria and East Peoria flotillas</w:t>
                      </w:r>
                      <w:r w:rsidR="004C43AC" w:rsidRPr="006F7B31">
                        <w:rPr>
                          <w:sz w:val="22"/>
                          <w:szCs w:val="22"/>
                        </w:rPr>
                        <w:t xml:space="preserve"> </w:t>
                      </w:r>
                      <w:r>
                        <w:rPr>
                          <w:sz w:val="22"/>
                          <w:szCs w:val="22"/>
                        </w:rPr>
                        <w:t xml:space="preserve">joined with the Floating Illini (Flotilla 84) </w:t>
                      </w:r>
                      <w:r w:rsidR="004C43AC">
                        <w:rPr>
                          <w:sz w:val="22"/>
                          <w:szCs w:val="22"/>
                        </w:rPr>
                        <w:t xml:space="preserve">and </w:t>
                      </w:r>
                      <w:r w:rsidR="004C43AC" w:rsidRPr="006F7B31">
                        <w:rPr>
                          <w:sz w:val="22"/>
                          <w:szCs w:val="22"/>
                        </w:rPr>
                        <w:t xml:space="preserve">served as a test flotilla for a new leadership module being created by the AUXLAMS instructors.  These modules are being developed to be delivered at the flotilla level.  A short leadership video was shown.  Three reference documents were handed out and Tom Keagle then facilitated the discussion.  Participants then did a thorough after actions review to send to the course developers.  Everyone was in agreement that this “deck-plate leadership series” will be of value to flotillas and divisions across the Auxiliary.  </w:t>
                      </w:r>
                    </w:p>
                    <w:p w:rsidR="003F544F" w:rsidRDefault="003F544F" w:rsidP="004C43AC">
                      <w:pPr>
                        <w:pStyle w:val="BodyText"/>
                        <w:rPr>
                          <w:sz w:val="22"/>
                          <w:szCs w:val="22"/>
                        </w:rPr>
                      </w:pPr>
                    </w:p>
                    <w:p w:rsidR="003F544F" w:rsidRDefault="003F544F" w:rsidP="004C43AC">
                      <w:pPr>
                        <w:pStyle w:val="BodyText"/>
                        <w:rPr>
                          <w:sz w:val="22"/>
                          <w:szCs w:val="22"/>
                        </w:rPr>
                      </w:pPr>
                    </w:p>
                    <w:p w:rsidR="003F544F" w:rsidRDefault="003F544F" w:rsidP="004C43AC">
                      <w:pPr>
                        <w:pStyle w:val="BodyText"/>
                        <w:rPr>
                          <w:sz w:val="22"/>
                          <w:szCs w:val="22"/>
                        </w:rPr>
                      </w:pPr>
                    </w:p>
                    <w:p w:rsidR="004C43AC" w:rsidRPr="006F7B31" w:rsidRDefault="004C43AC" w:rsidP="004C43AC">
                      <w:pPr>
                        <w:pStyle w:val="BodyText"/>
                        <w:rPr>
                          <w:sz w:val="22"/>
                          <w:szCs w:val="22"/>
                        </w:rPr>
                      </w:pPr>
                      <w:r w:rsidRPr="006F7B31">
                        <w:rPr>
                          <w:sz w:val="22"/>
                          <w:szCs w:val="22"/>
                        </w:rPr>
                        <w:t>The video used in the module was of Admiral Papp being interviewed and discussing his experiences and leadership topics.</w:t>
                      </w:r>
                      <w:r w:rsidR="00FE2CEC">
                        <w:rPr>
                          <w:sz w:val="22"/>
                          <w:szCs w:val="22"/>
                        </w:rPr>
                        <w:t xml:space="preserve">  </w:t>
                      </w:r>
                      <w:r w:rsidRPr="006F7B31">
                        <w:rPr>
                          <w:sz w:val="22"/>
                          <w:szCs w:val="22"/>
                        </w:rPr>
                        <w:t xml:space="preserve">The admiral was wearing the tropical blue uniform. </w:t>
                      </w:r>
                      <w:r w:rsidR="003F544F">
                        <w:rPr>
                          <w:sz w:val="22"/>
                          <w:szCs w:val="22"/>
                        </w:rPr>
                        <w:t xml:space="preserve"> Something that stood out </w:t>
                      </w:r>
                      <w:r w:rsidRPr="006F7B31">
                        <w:rPr>
                          <w:sz w:val="22"/>
                          <w:szCs w:val="22"/>
                        </w:rPr>
                        <w:t xml:space="preserve">was that he was only wearing a single row of three ribbons. Here he was the highest ranking and longest serving officer in the Coast Guard, who could wear rows of ribbons reaching over his shoulder and part way down his back if he chose to, humbly wearing a single row of three while discussing leadership.  </w:t>
                      </w:r>
                    </w:p>
                    <w:p w:rsidR="004C43AC" w:rsidRPr="004C43AC" w:rsidRDefault="004C43AC" w:rsidP="004C43AC">
                      <w:pPr>
                        <w:autoSpaceDE w:val="0"/>
                        <w:autoSpaceDN w:val="0"/>
                        <w:adjustRightInd w:val="0"/>
                        <w:rPr>
                          <w:sz w:val="22"/>
                          <w:szCs w:val="22"/>
                        </w:rPr>
                      </w:pPr>
                      <w:proofErr w:type="gramStart"/>
                      <w:r w:rsidRPr="006F7B31">
                        <w:rPr>
                          <w:sz w:val="22"/>
                          <w:szCs w:val="22"/>
                        </w:rPr>
                        <w:t>Three ribbons.</w:t>
                      </w:r>
                      <w:proofErr w:type="gramEnd"/>
                      <w:r w:rsidRPr="006F7B31">
                        <w:rPr>
                          <w:sz w:val="22"/>
                          <w:szCs w:val="22"/>
                        </w:rPr>
                        <w:t xml:space="preserve">  I can’t think of three better ribbons for an Auxiliarist to display on their tropical blue uniform then the performance awards.  These three performance awards are, in my opinion, the Triple Crown for an Auxiliarist.  At next year’s Change of Watch, I’d love to start another division tradition and include awarding the performance</w:t>
                      </w:r>
                      <w:r w:rsidRPr="004C43AC">
                        <w:rPr>
                          <w:sz w:val="22"/>
                          <w:szCs w:val="22"/>
                        </w:rPr>
                        <w:t xml:space="preserve"> ribbons when we present the Auxiliarist of the Year and the other division awards.  </w:t>
                      </w:r>
                    </w:p>
                    <w:p w:rsidR="004C43AC" w:rsidRPr="004C43AC" w:rsidRDefault="004C43AC" w:rsidP="004C43AC">
                      <w:pPr>
                        <w:autoSpaceDE w:val="0"/>
                        <w:autoSpaceDN w:val="0"/>
                        <w:adjustRightInd w:val="0"/>
                        <w:rPr>
                          <w:sz w:val="22"/>
                          <w:szCs w:val="22"/>
                        </w:rPr>
                      </w:pPr>
                      <w:r w:rsidRPr="004C43AC">
                        <w:rPr>
                          <w:sz w:val="22"/>
                          <w:szCs w:val="22"/>
                        </w:rPr>
                        <w:t xml:space="preserve">The Operations Performance Ribbon is awarded to an Auxiliarist who volunteers their valuable time on the water while conducting surface operation missions.  To earn the Operations Performance Ribbon the Auxiliarist must perform at least 60 hours of surface operations as boat crew, coxswain or personal watercraft operator.  A bronze “O” device is affixed to the ribbon.  </w:t>
                      </w:r>
                    </w:p>
                    <w:p w:rsidR="004C43AC" w:rsidRPr="004C43AC" w:rsidRDefault="004C43AC" w:rsidP="004C43AC">
                      <w:pPr>
                        <w:autoSpaceDE w:val="0"/>
                        <w:autoSpaceDN w:val="0"/>
                        <w:adjustRightInd w:val="0"/>
                        <w:rPr>
                          <w:sz w:val="22"/>
                          <w:szCs w:val="22"/>
                        </w:rPr>
                      </w:pPr>
                      <w:r w:rsidRPr="004C43AC">
                        <w:rPr>
                          <w:sz w:val="22"/>
                          <w:szCs w:val="22"/>
                        </w:rPr>
                        <w:t>The second performance award of the Triple Crown would be the Vessel Examiner Performance Award.  To earn this ribbon a qualified Auxiliary vessel examiner needs to conduct a total of 60 vessel safety checks.  I urge everyone to earn the VE qualification.</w:t>
                      </w:r>
                      <w:r w:rsidR="00FE2CEC">
                        <w:rPr>
                          <w:sz w:val="22"/>
                          <w:szCs w:val="22"/>
                        </w:rPr>
                        <w:t xml:space="preserve">  </w:t>
                      </w:r>
                      <w:r w:rsidRPr="004C43AC">
                        <w:rPr>
                          <w:sz w:val="22"/>
                          <w:szCs w:val="22"/>
                        </w:rPr>
                        <w:t xml:space="preserve">As an organization, we don’t do enough vessel safety checks.  We need to do more.  It should be our bread and butter.  It is who we are.  The Vessel Examination Performance Award ribbon comes with a bronze “V” device which is placed in its center.  </w:t>
                      </w:r>
                    </w:p>
                    <w:p w:rsidR="004C43AC" w:rsidRDefault="004C43AC" w:rsidP="004C43AC">
                      <w:pPr>
                        <w:pStyle w:val="BodyText"/>
                        <w:rPr>
                          <w:sz w:val="22"/>
                          <w:szCs w:val="22"/>
                        </w:rPr>
                      </w:pPr>
                      <w:r w:rsidRPr="004C43AC">
                        <w:rPr>
                          <w:sz w:val="22"/>
                          <w:szCs w:val="22"/>
                        </w:rPr>
                        <w:t xml:space="preserve">The last award in the series would be the Instructor Performance Award.  Possessing this ribbon would surely qualify the Auxiliarist sporting it to claim the title of “Master Instructor.”  To earn the Instructor Performance Award an Auxiliary instructor would perform at least 30 hours in public education.  There is no better way to become an expert boater than to teach boating </w:t>
                      </w:r>
                      <w:r w:rsidRPr="00843AFC">
                        <w:rPr>
                          <w:sz w:val="22"/>
                          <w:szCs w:val="22"/>
                        </w:rPr>
                        <w:t xml:space="preserve">courses to the public.  With the Instructor Performance Award comes a bronze “E” device which is affixed to the ribbon.  </w:t>
                      </w:r>
                    </w:p>
                    <w:p w:rsidR="004C43AC" w:rsidRPr="00843AFC" w:rsidRDefault="004C43AC" w:rsidP="004C43AC">
                      <w:pPr>
                        <w:pStyle w:val="BodyText"/>
                        <w:rPr>
                          <w:sz w:val="22"/>
                          <w:szCs w:val="22"/>
                        </w:rPr>
                      </w:pPr>
                      <w:r w:rsidRPr="00843AFC">
                        <w:rPr>
                          <w:sz w:val="22"/>
                          <w:szCs w:val="22"/>
                        </w:rPr>
                        <w:t xml:space="preserve">Nothing would say louder that you are a hard at work doing Auxiliary business that earning and displaying these three ribbons on your dress uniform.  Earning the “O”, the “V” and the “E” takes a huge amount of dedication and activity.  What a great way to meet the boating community and introduce them to the Auxiliary and your flotilla than by working on earning the Triple Crown.  These missions are also the time proven activities for recruiting new members into the Auxiliary.  </w:t>
                      </w:r>
                    </w:p>
                    <w:p w:rsidR="00F34A37" w:rsidRDefault="004C43AC" w:rsidP="004C43AC">
                      <w:pPr>
                        <w:pStyle w:val="BodyText"/>
                        <w:rPr>
                          <w:rFonts w:eastAsia="Times" w:cs="Arial"/>
                          <w:sz w:val="21"/>
                          <w:szCs w:val="21"/>
                        </w:rPr>
                      </w:pPr>
                      <w:r w:rsidRPr="00843AFC">
                        <w:rPr>
                          <w:sz w:val="22"/>
                          <w:szCs w:val="22"/>
                        </w:rPr>
                        <w:t>There is no better way to learn our business of recreational boating safety than by being out there on the water earning the “O”, performing a valuable service to the recreational boater by examining his vessel and earning the “V”, and lastly teaching our craft to the public while earning the “E”.</w:t>
                      </w:r>
                      <w:r>
                        <w:rPr>
                          <w:rFonts w:eastAsia="Times" w:cs="Arial"/>
                          <w:sz w:val="21"/>
                          <w:szCs w:val="21"/>
                        </w:rPr>
                        <w:t xml:space="preserve"> </w:t>
                      </w:r>
                    </w:p>
                    <w:p w:rsidR="00F34A37" w:rsidRDefault="00F34A37" w:rsidP="00F34A37">
                      <w:pPr>
                        <w:autoSpaceDE w:val="0"/>
                        <w:autoSpaceDN w:val="0"/>
                        <w:adjustRightInd w:val="0"/>
                        <w:rPr>
                          <w:rFonts w:eastAsia="Times" w:cs="Arial"/>
                          <w:sz w:val="21"/>
                          <w:szCs w:val="21"/>
                        </w:rPr>
                      </w:pP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8C6A4B" w:rsidRDefault="008C6A4B" w:rsidP="008C6A4B">
      <w:pPr>
        <w:keepNext/>
      </w:pPr>
    </w:p>
    <w:p w:rsidR="00E841AB" w:rsidRDefault="00E841AB" w:rsidP="008C6A4B">
      <w:pPr>
        <w:pStyle w:val="Caption"/>
        <w:rPr>
          <w:noProof/>
        </w:rPr>
      </w:pPr>
    </w:p>
    <w:p w:rsidR="00E841AB" w:rsidRDefault="00E841AB">
      <w:pPr>
        <w:rPr>
          <w:noProof/>
        </w:rPr>
      </w:pPr>
    </w:p>
    <w:p w:rsidR="00E841AB" w:rsidRDefault="003F544F">
      <w:pPr>
        <w:rPr>
          <w:noProof/>
        </w:rPr>
      </w:pPr>
      <w:r>
        <w:rPr>
          <w:noProof/>
        </w:rPr>
        <mc:AlternateContent>
          <mc:Choice Requires="wps">
            <w:drawing>
              <wp:anchor distT="0" distB="0" distL="114300" distR="114300" simplePos="0" relativeHeight="251840000" behindDoc="0" locked="0" layoutInCell="1" allowOverlap="1">
                <wp:simplePos x="0" y="0"/>
                <wp:positionH relativeFrom="column">
                  <wp:posOffset>-28575</wp:posOffset>
                </wp:positionH>
                <wp:positionV relativeFrom="paragraph">
                  <wp:posOffset>466725</wp:posOffset>
                </wp:positionV>
                <wp:extent cx="3099435" cy="657225"/>
                <wp:effectExtent l="0" t="0" r="5715" b="9525"/>
                <wp:wrapNone/>
                <wp:docPr id="54" name="Text Box 54"/>
                <wp:cNvGraphicFramePr/>
                <a:graphic xmlns:a="http://schemas.openxmlformats.org/drawingml/2006/main">
                  <a:graphicData uri="http://schemas.microsoft.com/office/word/2010/wordprocessingShape">
                    <wps:wsp>
                      <wps:cNvSpPr txBox="1"/>
                      <wps:spPr>
                        <a:xfrm>
                          <a:off x="0" y="0"/>
                          <a:ext cx="309943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544F" w:rsidRDefault="003F544F">
                            <w:pPr>
                              <w:rPr>
                                <w:i/>
                                <w:szCs w:val="24"/>
                              </w:rPr>
                            </w:pPr>
                            <w:r w:rsidRPr="003F544F">
                              <w:rPr>
                                <w:i/>
                                <w:szCs w:val="24"/>
                              </w:rPr>
                              <w:t xml:space="preserve">I can’t think of three better ribbons for an Auxiliarist to display on their tropical blue uniform then the performance awards.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4" type="#_x0000_t202" style="position:absolute;margin-left:-2.25pt;margin-top:36.75pt;width:244.05pt;height:51.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" fillcolor="white [3201]" stroked="f" strokeweight=".5pt">
                <v:textbox>
                  <w:txbxContent>
                    <w:p w:rsidR="003F544F" w:rsidRDefault="003F544F">
                      <w:pPr>
                        <w:rPr>
                          <w:i/>
                          <w:szCs w:val="24"/>
                        </w:rPr>
                      </w:pPr>
                      <w:r w:rsidRPr="003F544F">
                        <w:rPr>
                          <w:i/>
                          <w:szCs w:val="24"/>
                        </w:rPr>
                        <w:t xml:space="preserve">I can’t think of three better ribbons for an Auxiliarist to display on their tropical blue uniform then the performance awards.  </w:t>
                      </w:r>
                    </w:p>
                  </w:txbxContent>
                </v:textbox>
              </v:shape>
            </w:pict>
          </mc:Fallback>
        </mc:AlternateContent>
      </w:r>
      <w:r w:rsidR="00C14E49">
        <w:rPr>
          <w:noProof/>
        </w:rPr>
        <mc:AlternateContent>
          <mc:Choice Requires="wps">
            <w:drawing>
              <wp:anchor distT="0" distB="0" distL="114300" distR="114300" simplePos="0" relativeHeight="251739648" behindDoc="0" locked="0" layoutInCell="1" allowOverlap="1" wp14:anchorId="12BAB7F0" wp14:editId="202F2CA2">
                <wp:simplePos x="0" y="0"/>
                <wp:positionH relativeFrom="column">
                  <wp:posOffset>-1969890</wp:posOffset>
                </wp:positionH>
                <wp:positionV relativeFrom="paragraph">
                  <wp:posOffset>321118</wp:posOffset>
                </wp:positionV>
                <wp:extent cx="1863306" cy="15436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63306" cy="1543685"/>
                        </a:xfrm>
                        <a:prstGeom prst="rect">
                          <a:avLst/>
                        </a:prstGeom>
                        <a:noFill/>
                        <a:ln w="6350">
                          <a:noFill/>
                        </a:ln>
                        <a:effectLst/>
                      </wps:spPr>
                      <wps:txbx>
                        <w:txbxContent>
                          <w:p w:rsidR="00AC5D47" w:rsidRPr="00AC5D47" w:rsidRDefault="00AC5D47" w:rsidP="005F31BC">
                            <w:pPr>
                              <w:pStyle w:val="BodyTex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5" type="#_x0000_t202" style="position:absolute;margin-left:-155.1pt;margin-top:25.3pt;width:146.7pt;height:121.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" filled="f" stroked="f" strokeweight=".5pt">
                <v:textbox>
                  <w:txbxContent>
                    <w:p w:rsidR="00AC5D47" w:rsidRPr="00AC5D47" w:rsidRDefault="00AC5D47" w:rsidP="005F31BC">
                      <w:pPr>
                        <w:pStyle w:val="BodyText"/>
                        <w:rPr>
                          <w:i/>
                        </w:rPr>
                      </w:pPr>
                    </w:p>
                  </w:txbxContent>
                </v:textbox>
              </v:shape>
            </w:pict>
          </mc:Fallback>
        </mc:AlternateContent>
      </w:r>
      <w:r w:rsidR="001925B6">
        <w:rPr>
          <w:noProof/>
        </w:rPr>
        <mc:AlternateContent>
          <mc:Choice Requires="wps">
            <w:drawing>
              <wp:anchor distT="0" distB="0" distL="114300" distR="114300" simplePos="0" relativeHeight="251681280" behindDoc="0" locked="0" layoutInCell="0" allowOverlap="1" wp14:anchorId="1119241E" wp14:editId="0C8B5E48">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Xrg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74ZX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p>
    <w:p w:rsidR="00E841AB" w:rsidRDefault="00E841AB">
      <w:pPr>
        <w:rPr>
          <w:noProof/>
        </w:rPr>
      </w:pPr>
    </w:p>
    <w:p w:rsidR="00E841AB" w:rsidRDefault="00E77D73">
      <w:pPr>
        <w:rPr>
          <w:noProof/>
        </w:rPr>
      </w:pPr>
      <w:r>
        <w:rPr>
          <w:noProof/>
        </w:rPr>
        <mc:AlternateContent>
          <mc:Choice Requires="wps">
            <w:drawing>
              <wp:anchor distT="0" distB="0" distL="114300" distR="114300" simplePos="0" relativeHeight="251760128" behindDoc="0" locked="0" layoutInCell="0" allowOverlap="1" wp14:anchorId="0855081B" wp14:editId="4124B406">
                <wp:simplePos x="0" y="0"/>
                <wp:positionH relativeFrom="page">
                  <wp:posOffset>485775</wp:posOffset>
                </wp:positionH>
                <wp:positionV relativeFrom="page">
                  <wp:posOffset>981075</wp:posOffset>
                </wp:positionV>
                <wp:extent cx="6400800" cy="609600"/>
                <wp:effectExtent l="0" t="0" r="0" b="0"/>
                <wp:wrapNone/>
                <wp:docPr id="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73" w:rsidRPr="006C5277" w:rsidRDefault="00B2078A" w:rsidP="00E77D73">
                            <w:pPr>
                              <w:spacing w:after="60"/>
                              <w:rPr>
                                <w:rFonts w:ascii="Impact" w:hAnsi="Impact"/>
                                <w:sz w:val="36"/>
                              </w:rPr>
                            </w:pPr>
                            <w:r>
                              <w:rPr>
                                <w:rFonts w:ascii="Impact" w:hAnsi="Impact"/>
                                <w:sz w:val="36"/>
                              </w:rPr>
                              <w:t xml:space="preserve">Central Illinois </w:t>
                            </w:r>
                            <w:r w:rsidR="00010387">
                              <w:rPr>
                                <w:rFonts w:ascii="Impact" w:hAnsi="Impact"/>
                                <w:sz w:val="36"/>
                              </w:rPr>
                              <w:t>SITREP:  The Flotillas Report</w:t>
                            </w:r>
                            <w:r>
                              <w:rPr>
                                <w:rFonts w:ascii="Impact" w:hAnsi="Impact"/>
                                <w:sz w:val="36"/>
                              </w:rPr>
                              <w:t>ing</w:t>
                            </w:r>
                            <w:r w:rsidR="00010387">
                              <w:rPr>
                                <w:rFonts w:ascii="Impact" w:hAnsi="Impact"/>
                                <w:sz w:val="36"/>
                              </w:rPr>
                              <w:t xml:space="preserve"> in</w:t>
                            </w:r>
                          </w:p>
                          <w:p w:rsidR="00E77D73" w:rsidRPr="00470988" w:rsidRDefault="00010387" w:rsidP="00E77D73">
                            <w:pPr>
                              <w:spacing w:after="60"/>
                              <w:rPr>
                                <w:rFonts w:cs="Arial"/>
                                <w:szCs w:val="24"/>
                              </w:rPr>
                            </w:pPr>
                            <w:r>
                              <w:rPr>
                                <w:rFonts w:cs="Arial"/>
                                <w:szCs w:val="24"/>
                              </w:rPr>
                              <w:t>By Division 8 Flotilla Commanders</w:t>
                            </w:r>
                          </w:p>
                          <w:p w:rsidR="00E77D73" w:rsidRPr="00277F31" w:rsidRDefault="00E77D73" w:rsidP="00E77D73">
                            <w:pPr>
                              <w:pStyle w:val="Heading4"/>
                              <w:rPr>
                                <w:i w:val="0"/>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8.25pt;margin-top:77.25pt;width:7in;height:48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Q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" o:allowincell="f" filled="f" stroked="f">
                <v:textbox inset="0,0,0,0">
                  <w:txbxContent>
                    <w:p w:rsidR="00E77D73" w:rsidRPr="006C5277" w:rsidRDefault="00B2078A" w:rsidP="00E77D73">
                      <w:pPr>
                        <w:spacing w:after="60"/>
                        <w:rPr>
                          <w:rFonts w:ascii="Impact" w:hAnsi="Impact"/>
                          <w:sz w:val="36"/>
                        </w:rPr>
                      </w:pPr>
                      <w:r>
                        <w:rPr>
                          <w:rFonts w:ascii="Impact" w:hAnsi="Impact"/>
                          <w:sz w:val="36"/>
                        </w:rPr>
                        <w:t xml:space="preserve">Central Illinois </w:t>
                      </w:r>
                      <w:r w:rsidR="00010387">
                        <w:rPr>
                          <w:rFonts w:ascii="Impact" w:hAnsi="Impact"/>
                          <w:sz w:val="36"/>
                        </w:rPr>
                        <w:t>SITREP:  The Flotillas Report</w:t>
                      </w:r>
                      <w:r>
                        <w:rPr>
                          <w:rFonts w:ascii="Impact" w:hAnsi="Impact"/>
                          <w:sz w:val="36"/>
                        </w:rPr>
                        <w:t>ing</w:t>
                      </w:r>
                      <w:r w:rsidR="00010387">
                        <w:rPr>
                          <w:rFonts w:ascii="Impact" w:hAnsi="Impact"/>
                          <w:sz w:val="36"/>
                        </w:rPr>
                        <w:t xml:space="preserve"> in</w:t>
                      </w:r>
                    </w:p>
                    <w:p w:rsidR="00E77D73" w:rsidRPr="00470988" w:rsidRDefault="00010387" w:rsidP="00E77D73">
                      <w:pPr>
                        <w:spacing w:after="60"/>
                        <w:rPr>
                          <w:rFonts w:cs="Arial"/>
                          <w:szCs w:val="24"/>
                        </w:rPr>
                      </w:pPr>
                      <w:r>
                        <w:rPr>
                          <w:rFonts w:cs="Arial"/>
                          <w:szCs w:val="24"/>
                        </w:rPr>
                        <w:t>By Division 8 Flotilla Commanders</w:t>
                      </w:r>
                    </w:p>
                    <w:p w:rsidR="00E77D73" w:rsidRPr="00277F31" w:rsidRDefault="00E77D73" w:rsidP="00E77D73">
                      <w:pPr>
                        <w:pStyle w:val="Heading4"/>
                        <w:rPr>
                          <w:i w:val="0"/>
                          <w:color w:val="auto"/>
                        </w:rPr>
                      </w:pPr>
                    </w:p>
                  </w:txbxContent>
                </v:textbox>
                <w10:wrap anchorx="page" anchory="page"/>
              </v:shape>
            </w:pict>
          </mc:Fallback>
        </mc:AlternateContent>
      </w:r>
    </w:p>
    <w:p w:rsidR="00E841AB" w:rsidRDefault="00E841AB">
      <w:pPr>
        <w:rPr>
          <w:noProof/>
        </w:rPr>
      </w:pPr>
    </w:p>
    <w:p w:rsidR="00E841AB" w:rsidRDefault="00E841AB">
      <w:pPr>
        <w:rPr>
          <w:noProof/>
        </w:rPr>
      </w:pPr>
    </w:p>
    <w:p w:rsidR="00E841AB" w:rsidRPr="00DE384E" w:rsidRDefault="00E841AB">
      <w:pPr>
        <w:rPr>
          <w:strike/>
          <w:noProof/>
        </w:rPr>
      </w:pPr>
    </w:p>
    <w:p w:rsidR="00E841AB" w:rsidRDefault="00010387">
      <w:pPr>
        <w:rPr>
          <w:noProof/>
        </w:rPr>
      </w:pPr>
      <w:r>
        <w:rPr>
          <w:noProof/>
        </w:rPr>
        <mc:AlternateContent>
          <mc:Choice Requires="wps">
            <w:drawing>
              <wp:anchor distT="0" distB="0" distL="114300" distR="114300" simplePos="0" relativeHeight="251643392" behindDoc="0" locked="0" layoutInCell="0" allowOverlap="1" wp14:anchorId="28B761D2" wp14:editId="1E3078CD">
                <wp:simplePos x="0" y="0"/>
                <wp:positionH relativeFrom="page">
                  <wp:posOffset>457200</wp:posOffset>
                </wp:positionH>
                <wp:positionV relativeFrom="page">
                  <wp:posOffset>1714500</wp:posOffset>
                </wp:positionV>
                <wp:extent cx="3181350" cy="7915275"/>
                <wp:effectExtent l="0" t="0" r="0" b="9525"/>
                <wp:wrapSquare wrapText="bothSides"/>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91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FE02CB" w:rsidRPr="00E110A8" w:rsidRDefault="00FE02CB" w:rsidP="00E400B6">
                            <w:pPr>
                              <w:pStyle w:val="BodyText"/>
                              <w:rPr>
                                <w:rFonts w:cs="Arial"/>
                                <w:b/>
                                <w:sz w:val="22"/>
                                <w:szCs w:val="22"/>
                              </w:rPr>
                            </w:pPr>
                            <w:r w:rsidRPr="00E110A8">
                              <w:rPr>
                                <w:rFonts w:cs="Arial"/>
                                <w:b/>
                                <w:sz w:val="22"/>
                                <w:szCs w:val="22"/>
                              </w:rPr>
                              <w:t>Flotilla 8-1 (East Peoria)</w:t>
                            </w:r>
                          </w:p>
                          <w:p w:rsidR="001641B4" w:rsidRPr="001641B4" w:rsidRDefault="001641B4" w:rsidP="001641B4">
                            <w:pPr>
                              <w:pStyle w:val="BodyText"/>
                              <w:rPr>
                                <w:rFonts w:cs="Arial"/>
                              </w:rPr>
                            </w:pPr>
                            <w:r w:rsidRPr="001641B4">
                              <w:rPr>
                                <w:rFonts w:cs="Arial"/>
                              </w:rPr>
                              <w:t>Jeff Wilson, FC-81 reports that Flotilla 81 met on February 19th at the East Peoria Coast Guard Station.</w:t>
                            </w:r>
                            <w:r w:rsidR="00FE2CEC">
                              <w:rPr>
                                <w:rFonts w:cs="Arial"/>
                              </w:rPr>
                              <w:t xml:space="preserve">  </w:t>
                            </w:r>
                            <w:r w:rsidRPr="001641B4">
                              <w:rPr>
                                <w:rFonts w:cs="Arial"/>
                              </w:rPr>
                              <w:t xml:space="preserve">Chad Wiehe, FSO-HR, received an email from the HR-Robot (the recruiting website) regarding a person interested in the Auxiliary.  Jeff Wilson, FC, attended and participated in the flotilla level deck plate leadership training presented by Flotilla 8-4 on February 15th. Chad Wiehe, FSO-MT, presented training on anaphylaxis during the flotilla meeting.  </w:t>
                            </w:r>
                          </w:p>
                          <w:p w:rsidR="001641B4" w:rsidRPr="001641B4" w:rsidRDefault="001641B4" w:rsidP="001641B4">
                            <w:pPr>
                              <w:pStyle w:val="BodyText"/>
                              <w:rPr>
                                <w:rFonts w:cs="Arial"/>
                              </w:rPr>
                            </w:pPr>
                            <w:r w:rsidRPr="001641B4">
                              <w:rPr>
                                <w:rFonts w:cs="Arial"/>
                              </w:rPr>
                              <w:t xml:space="preserve">Jeff Wilson, FC-81 worked with James </w:t>
                            </w:r>
                            <w:proofErr w:type="spellStart"/>
                            <w:r w:rsidRPr="001641B4">
                              <w:rPr>
                                <w:rFonts w:cs="Arial"/>
                              </w:rPr>
                              <w:t>Plunket</w:t>
                            </w:r>
                            <w:proofErr w:type="spellEnd"/>
                            <w:r w:rsidRPr="001641B4">
                              <w:rPr>
                                <w:rFonts w:cs="Arial"/>
                              </w:rPr>
                              <w:t>, who is the SO-VE for</w:t>
                            </w:r>
                            <w:r w:rsidR="00F02491">
                              <w:rPr>
                                <w:rFonts w:cs="Arial"/>
                              </w:rPr>
                              <w:t xml:space="preserve"> Division 37 of </w:t>
                            </w:r>
                            <w:r w:rsidRPr="001641B4">
                              <w:rPr>
                                <w:rFonts w:cs="Arial"/>
                              </w:rPr>
                              <w:t>the 9th Western River District, which borders us to the north, to present information on the Auxiliary to the Illinois River Basin Boating Association at their meeting on February 22nd.</w:t>
                            </w:r>
                            <w:r w:rsidR="00FE2CEC">
                              <w:rPr>
                                <w:rFonts w:cs="Arial"/>
                              </w:rPr>
                              <w:t xml:space="preserve">  </w:t>
                            </w:r>
                            <w:r w:rsidRPr="001641B4">
                              <w:rPr>
                                <w:rFonts w:cs="Arial"/>
                              </w:rPr>
                              <w:t xml:space="preserve">One of the results of the presentation was a request for a Vessel Examination Day at the </w:t>
                            </w:r>
                            <w:proofErr w:type="spellStart"/>
                            <w:r w:rsidRPr="001641B4">
                              <w:rPr>
                                <w:rFonts w:cs="Arial"/>
                              </w:rPr>
                              <w:t>Pekin</w:t>
                            </w:r>
                            <w:proofErr w:type="spellEnd"/>
                            <w:r w:rsidRPr="001641B4">
                              <w:rPr>
                                <w:rFonts w:cs="Arial"/>
                              </w:rPr>
                              <w:t xml:space="preserve"> Boat Club. </w:t>
                            </w:r>
                          </w:p>
                          <w:p w:rsidR="006B3663" w:rsidRDefault="001641B4" w:rsidP="001641B4">
                            <w:pPr>
                              <w:pStyle w:val="BodyText"/>
                              <w:rPr>
                                <w:rFonts w:cs="Arial"/>
                                <w:b/>
                              </w:rPr>
                            </w:pPr>
                            <w:r>
                              <w:rPr>
                                <w:rFonts w:cs="Arial"/>
                              </w:rPr>
                              <w:t>We</w:t>
                            </w:r>
                            <w:r w:rsidRPr="001641B4">
                              <w:rPr>
                                <w:rFonts w:cs="Arial"/>
                              </w:rPr>
                              <w:t xml:space="preserve"> have the Elmwood All-Outdoor Show on 3/1 and 3/2.  We will be staffing a safe boating exhibit. Our next flotilla meeting </w:t>
                            </w:r>
                            <w:r>
                              <w:rPr>
                                <w:rFonts w:cs="Arial"/>
                              </w:rPr>
                              <w:t xml:space="preserve">will be held </w:t>
                            </w:r>
                            <w:r w:rsidRPr="001641B4">
                              <w:rPr>
                                <w:rFonts w:cs="Arial"/>
                              </w:rPr>
                              <w:t>at the CG Station on 3/19. Several of our members will be attending the Auxiliary Leadership and Management C-School on March 7-9 and 21-23.</w:t>
                            </w:r>
                          </w:p>
                          <w:p w:rsidR="007A2036" w:rsidRDefault="007A2036" w:rsidP="00005B16">
                            <w:pPr>
                              <w:pStyle w:val="BodyText"/>
                              <w:rPr>
                                <w:rFonts w:cs="Arial"/>
                                <w:b/>
                                <w:sz w:val="22"/>
                                <w:szCs w:val="22"/>
                              </w:rPr>
                            </w:pPr>
                          </w:p>
                          <w:p w:rsidR="00005B16" w:rsidRDefault="00E110A8" w:rsidP="00005B16">
                            <w:pPr>
                              <w:pStyle w:val="BodyText"/>
                              <w:rPr>
                                <w:rFonts w:cs="Arial"/>
                                <w:b/>
                                <w:sz w:val="22"/>
                                <w:szCs w:val="22"/>
                              </w:rPr>
                            </w:pPr>
                            <w:r>
                              <w:rPr>
                                <w:rFonts w:cs="Arial"/>
                                <w:b/>
                                <w:sz w:val="22"/>
                                <w:szCs w:val="22"/>
                              </w:rPr>
                              <w:t>Flotilla 8-3 (Hannibal</w:t>
                            </w:r>
                            <w:r w:rsidR="006B3663" w:rsidRPr="00E110A8">
                              <w:rPr>
                                <w:rFonts w:cs="Arial"/>
                                <w:b/>
                                <w:sz w:val="22"/>
                                <w:szCs w:val="22"/>
                              </w:rPr>
                              <w:t>)</w:t>
                            </w:r>
                          </w:p>
                          <w:p w:rsidR="007A2036" w:rsidRDefault="007A2036" w:rsidP="007A2036">
                            <w:pPr>
                              <w:pStyle w:val="BodyText"/>
                              <w:rPr>
                                <w:rFonts w:cs="Arial"/>
                              </w:rPr>
                            </w:pPr>
                            <w:r w:rsidRPr="007A2036">
                              <w:rPr>
                                <w:rFonts w:cs="Arial"/>
                              </w:rPr>
                              <w:t xml:space="preserve">Jess Dawson, VFC </w:t>
                            </w:r>
                            <w:r w:rsidR="001C73D0">
                              <w:rPr>
                                <w:rFonts w:cs="Arial"/>
                              </w:rPr>
                              <w:t>reports in for Hannibal that</w:t>
                            </w:r>
                            <w:r w:rsidRPr="007A2036">
                              <w:rPr>
                                <w:rFonts w:cs="Arial"/>
                              </w:rPr>
                              <w:t xml:space="preserve"> Klaus </w:t>
                            </w:r>
                            <w:proofErr w:type="spellStart"/>
                            <w:r w:rsidRPr="007A2036">
                              <w:rPr>
                                <w:rFonts w:cs="Arial"/>
                              </w:rPr>
                              <w:t>Stendebach</w:t>
                            </w:r>
                            <w:proofErr w:type="spellEnd"/>
                            <w:r w:rsidRPr="007A2036">
                              <w:rPr>
                                <w:rFonts w:cs="Arial"/>
                              </w:rPr>
                              <w:t>, FSO-FN</w:t>
                            </w:r>
                            <w:r w:rsidR="001C73D0">
                              <w:rPr>
                                <w:rFonts w:cs="Arial"/>
                              </w:rPr>
                              <w:t>,</w:t>
                            </w:r>
                            <w:r w:rsidRPr="007A2036">
                              <w:rPr>
                                <w:rFonts w:cs="Arial"/>
                              </w:rPr>
                              <w:t xml:space="preserve"> has sent in the flotilla dues to the division.  They are concerned about members who have not paid last year’s dues yet.  Jessica Dawson, FSO-HR received an email from the national Auxiliary recruiting website (HR-robot) regarding a new potenti</w:t>
                            </w:r>
                            <w:r w:rsidR="001C73D0">
                              <w:rPr>
                                <w:rFonts w:cs="Arial"/>
                              </w:rPr>
                              <w:t xml:space="preserve">al member.  She replied and is </w:t>
                            </w:r>
                            <w:r w:rsidRPr="007A2036">
                              <w:rPr>
                                <w:rFonts w:cs="Arial"/>
                              </w:rPr>
                              <w:t xml:space="preserve">waiting to hear from the prospective member.  </w:t>
                            </w:r>
                          </w:p>
                          <w:p w:rsidR="007A2036" w:rsidRPr="007A2036" w:rsidRDefault="007A2036" w:rsidP="007A2036">
                            <w:pPr>
                              <w:pStyle w:val="BodyText"/>
                              <w:rPr>
                                <w:rFonts w:cs="Arial"/>
                              </w:rPr>
                            </w:pPr>
                            <w:r w:rsidRPr="007A2036">
                              <w:rPr>
                                <w:rFonts w:cs="Arial"/>
                              </w:rPr>
                              <w:t xml:space="preserve">Douglas Keller (AUXFS) is currently augmenting for the cook aboard the Coast Guard Cutter Scioto in Keokuk.  Jess Dawson, VFC has received her orders assigning her to duty to the AUXLAMS C-School in March.  </w:t>
                            </w:r>
                          </w:p>
                          <w:p w:rsidR="007A2036" w:rsidRDefault="007A2036" w:rsidP="00C626C2">
                            <w:pPr>
                              <w:pStyle w:val="BodyText"/>
                              <w:rPr>
                                <w:rFonts w:cs="Arial"/>
                                <w:b/>
                                <w:sz w:val="22"/>
                                <w:szCs w:val="22"/>
                              </w:rPr>
                            </w:pPr>
                          </w:p>
                          <w:p w:rsidR="00E110A8" w:rsidRPr="00E110A8" w:rsidRDefault="00E110A8" w:rsidP="00C626C2">
                            <w:pPr>
                              <w:pStyle w:val="BodyText"/>
                              <w:rPr>
                                <w:rFonts w:cs="Arial"/>
                              </w:rPr>
                            </w:pPr>
                            <w:r w:rsidRPr="00E110A8">
                              <w:rPr>
                                <w:rFonts w:cs="Arial"/>
                                <w:b/>
                                <w:sz w:val="22"/>
                                <w:szCs w:val="22"/>
                              </w:rPr>
                              <w:t>Flotilla 8-4</w:t>
                            </w:r>
                            <w:r>
                              <w:rPr>
                                <w:rFonts w:cs="Arial"/>
                                <w:b/>
                                <w:sz w:val="22"/>
                                <w:szCs w:val="22"/>
                              </w:rPr>
                              <w:t xml:space="preserve"> (Floating Illini)</w:t>
                            </w:r>
                          </w:p>
                          <w:p w:rsidR="00DE384E" w:rsidRDefault="00DE384E" w:rsidP="00914F75">
                            <w:pPr>
                              <w:pStyle w:val="BodyText"/>
                              <w:rPr>
                                <w:rFonts w:cs="Arial"/>
                                <w:bCs/>
                              </w:rPr>
                            </w:pPr>
                            <w:r>
                              <w:rPr>
                                <w:rFonts w:cs="Arial"/>
                                <w:bCs/>
                              </w:rPr>
                              <w:t>Tom Keagle, FC-84 reported that Flotilla 84</w:t>
                            </w:r>
                            <w:r w:rsidRPr="00DE384E">
                              <w:rPr>
                                <w:rFonts w:cs="Arial"/>
                                <w:bCs/>
                              </w:rPr>
                              <w:t xml:space="preserve"> met at Imo’s Diner in Farmer City on Feb 15 and held a flotilla meeting and then a presented a Deck Plate Leadership Module to the members and several guests. </w:t>
                            </w:r>
                          </w:p>
                          <w:p w:rsidR="00DE384E" w:rsidRDefault="00DE384E" w:rsidP="00914F75">
                            <w:pPr>
                              <w:pStyle w:val="BodyText"/>
                              <w:rPr>
                                <w:rFonts w:cs="Arial"/>
                                <w:bCs/>
                              </w:rPr>
                            </w:pPr>
                            <w:r>
                              <w:rPr>
                                <w:rFonts w:cs="Arial"/>
                                <w:bCs/>
                              </w:rPr>
                              <w:t xml:space="preserve">Flotilla 84 has a new goal of </w:t>
                            </w:r>
                            <w:r w:rsidRPr="00DE384E">
                              <w:rPr>
                                <w:rFonts w:cs="Arial"/>
                                <w:bCs/>
                              </w:rPr>
                              <w:t xml:space="preserve">4 new members for 2014.  Joshua Wilson is </w:t>
                            </w:r>
                            <w:r>
                              <w:rPr>
                                <w:rFonts w:cs="Arial"/>
                                <w:bCs/>
                              </w:rPr>
                              <w:t xml:space="preserve">now </w:t>
                            </w:r>
                            <w:r w:rsidRPr="00DE384E">
                              <w:rPr>
                                <w:rFonts w:cs="Arial"/>
                                <w:bCs/>
                              </w:rPr>
                              <w:t xml:space="preserve">in AP status. </w:t>
                            </w:r>
                          </w:p>
                          <w:p w:rsidR="00DE384E" w:rsidRDefault="00DE384E" w:rsidP="00914F75">
                            <w:pPr>
                              <w:pStyle w:val="BodyText"/>
                              <w:rPr>
                                <w:rFonts w:cs="Arial"/>
                                <w:bCs/>
                              </w:rPr>
                            </w:pPr>
                            <w:r w:rsidRPr="00DE384E">
                              <w:rPr>
                                <w:rFonts w:cs="Arial"/>
                                <w:bCs/>
                              </w:rPr>
                              <w:t>Thomas Keagle, FC</w:t>
                            </w:r>
                            <w:r>
                              <w:rPr>
                                <w:rFonts w:cs="Arial"/>
                                <w:bCs/>
                              </w:rPr>
                              <w:t>-84</w:t>
                            </w:r>
                            <w:r w:rsidRPr="00DE384E">
                              <w:rPr>
                                <w:rFonts w:cs="Arial"/>
                                <w:bCs/>
                              </w:rPr>
                              <w:t xml:space="preserve"> was on his way to passing </w:t>
                            </w:r>
                            <w:proofErr w:type="spellStart"/>
                            <w:r w:rsidRPr="00DE384E">
                              <w:rPr>
                                <w:rFonts w:cs="Arial"/>
                                <w:bCs/>
                              </w:rPr>
                              <w:t>Nav</w:t>
                            </w:r>
                            <w:proofErr w:type="spellEnd"/>
                            <w:r w:rsidRPr="00DE384E">
                              <w:rPr>
                                <w:rFonts w:cs="Arial"/>
                                <w:bCs/>
                              </w:rPr>
                              <w:t xml:space="preserve"> Rules 70 when he lost internet connection.  9 members attended our experimental AUXLAMS Developed Deck Plate Leadership series.  We conducted the training and provided the AUXLAMS Dept. with feedback. </w:t>
                            </w:r>
                          </w:p>
                          <w:p w:rsidR="00A42BDC" w:rsidRDefault="00DE384E" w:rsidP="00914F75">
                            <w:pPr>
                              <w:pStyle w:val="BodyText"/>
                              <w:rPr>
                                <w:rFonts w:cs="Arial"/>
                                <w:bCs/>
                              </w:rPr>
                            </w:pPr>
                            <w:r>
                              <w:rPr>
                                <w:rFonts w:cs="Arial"/>
                                <w:bCs/>
                              </w:rPr>
                              <w:t>Seven</w:t>
                            </w:r>
                            <w:r w:rsidRPr="00DE384E">
                              <w:rPr>
                                <w:rFonts w:cs="Arial"/>
                                <w:bCs/>
                              </w:rPr>
                              <w:t xml:space="preserve"> members will be attending the AUXLAMS C-School in March.</w:t>
                            </w:r>
                          </w:p>
                          <w:p w:rsidR="00DE384E" w:rsidRDefault="00DE384E" w:rsidP="00914F75">
                            <w:pPr>
                              <w:pStyle w:val="BodyText"/>
                              <w:rPr>
                                <w:rFonts w:cs="Arial"/>
                                <w:bCs/>
                              </w:rPr>
                            </w:pPr>
                          </w:p>
                          <w:p w:rsidR="00A42BDC" w:rsidRPr="00A42BDC" w:rsidRDefault="00A42BDC" w:rsidP="00914F75">
                            <w:pPr>
                              <w:pStyle w:val="BodyText"/>
                              <w:rPr>
                                <w:rFonts w:cs="Arial"/>
                                <w:b/>
                                <w:bCs/>
                                <w:sz w:val="22"/>
                                <w:szCs w:val="22"/>
                              </w:rPr>
                            </w:pPr>
                            <w:r w:rsidRPr="00A42BDC">
                              <w:rPr>
                                <w:rFonts w:cs="Arial"/>
                                <w:b/>
                                <w:bCs/>
                                <w:sz w:val="22"/>
                                <w:szCs w:val="22"/>
                              </w:rPr>
                              <w:t>Flotilla 8-5 (Peoria)</w:t>
                            </w:r>
                          </w:p>
                          <w:p w:rsidR="00070403" w:rsidRDefault="00070403" w:rsidP="00070403">
                            <w:pPr>
                              <w:pStyle w:val="BodyText"/>
                              <w:rPr>
                                <w:rFonts w:cs="Arial"/>
                                <w:bCs/>
                              </w:rPr>
                            </w:pPr>
                            <w:r w:rsidRPr="00070403">
                              <w:rPr>
                                <w:rFonts w:cs="Arial"/>
                                <w:bCs/>
                              </w:rPr>
                              <w:t xml:space="preserve">Don Ackerman, FC-85 reports in that Peoria’s regularly scheduled flotilla meeting was canceled due to weather. Mr. Ackerman would also like to announce that Flotilla 85’s newest member Joe Macfarlane has completed all of the Auxiliary mandated training modules. </w:t>
                            </w:r>
                          </w:p>
                          <w:p w:rsidR="00070403" w:rsidRDefault="00070403" w:rsidP="00070403">
                            <w:pPr>
                              <w:pStyle w:val="BodyText"/>
                              <w:rPr>
                                <w:rFonts w:cs="Arial"/>
                                <w:bCs/>
                              </w:rPr>
                            </w:pPr>
                            <w:r w:rsidRPr="00070403">
                              <w:rPr>
                                <w:rFonts w:cs="Arial"/>
                                <w:bCs/>
                              </w:rPr>
                              <w:t xml:space="preserve">Don Ackerman, Jim Konieczki, and Joe Macfarlane are attending the AUXLAMS C-School in March at the MSD in East Peoria.  Patsy Smith and Wanda Ackerman have stepped up to provide meals for the students on Saturday of Part A.  </w:t>
                            </w:r>
                          </w:p>
                          <w:p w:rsidR="00070403" w:rsidRPr="00070403" w:rsidRDefault="00070403" w:rsidP="00070403">
                            <w:pPr>
                              <w:pStyle w:val="BodyText"/>
                              <w:rPr>
                                <w:rFonts w:cs="Arial"/>
                                <w:bCs/>
                              </w:rPr>
                            </w:pPr>
                            <w:r w:rsidRPr="00070403">
                              <w:rPr>
                                <w:rFonts w:cs="Arial"/>
                                <w:bCs/>
                              </w:rPr>
                              <w:t>Don Ackerman presented two 8-hour safe boating courses in February.  He also has a course scheduled for March 1.  Flotilla 85’s next flotilla meeting is March 20.</w:t>
                            </w:r>
                            <w:r w:rsidR="00FE2CEC">
                              <w:rPr>
                                <w:rFonts w:cs="Arial"/>
                                <w:bCs/>
                              </w:rPr>
                              <w:t xml:space="preserve">  </w:t>
                            </w:r>
                            <w:r w:rsidRPr="00070403">
                              <w:rPr>
                                <w:rFonts w:cs="Arial"/>
                                <w:bCs/>
                              </w:rPr>
                              <w:t xml:space="preserve"> </w:t>
                            </w:r>
                          </w:p>
                          <w:p w:rsidR="00412F69" w:rsidRPr="00143AE5" w:rsidRDefault="00412F69" w:rsidP="00143AE5">
                            <w:pPr>
                              <w:pStyle w:val="BodyText"/>
                              <w:rPr>
                                <w:rFonts w:cs="Arial"/>
                                <w:bCs/>
                              </w:rPr>
                            </w:pPr>
                          </w:p>
                          <w:p w:rsidR="00AE5F2D" w:rsidRPr="001B0FD7" w:rsidRDefault="001B0FD7" w:rsidP="00AE5F2D">
                            <w:pPr>
                              <w:pStyle w:val="BodyText"/>
                              <w:rPr>
                                <w:rFonts w:cs="Arial"/>
                                <w:b/>
                                <w:sz w:val="22"/>
                                <w:szCs w:val="22"/>
                              </w:rPr>
                            </w:pPr>
                            <w:r w:rsidRPr="001B0FD7">
                              <w:rPr>
                                <w:rFonts w:cs="Arial"/>
                                <w:b/>
                                <w:sz w:val="22"/>
                                <w:szCs w:val="22"/>
                              </w:rPr>
                              <w:t>Flotilla 88 (Lincoln Heritage)</w:t>
                            </w:r>
                          </w:p>
                          <w:p w:rsidR="00070403" w:rsidRDefault="001641B4" w:rsidP="00E400B6">
                            <w:pPr>
                              <w:pStyle w:val="BodyText"/>
                              <w:rPr>
                                <w:rFonts w:cs="Arial"/>
                              </w:rPr>
                            </w:pPr>
                            <w:r w:rsidRPr="001641B4">
                              <w:rPr>
                                <w:rFonts w:cs="Arial"/>
                              </w:rPr>
                              <w:t>Ethan Brewer, FC-88 reports that Flotilla 88’s regularly scheduled meeting was held by phone conference due to inclement weather; attendance was very good.</w:t>
                            </w:r>
                            <w:r w:rsidR="00FE2CEC">
                              <w:rPr>
                                <w:rFonts w:cs="Arial"/>
                              </w:rPr>
                              <w:t xml:space="preserve">  </w:t>
                            </w:r>
                            <w:r w:rsidRPr="001641B4">
                              <w:rPr>
                                <w:rFonts w:cs="Arial"/>
                              </w:rPr>
                              <w:t xml:space="preserve">They had no recruiting opportunities. Chris Ware met with a prospective candidate for the Coast Guard G Academy on Feb. 7 Chris Ware, SLO-IL, will be attending dinner at the Illinois state capital on Feb 24. </w:t>
                            </w:r>
                          </w:p>
                          <w:p w:rsidR="00070403" w:rsidRDefault="001641B4" w:rsidP="00E400B6">
                            <w:pPr>
                              <w:pStyle w:val="BodyText"/>
                              <w:rPr>
                                <w:rFonts w:cs="Arial"/>
                              </w:rPr>
                            </w:pPr>
                            <w:r w:rsidRPr="001641B4">
                              <w:rPr>
                                <w:rFonts w:cs="Arial"/>
                              </w:rPr>
                              <w:t xml:space="preserve">Ethan Brewer, FC, attended a Hazardous Materials Awareness (Refresher) on Feb. </w:t>
                            </w:r>
                            <w:proofErr w:type="gramStart"/>
                            <w:r w:rsidRPr="001641B4">
                              <w:rPr>
                                <w:rFonts w:cs="Arial"/>
                              </w:rPr>
                              <w:t>1  Chris</w:t>
                            </w:r>
                            <w:proofErr w:type="gramEnd"/>
                            <w:r w:rsidRPr="001641B4">
                              <w:rPr>
                                <w:rFonts w:cs="Arial"/>
                              </w:rPr>
                              <w:t xml:space="preserve"> Ware also attended N-Train in St. Louis, Jan 31-Feb 1. Brandon Helm has been made the training officer for the Neoga Fire Department. They had ice rescue training on Sat, Feb 8. Our March 5 flotilla meeting will be held at the Coles County 911 Center in Mattoon. </w:t>
                            </w:r>
                          </w:p>
                          <w:p w:rsidR="009C7B24" w:rsidRPr="009C7B24" w:rsidRDefault="001641B4" w:rsidP="00E400B6">
                            <w:pPr>
                              <w:pStyle w:val="BodyText"/>
                              <w:rPr>
                                <w:rFonts w:cs="Arial"/>
                              </w:rPr>
                            </w:pPr>
                            <w:r w:rsidRPr="001641B4">
                              <w:rPr>
                                <w:rFonts w:cs="Arial"/>
                              </w:rPr>
                              <w:t>Our flotilla will be hosting the April 5 Division meeting at Army Corps of Engineers Visitors’ Center, Lake Shelbyville.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8" type="#_x0000_t202" style="position:absolute;margin-left:36pt;margin-top:135pt;width:250.5pt;height:623.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v0sw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" o:allowincell="f" filled="f" stroked="f">
                <v:textbox style="mso-next-textbox:#Text Box 172" inset="0,0,0,0">
                  <w:txbxContent>
                    <w:p w:rsidR="00FE02CB" w:rsidRPr="00E110A8" w:rsidRDefault="00FE02CB" w:rsidP="00E400B6">
                      <w:pPr>
                        <w:pStyle w:val="BodyText"/>
                        <w:rPr>
                          <w:rFonts w:cs="Arial"/>
                          <w:b/>
                          <w:sz w:val="22"/>
                          <w:szCs w:val="22"/>
                        </w:rPr>
                      </w:pPr>
                      <w:r w:rsidRPr="00E110A8">
                        <w:rPr>
                          <w:rFonts w:cs="Arial"/>
                          <w:b/>
                          <w:sz w:val="22"/>
                          <w:szCs w:val="22"/>
                        </w:rPr>
                        <w:t>Flotilla 8-1 (East Peoria)</w:t>
                      </w:r>
                    </w:p>
                    <w:p w:rsidR="001641B4" w:rsidRPr="001641B4" w:rsidRDefault="001641B4" w:rsidP="001641B4">
                      <w:pPr>
                        <w:pStyle w:val="BodyText"/>
                        <w:rPr>
                          <w:rFonts w:cs="Arial"/>
                        </w:rPr>
                      </w:pPr>
                      <w:r w:rsidRPr="001641B4">
                        <w:rPr>
                          <w:rFonts w:cs="Arial"/>
                        </w:rPr>
                        <w:t>Jeff Wilson, FC-81 reports that Flotilla 81 met on February 19th at the East Peoria Coast Guard Station.</w:t>
                      </w:r>
                      <w:r w:rsidR="00FE2CEC">
                        <w:rPr>
                          <w:rFonts w:cs="Arial"/>
                        </w:rPr>
                        <w:t xml:space="preserve">  </w:t>
                      </w:r>
                      <w:r w:rsidRPr="001641B4">
                        <w:rPr>
                          <w:rFonts w:cs="Arial"/>
                        </w:rPr>
                        <w:t xml:space="preserve">Chad Wiehe, FSO-HR, received an email from the HR-Robot (the recruiting website) regarding a person interested in the Auxiliary.  Jeff Wilson, FC, attended and participated in the flotilla level deck plate leadership training presented by Flotilla 8-4 on February 15th. Chad Wiehe, FSO-MT, presented training on anaphylaxis during the flotilla meeting.  </w:t>
                      </w:r>
                    </w:p>
                    <w:p w:rsidR="001641B4" w:rsidRPr="001641B4" w:rsidRDefault="001641B4" w:rsidP="001641B4">
                      <w:pPr>
                        <w:pStyle w:val="BodyText"/>
                        <w:rPr>
                          <w:rFonts w:cs="Arial"/>
                        </w:rPr>
                      </w:pPr>
                      <w:r w:rsidRPr="001641B4">
                        <w:rPr>
                          <w:rFonts w:cs="Arial"/>
                        </w:rPr>
                        <w:t xml:space="preserve">Jeff Wilson, FC-81 worked with James </w:t>
                      </w:r>
                      <w:proofErr w:type="spellStart"/>
                      <w:r w:rsidRPr="001641B4">
                        <w:rPr>
                          <w:rFonts w:cs="Arial"/>
                        </w:rPr>
                        <w:t>Plunket</w:t>
                      </w:r>
                      <w:proofErr w:type="spellEnd"/>
                      <w:r w:rsidRPr="001641B4">
                        <w:rPr>
                          <w:rFonts w:cs="Arial"/>
                        </w:rPr>
                        <w:t>, who is the SO-VE for</w:t>
                      </w:r>
                      <w:r w:rsidR="00F02491">
                        <w:rPr>
                          <w:rFonts w:cs="Arial"/>
                        </w:rPr>
                        <w:t xml:space="preserve"> Division 37 of </w:t>
                      </w:r>
                      <w:r w:rsidRPr="001641B4">
                        <w:rPr>
                          <w:rFonts w:cs="Arial"/>
                        </w:rPr>
                        <w:t>the 9th Western River District, which borders us to the north, to present information on the Auxiliary to the Illinois River Basin Boating Association at their meeting on February 22nd.</w:t>
                      </w:r>
                      <w:r w:rsidR="00FE2CEC">
                        <w:rPr>
                          <w:rFonts w:cs="Arial"/>
                        </w:rPr>
                        <w:t xml:space="preserve">  </w:t>
                      </w:r>
                      <w:r w:rsidRPr="001641B4">
                        <w:rPr>
                          <w:rFonts w:cs="Arial"/>
                        </w:rPr>
                        <w:t xml:space="preserve">One of the results of the presentation was a request for a Vessel Examination Day at the </w:t>
                      </w:r>
                      <w:proofErr w:type="spellStart"/>
                      <w:r w:rsidRPr="001641B4">
                        <w:rPr>
                          <w:rFonts w:cs="Arial"/>
                        </w:rPr>
                        <w:t>Pekin</w:t>
                      </w:r>
                      <w:proofErr w:type="spellEnd"/>
                      <w:r w:rsidRPr="001641B4">
                        <w:rPr>
                          <w:rFonts w:cs="Arial"/>
                        </w:rPr>
                        <w:t xml:space="preserve"> Boat Club. </w:t>
                      </w:r>
                    </w:p>
                    <w:p w:rsidR="006B3663" w:rsidRDefault="001641B4" w:rsidP="001641B4">
                      <w:pPr>
                        <w:pStyle w:val="BodyText"/>
                        <w:rPr>
                          <w:rFonts w:cs="Arial"/>
                          <w:b/>
                        </w:rPr>
                      </w:pPr>
                      <w:r>
                        <w:rPr>
                          <w:rFonts w:cs="Arial"/>
                        </w:rPr>
                        <w:t>We</w:t>
                      </w:r>
                      <w:r w:rsidRPr="001641B4">
                        <w:rPr>
                          <w:rFonts w:cs="Arial"/>
                        </w:rPr>
                        <w:t xml:space="preserve"> have the Elmwood All-Outdoor Show on 3/1 and 3/2.  We will be staffing a safe boating exhibit. Our next flotilla meeting </w:t>
                      </w:r>
                      <w:r>
                        <w:rPr>
                          <w:rFonts w:cs="Arial"/>
                        </w:rPr>
                        <w:t xml:space="preserve">will be held </w:t>
                      </w:r>
                      <w:r w:rsidRPr="001641B4">
                        <w:rPr>
                          <w:rFonts w:cs="Arial"/>
                        </w:rPr>
                        <w:t>at the CG Station on 3/19. Several of our members will be attending the Auxiliary Leadership and Management C-School on March 7-9 and 21-23.</w:t>
                      </w:r>
                    </w:p>
                    <w:p w:rsidR="007A2036" w:rsidRDefault="007A2036" w:rsidP="00005B16">
                      <w:pPr>
                        <w:pStyle w:val="BodyText"/>
                        <w:rPr>
                          <w:rFonts w:cs="Arial"/>
                          <w:b/>
                          <w:sz w:val="22"/>
                          <w:szCs w:val="22"/>
                        </w:rPr>
                      </w:pPr>
                    </w:p>
                    <w:p w:rsidR="00005B16" w:rsidRDefault="00E110A8" w:rsidP="00005B16">
                      <w:pPr>
                        <w:pStyle w:val="BodyText"/>
                        <w:rPr>
                          <w:rFonts w:cs="Arial"/>
                          <w:b/>
                          <w:sz w:val="22"/>
                          <w:szCs w:val="22"/>
                        </w:rPr>
                      </w:pPr>
                      <w:r>
                        <w:rPr>
                          <w:rFonts w:cs="Arial"/>
                          <w:b/>
                          <w:sz w:val="22"/>
                          <w:szCs w:val="22"/>
                        </w:rPr>
                        <w:t>Flotilla 8-3 (Hannibal</w:t>
                      </w:r>
                      <w:r w:rsidR="006B3663" w:rsidRPr="00E110A8">
                        <w:rPr>
                          <w:rFonts w:cs="Arial"/>
                          <w:b/>
                          <w:sz w:val="22"/>
                          <w:szCs w:val="22"/>
                        </w:rPr>
                        <w:t>)</w:t>
                      </w:r>
                    </w:p>
                    <w:p w:rsidR="007A2036" w:rsidRDefault="007A2036" w:rsidP="007A2036">
                      <w:pPr>
                        <w:pStyle w:val="BodyText"/>
                        <w:rPr>
                          <w:rFonts w:cs="Arial"/>
                        </w:rPr>
                      </w:pPr>
                      <w:r w:rsidRPr="007A2036">
                        <w:rPr>
                          <w:rFonts w:cs="Arial"/>
                        </w:rPr>
                        <w:t xml:space="preserve">Jess Dawson, VFC </w:t>
                      </w:r>
                      <w:r w:rsidR="001C73D0">
                        <w:rPr>
                          <w:rFonts w:cs="Arial"/>
                        </w:rPr>
                        <w:t>reports in for Hannibal that</w:t>
                      </w:r>
                      <w:r w:rsidRPr="007A2036">
                        <w:rPr>
                          <w:rFonts w:cs="Arial"/>
                        </w:rPr>
                        <w:t xml:space="preserve"> Klaus </w:t>
                      </w:r>
                      <w:proofErr w:type="spellStart"/>
                      <w:r w:rsidRPr="007A2036">
                        <w:rPr>
                          <w:rFonts w:cs="Arial"/>
                        </w:rPr>
                        <w:t>Stendebach</w:t>
                      </w:r>
                      <w:proofErr w:type="spellEnd"/>
                      <w:r w:rsidRPr="007A2036">
                        <w:rPr>
                          <w:rFonts w:cs="Arial"/>
                        </w:rPr>
                        <w:t>, FSO-FN</w:t>
                      </w:r>
                      <w:r w:rsidR="001C73D0">
                        <w:rPr>
                          <w:rFonts w:cs="Arial"/>
                        </w:rPr>
                        <w:t>,</w:t>
                      </w:r>
                      <w:r w:rsidRPr="007A2036">
                        <w:rPr>
                          <w:rFonts w:cs="Arial"/>
                        </w:rPr>
                        <w:t xml:space="preserve"> has sent in the flotilla dues to the division.  They are concerned about members who have not paid last year’s dues yet.  Jessica Dawson, FSO-HR received an email from the national Auxiliary recruiting website (HR-robot) regarding a new potenti</w:t>
                      </w:r>
                      <w:r w:rsidR="001C73D0">
                        <w:rPr>
                          <w:rFonts w:cs="Arial"/>
                        </w:rPr>
                        <w:t xml:space="preserve">al member.  She replied and is </w:t>
                      </w:r>
                      <w:r w:rsidRPr="007A2036">
                        <w:rPr>
                          <w:rFonts w:cs="Arial"/>
                        </w:rPr>
                        <w:t xml:space="preserve">waiting to hear from the prospective member.  </w:t>
                      </w:r>
                    </w:p>
                    <w:p w:rsidR="007A2036" w:rsidRPr="007A2036" w:rsidRDefault="007A2036" w:rsidP="007A2036">
                      <w:pPr>
                        <w:pStyle w:val="BodyText"/>
                        <w:rPr>
                          <w:rFonts w:cs="Arial"/>
                        </w:rPr>
                      </w:pPr>
                      <w:r w:rsidRPr="007A2036">
                        <w:rPr>
                          <w:rFonts w:cs="Arial"/>
                        </w:rPr>
                        <w:t xml:space="preserve">Douglas Keller (AUXFS) is currently augmenting for the cook aboard the Coast Guard Cutter Scioto in Keokuk.  Jess Dawson, VFC has received her orders assigning her to duty to the AUXLAMS C-School in March.  </w:t>
                      </w:r>
                    </w:p>
                    <w:p w:rsidR="007A2036" w:rsidRDefault="007A2036" w:rsidP="00C626C2">
                      <w:pPr>
                        <w:pStyle w:val="BodyText"/>
                        <w:rPr>
                          <w:rFonts w:cs="Arial"/>
                          <w:b/>
                          <w:sz w:val="22"/>
                          <w:szCs w:val="22"/>
                        </w:rPr>
                      </w:pPr>
                    </w:p>
                    <w:p w:rsidR="00E110A8" w:rsidRPr="00E110A8" w:rsidRDefault="00E110A8" w:rsidP="00C626C2">
                      <w:pPr>
                        <w:pStyle w:val="BodyText"/>
                        <w:rPr>
                          <w:rFonts w:cs="Arial"/>
                        </w:rPr>
                      </w:pPr>
                      <w:r w:rsidRPr="00E110A8">
                        <w:rPr>
                          <w:rFonts w:cs="Arial"/>
                          <w:b/>
                          <w:sz w:val="22"/>
                          <w:szCs w:val="22"/>
                        </w:rPr>
                        <w:t>Flotilla 8-4</w:t>
                      </w:r>
                      <w:r>
                        <w:rPr>
                          <w:rFonts w:cs="Arial"/>
                          <w:b/>
                          <w:sz w:val="22"/>
                          <w:szCs w:val="22"/>
                        </w:rPr>
                        <w:t xml:space="preserve"> (Floating Illini)</w:t>
                      </w:r>
                    </w:p>
                    <w:p w:rsidR="00DE384E" w:rsidRDefault="00DE384E" w:rsidP="00914F75">
                      <w:pPr>
                        <w:pStyle w:val="BodyText"/>
                        <w:rPr>
                          <w:rFonts w:cs="Arial"/>
                          <w:bCs/>
                        </w:rPr>
                      </w:pPr>
                      <w:r>
                        <w:rPr>
                          <w:rFonts w:cs="Arial"/>
                          <w:bCs/>
                        </w:rPr>
                        <w:t>Tom Keagle, FC-84 reported that Flotilla 84</w:t>
                      </w:r>
                      <w:r w:rsidRPr="00DE384E">
                        <w:rPr>
                          <w:rFonts w:cs="Arial"/>
                          <w:bCs/>
                        </w:rPr>
                        <w:t xml:space="preserve"> met at Imo’s Diner in Farmer City on Feb 15 and held a flotilla meeting and then a presented a Deck Plate Leadership Module to the members and several guests. </w:t>
                      </w:r>
                    </w:p>
                    <w:p w:rsidR="00DE384E" w:rsidRDefault="00DE384E" w:rsidP="00914F75">
                      <w:pPr>
                        <w:pStyle w:val="BodyText"/>
                        <w:rPr>
                          <w:rFonts w:cs="Arial"/>
                          <w:bCs/>
                        </w:rPr>
                      </w:pPr>
                      <w:r>
                        <w:rPr>
                          <w:rFonts w:cs="Arial"/>
                          <w:bCs/>
                        </w:rPr>
                        <w:t xml:space="preserve">Flotilla 84 has a new goal of </w:t>
                      </w:r>
                      <w:r w:rsidRPr="00DE384E">
                        <w:rPr>
                          <w:rFonts w:cs="Arial"/>
                          <w:bCs/>
                        </w:rPr>
                        <w:t xml:space="preserve">4 new members for 2014.  Joshua Wilson is </w:t>
                      </w:r>
                      <w:r>
                        <w:rPr>
                          <w:rFonts w:cs="Arial"/>
                          <w:bCs/>
                        </w:rPr>
                        <w:t xml:space="preserve">now </w:t>
                      </w:r>
                      <w:r w:rsidRPr="00DE384E">
                        <w:rPr>
                          <w:rFonts w:cs="Arial"/>
                          <w:bCs/>
                        </w:rPr>
                        <w:t xml:space="preserve">in AP status. </w:t>
                      </w:r>
                    </w:p>
                    <w:p w:rsidR="00DE384E" w:rsidRDefault="00DE384E" w:rsidP="00914F75">
                      <w:pPr>
                        <w:pStyle w:val="BodyText"/>
                        <w:rPr>
                          <w:rFonts w:cs="Arial"/>
                          <w:bCs/>
                        </w:rPr>
                      </w:pPr>
                      <w:r w:rsidRPr="00DE384E">
                        <w:rPr>
                          <w:rFonts w:cs="Arial"/>
                          <w:bCs/>
                        </w:rPr>
                        <w:t>Thomas Keagle, FC</w:t>
                      </w:r>
                      <w:r>
                        <w:rPr>
                          <w:rFonts w:cs="Arial"/>
                          <w:bCs/>
                        </w:rPr>
                        <w:t>-84</w:t>
                      </w:r>
                      <w:r w:rsidRPr="00DE384E">
                        <w:rPr>
                          <w:rFonts w:cs="Arial"/>
                          <w:bCs/>
                        </w:rPr>
                        <w:t xml:space="preserve"> was on his way to passing </w:t>
                      </w:r>
                      <w:proofErr w:type="spellStart"/>
                      <w:r w:rsidRPr="00DE384E">
                        <w:rPr>
                          <w:rFonts w:cs="Arial"/>
                          <w:bCs/>
                        </w:rPr>
                        <w:t>Nav</w:t>
                      </w:r>
                      <w:proofErr w:type="spellEnd"/>
                      <w:r w:rsidRPr="00DE384E">
                        <w:rPr>
                          <w:rFonts w:cs="Arial"/>
                          <w:bCs/>
                        </w:rPr>
                        <w:t xml:space="preserve"> Rules 70 when he lost internet connection.  9 members attended our experimental AUXLAMS Developed Deck Plate Leadership series.  We conducted the training and provided the AUXLAMS Dept. with feedback. </w:t>
                      </w:r>
                    </w:p>
                    <w:p w:rsidR="00A42BDC" w:rsidRDefault="00DE384E" w:rsidP="00914F75">
                      <w:pPr>
                        <w:pStyle w:val="BodyText"/>
                        <w:rPr>
                          <w:rFonts w:cs="Arial"/>
                          <w:bCs/>
                        </w:rPr>
                      </w:pPr>
                      <w:r>
                        <w:rPr>
                          <w:rFonts w:cs="Arial"/>
                          <w:bCs/>
                        </w:rPr>
                        <w:t>Seven</w:t>
                      </w:r>
                      <w:r w:rsidRPr="00DE384E">
                        <w:rPr>
                          <w:rFonts w:cs="Arial"/>
                          <w:bCs/>
                        </w:rPr>
                        <w:t xml:space="preserve"> members will be attending the AUXLAMS C-School in March.</w:t>
                      </w:r>
                    </w:p>
                    <w:p w:rsidR="00DE384E" w:rsidRDefault="00DE384E" w:rsidP="00914F75">
                      <w:pPr>
                        <w:pStyle w:val="BodyText"/>
                        <w:rPr>
                          <w:rFonts w:cs="Arial"/>
                          <w:bCs/>
                        </w:rPr>
                      </w:pPr>
                    </w:p>
                    <w:p w:rsidR="00A42BDC" w:rsidRPr="00A42BDC" w:rsidRDefault="00A42BDC" w:rsidP="00914F75">
                      <w:pPr>
                        <w:pStyle w:val="BodyText"/>
                        <w:rPr>
                          <w:rFonts w:cs="Arial"/>
                          <w:b/>
                          <w:bCs/>
                          <w:sz w:val="22"/>
                          <w:szCs w:val="22"/>
                        </w:rPr>
                      </w:pPr>
                      <w:r w:rsidRPr="00A42BDC">
                        <w:rPr>
                          <w:rFonts w:cs="Arial"/>
                          <w:b/>
                          <w:bCs/>
                          <w:sz w:val="22"/>
                          <w:szCs w:val="22"/>
                        </w:rPr>
                        <w:t>Flotilla 8-5 (Peoria)</w:t>
                      </w:r>
                    </w:p>
                    <w:p w:rsidR="00070403" w:rsidRDefault="00070403" w:rsidP="00070403">
                      <w:pPr>
                        <w:pStyle w:val="BodyText"/>
                        <w:rPr>
                          <w:rFonts w:cs="Arial"/>
                          <w:bCs/>
                        </w:rPr>
                      </w:pPr>
                      <w:r w:rsidRPr="00070403">
                        <w:rPr>
                          <w:rFonts w:cs="Arial"/>
                          <w:bCs/>
                        </w:rPr>
                        <w:t xml:space="preserve">Don Ackerman, FC-85 reports in that Peoria’s regularly scheduled flotilla meeting was canceled due to weather. Mr. Ackerman would also like to announce that Flotilla 85’s newest member Joe Macfarlane has completed all of the Auxiliary mandated training modules. </w:t>
                      </w:r>
                    </w:p>
                    <w:p w:rsidR="00070403" w:rsidRDefault="00070403" w:rsidP="00070403">
                      <w:pPr>
                        <w:pStyle w:val="BodyText"/>
                        <w:rPr>
                          <w:rFonts w:cs="Arial"/>
                          <w:bCs/>
                        </w:rPr>
                      </w:pPr>
                      <w:r w:rsidRPr="00070403">
                        <w:rPr>
                          <w:rFonts w:cs="Arial"/>
                          <w:bCs/>
                        </w:rPr>
                        <w:t xml:space="preserve">Don Ackerman, Jim Konieczki, and Joe Macfarlane are attending the AUXLAMS C-School in March at the MSD in East Peoria.  Patsy Smith and Wanda Ackerman have stepped up to provide meals for the students on Saturday of Part A.  </w:t>
                      </w:r>
                    </w:p>
                    <w:p w:rsidR="00070403" w:rsidRPr="00070403" w:rsidRDefault="00070403" w:rsidP="00070403">
                      <w:pPr>
                        <w:pStyle w:val="BodyText"/>
                        <w:rPr>
                          <w:rFonts w:cs="Arial"/>
                          <w:bCs/>
                        </w:rPr>
                      </w:pPr>
                      <w:r w:rsidRPr="00070403">
                        <w:rPr>
                          <w:rFonts w:cs="Arial"/>
                          <w:bCs/>
                        </w:rPr>
                        <w:t>Don Ackerman presented two 8-hour safe boating courses in February.  He also has a course scheduled for March 1.  Flotilla 85’s next flotilla meeting is March 20.</w:t>
                      </w:r>
                      <w:r w:rsidR="00FE2CEC">
                        <w:rPr>
                          <w:rFonts w:cs="Arial"/>
                          <w:bCs/>
                        </w:rPr>
                        <w:t xml:space="preserve">  </w:t>
                      </w:r>
                      <w:r w:rsidRPr="00070403">
                        <w:rPr>
                          <w:rFonts w:cs="Arial"/>
                          <w:bCs/>
                        </w:rPr>
                        <w:t xml:space="preserve"> </w:t>
                      </w:r>
                    </w:p>
                    <w:p w:rsidR="00412F69" w:rsidRPr="00143AE5" w:rsidRDefault="00412F69" w:rsidP="00143AE5">
                      <w:pPr>
                        <w:pStyle w:val="BodyText"/>
                        <w:rPr>
                          <w:rFonts w:cs="Arial"/>
                          <w:bCs/>
                        </w:rPr>
                      </w:pPr>
                    </w:p>
                    <w:p w:rsidR="00AE5F2D" w:rsidRPr="001B0FD7" w:rsidRDefault="001B0FD7" w:rsidP="00AE5F2D">
                      <w:pPr>
                        <w:pStyle w:val="BodyText"/>
                        <w:rPr>
                          <w:rFonts w:cs="Arial"/>
                          <w:b/>
                          <w:sz w:val="22"/>
                          <w:szCs w:val="22"/>
                        </w:rPr>
                      </w:pPr>
                      <w:r w:rsidRPr="001B0FD7">
                        <w:rPr>
                          <w:rFonts w:cs="Arial"/>
                          <w:b/>
                          <w:sz w:val="22"/>
                          <w:szCs w:val="22"/>
                        </w:rPr>
                        <w:t>Flotilla 88 (Lincoln Heritage)</w:t>
                      </w:r>
                    </w:p>
                    <w:p w:rsidR="00070403" w:rsidRDefault="001641B4" w:rsidP="00E400B6">
                      <w:pPr>
                        <w:pStyle w:val="BodyText"/>
                        <w:rPr>
                          <w:rFonts w:cs="Arial"/>
                        </w:rPr>
                      </w:pPr>
                      <w:r w:rsidRPr="001641B4">
                        <w:rPr>
                          <w:rFonts w:cs="Arial"/>
                        </w:rPr>
                        <w:t>Ethan Brewer, FC-88 reports that Flotilla 88’s regularly scheduled meeting was held by phone conference due to inclement weather; attendance was very good.</w:t>
                      </w:r>
                      <w:r w:rsidR="00FE2CEC">
                        <w:rPr>
                          <w:rFonts w:cs="Arial"/>
                        </w:rPr>
                        <w:t xml:space="preserve">  </w:t>
                      </w:r>
                      <w:r w:rsidRPr="001641B4">
                        <w:rPr>
                          <w:rFonts w:cs="Arial"/>
                        </w:rPr>
                        <w:t xml:space="preserve">They had no recruiting opportunities. Chris Ware met with a prospective candidate for the Coast Guard G Academy on Feb. 7 Chris Ware, SLO-IL, will be attending dinner at the Illinois state capital on Feb 24. </w:t>
                      </w:r>
                    </w:p>
                    <w:p w:rsidR="00070403" w:rsidRDefault="001641B4" w:rsidP="00E400B6">
                      <w:pPr>
                        <w:pStyle w:val="BodyText"/>
                        <w:rPr>
                          <w:rFonts w:cs="Arial"/>
                        </w:rPr>
                      </w:pPr>
                      <w:r w:rsidRPr="001641B4">
                        <w:rPr>
                          <w:rFonts w:cs="Arial"/>
                        </w:rPr>
                        <w:t xml:space="preserve">Ethan Brewer, FC, attended a Hazardous Materials Awareness (Refresher) on Feb. </w:t>
                      </w:r>
                      <w:proofErr w:type="gramStart"/>
                      <w:r w:rsidRPr="001641B4">
                        <w:rPr>
                          <w:rFonts w:cs="Arial"/>
                        </w:rPr>
                        <w:t>1  Chris</w:t>
                      </w:r>
                      <w:proofErr w:type="gramEnd"/>
                      <w:r w:rsidRPr="001641B4">
                        <w:rPr>
                          <w:rFonts w:cs="Arial"/>
                        </w:rPr>
                        <w:t xml:space="preserve"> Ware also attended N-Train in St. Louis, Jan 31-Feb 1. Brandon Helm has been made the training officer for the Neoga Fire Department. They had ice rescue training on Sat, Feb 8. Our March 5 flotilla meeting will be held at the Coles County 911 Center in Mattoon. </w:t>
                      </w:r>
                    </w:p>
                    <w:p w:rsidR="009C7B24" w:rsidRPr="009C7B24" w:rsidRDefault="001641B4" w:rsidP="00E400B6">
                      <w:pPr>
                        <w:pStyle w:val="BodyText"/>
                        <w:rPr>
                          <w:rFonts w:cs="Arial"/>
                        </w:rPr>
                      </w:pPr>
                      <w:r w:rsidRPr="001641B4">
                        <w:rPr>
                          <w:rFonts w:cs="Arial"/>
                        </w:rPr>
                        <w:t>Our flotilla will be hosting the April 5 Division meeting at Army Corps of Engineers Visitors’ Center, Lake Shelbyville.</w:t>
                      </w:r>
                    </w:p>
                  </w:txbxContent>
                </v:textbox>
                <w10:wrap type="square" anchorx="page" anchory="page"/>
              </v:shape>
            </w:pict>
          </mc:Fallback>
        </mc:AlternateContent>
      </w:r>
      <w:r w:rsidR="00470988">
        <w:rPr>
          <w:noProof/>
        </w:rPr>
        <mc:AlternateContent>
          <mc:Choice Requires="wps">
            <w:drawing>
              <wp:anchor distT="0" distB="0" distL="114300" distR="114300" simplePos="0" relativeHeight="251686400" behindDoc="0" locked="0" layoutInCell="0" allowOverlap="1" wp14:anchorId="687DB955" wp14:editId="3A3BF1C8">
                <wp:simplePos x="0" y="0"/>
                <wp:positionH relativeFrom="page">
                  <wp:posOffset>3943350</wp:posOffset>
                </wp:positionH>
                <wp:positionV relativeFrom="page">
                  <wp:posOffset>1714500</wp:posOffset>
                </wp:positionV>
                <wp:extent cx="3286125" cy="7915275"/>
                <wp:effectExtent l="0" t="0" r="9525" b="9525"/>
                <wp:wrapNone/>
                <wp:docPr id="5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91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1" type="#_x0000_t202" style="position:absolute;margin-left:310.5pt;margin-top:135pt;width:258.75pt;height:623.2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sectPr w:rsidR="00E841AB" w:rsidSect="00F7265F">
          <w:headerReference w:type="even" r:id="rId24"/>
          <w:headerReference w:type="default" r:id="rId25"/>
          <w:footerReference w:type="even" r:id="rId26"/>
          <w:footerReference w:type="default" r:id="rId27"/>
          <w:footerReference w:type="first" r:id="rId28"/>
          <w:type w:val="continuous"/>
          <w:pgSz w:w="12240" w:h="15840"/>
          <w:pgMar w:top="1080" w:right="540" w:bottom="1440" w:left="720" w:header="720" w:footer="720" w:gutter="0"/>
          <w:pgNumType w:start="0"/>
          <w:cols w:space="720"/>
          <w:titlePg/>
        </w:sectPr>
      </w:pPr>
    </w:p>
    <w:p w:rsidR="00E841AB" w:rsidRDefault="00717D8B">
      <w:pPr>
        <w:rPr>
          <w:noProof/>
        </w:rPr>
      </w:pPr>
      <w:r>
        <w:rPr>
          <w:noProof/>
        </w:rPr>
        <w:lastRenderedPageBreak/>
        <mc:AlternateContent>
          <mc:Choice Requires="wps">
            <w:drawing>
              <wp:anchor distT="0" distB="0" distL="114300" distR="114300" simplePos="0" relativeHeight="251722240" behindDoc="0" locked="0" layoutInCell="1" allowOverlap="1" wp14:anchorId="2030F93E" wp14:editId="11D67EB1">
                <wp:simplePos x="0" y="0"/>
                <wp:positionH relativeFrom="column">
                  <wp:posOffset>5089525</wp:posOffset>
                </wp:positionH>
                <wp:positionV relativeFrom="paragraph">
                  <wp:posOffset>1899920</wp:posOffset>
                </wp:positionV>
                <wp:extent cx="1682115" cy="948055"/>
                <wp:effectExtent l="0" t="0" r="0" b="444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948055"/>
                        </a:xfrm>
                        <a:prstGeom prst="rect">
                          <a:avLst/>
                        </a:prstGeom>
                        <a:solidFill>
                          <a:srgbClr val="FFFFFF"/>
                        </a:solidFill>
                        <a:ln w="9525">
                          <a:noFill/>
                          <a:miter lim="800000"/>
                          <a:headEnd/>
                          <a:tailEnd/>
                        </a:ln>
                      </wps:spPr>
                      <wps:txbx>
                        <w:txbxContent>
                          <w:p w:rsidR="00704567" w:rsidRPr="00704567" w:rsidRDefault="00EF00AA">
                            <w:pPr>
                              <w:rPr>
                                <w:sz w:val="18"/>
                                <w:szCs w:val="18"/>
                              </w:rPr>
                            </w:pPr>
                            <w:r>
                              <w:rPr>
                                <w:sz w:val="18"/>
                                <w:szCs w:val="18"/>
                              </w:rPr>
                              <w:t>Uncle Sam wants you for the USCG Auxiliary!</w:t>
                            </w:r>
                            <w:r w:rsidR="00704567">
                              <w:rPr>
                                <w:sz w:val="18"/>
                                <w:szCs w:val="18"/>
                              </w:rPr>
                              <w:t xml:space="preserve">  </w:t>
                            </w:r>
                            <w:proofErr w:type="gramStart"/>
                            <w:r w:rsidR="00963B79">
                              <w:rPr>
                                <w:sz w:val="18"/>
                                <w:szCs w:val="18"/>
                              </w:rPr>
                              <w:t>USCGAUX photo.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0" type="#_x0000_t202" style="position:absolute;margin-left:400.75pt;margin-top:149.6pt;width:132.45pt;height:74.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" stroked="f">
                <v:textbox>
                  <w:txbxContent>
                    <w:p w:rsidR="00704567" w:rsidRPr="00704567" w:rsidRDefault="00EF00AA">
                      <w:pPr>
                        <w:rPr>
                          <w:sz w:val="18"/>
                          <w:szCs w:val="18"/>
                        </w:rPr>
                      </w:pPr>
                      <w:r>
                        <w:rPr>
                          <w:sz w:val="18"/>
                          <w:szCs w:val="18"/>
                        </w:rPr>
                        <w:t>Uncle Sam wants you for the USCG Auxiliary!</w:t>
                      </w:r>
                      <w:r w:rsidR="00704567">
                        <w:rPr>
                          <w:sz w:val="18"/>
                          <w:szCs w:val="18"/>
                        </w:rPr>
                        <w:t xml:space="preserve">  </w:t>
                      </w:r>
                      <w:proofErr w:type="gramStart"/>
                      <w:r w:rsidR="00963B79">
                        <w:rPr>
                          <w:sz w:val="18"/>
                          <w:szCs w:val="18"/>
                        </w:rPr>
                        <w:t>USCGAUX photo.</w:t>
                      </w:r>
                      <w:proofErr w:type="gramEnd"/>
                    </w:p>
                  </w:txbxContent>
                </v:textbox>
              </v:shape>
            </w:pict>
          </mc:Fallback>
        </mc:AlternateContent>
      </w:r>
      <w:r w:rsidR="001925B6">
        <w:rPr>
          <w:noProof/>
        </w:rPr>
        <mc:AlternateContent>
          <mc:Choice Requires="wps">
            <w:drawing>
              <wp:anchor distT="0" distB="0" distL="114300" distR="114300" simplePos="0" relativeHeight="251689472" behindDoc="0" locked="0" layoutInCell="0" allowOverlap="1" wp14:anchorId="058188B0" wp14:editId="55657FD5">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1"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brgIAALE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Atu3+b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1925B6">
        <w:rPr>
          <w:noProof/>
        </w:rPr>
        <mc:AlternateContent>
          <mc:Choice Requires="wps">
            <w:drawing>
              <wp:anchor distT="0" distB="0" distL="114300" distR="114300" simplePos="0" relativeHeight="251688448" behindDoc="0" locked="0" layoutInCell="0" allowOverlap="1" wp14:anchorId="31E5FB8D" wp14:editId="5EF01CA6">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2"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sa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mEXTFGxl+QT8VRIY&#10;BlyEvQdCLdUPjHrYISnW3/dUMYyaDwJmwC6cSVCTsJ0EKgp4mmKD0SiuzbiY9p3iuxqQxykT8hbm&#10;pOKOxXagxiiO0wV7wSVz3GF28Tz/d1bnTbv6DQ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HEouxq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p>
    <w:p w:rsidR="00E841AB" w:rsidRDefault="00466E9A">
      <w:pPr>
        <w:rPr>
          <w:noProof/>
        </w:rPr>
      </w:pPr>
      <w:r>
        <w:rPr>
          <w:noProof/>
        </w:rPr>
        <w:lastRenderedPageBreak/>
        <mc:AlternateContent>
          <mc:Choice Requires="wps">
            <w:drawing>
              <wp:anchor distT="0" distB="0" distL="114300" distR="114300" simplePos="0" relativeHeight="251822592" behindDoc="0" locked="0" layoutInCell="0" allowOverlap="1" wp14:anchorId="5FFEA0C1" wp14:editId="4669FAC8">
                <wp:simplePos x="0" y="0"/>
                <wp:positionH relativeFrom="page">
                  <wp:posOffset>2419350</wp:posOffset>
                </wp:positionH>
                <wp:positionV relativeFrom="page">
                  <wp:posOffset>876300</wp:posOffset>
                </wp:positionV>
                <wp:extent cx="4705350" cy="581025"/>
                <wp:effectExtent l="0" t="0" r="0" b="9525"/>
                <wp:wrapNone/>
                <wp:docPr id="2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E9A" w:rsidRPr="00935053" w:rsidRDefault="00041E0F" w:rsidP="00466E9A">
                            <w:pPr>
                              <w:spacing w:after="60"/>
                              <w:rPr>
                                <w:rFonts w:ascii="Impact" w:hAnsi="Impact"/>
                                <w:sz w:val="36"/>
                              </w:rPr>
                            </w:pPr>
                            <w:r>
                              <w:rPr>
                                <w:rFonts w:ascii="Impact" w:hAnsi="Impact"/>
                                <w:sz w:val="36"/>
                              </w:rPr>
                              <w:t>Ten Principals of Servant Leadership</w:t>
                            </w:r>
                          </w:p>
                          <w:p w:rsidR="00466E9A" w:rsidRPr="00167787" w:rsidRDefault="00041E0F" w:rsidP="00466E9A">
                            <w:pPr>
                              <w:pStyle w:val="Heading4"/>
                              <w:rPr>
                                <w:rFonts w:ascii="Arial" w:hAnsi="Arial" w:cs="Arial"/>
                                <w:i w:val="0"/>
                                <w:color w:val="auto"/>
                              </w:rPr>
                            </w:pPr>
                            <w:r>
                              <w:rPr>
                                <w:rFonts w:ascii="Arial" w:hAnsi="Arial" w:cs="Arial"/>
                                <w:i w:val="0"/>
                                <w:color w:val="auto"/>
                              </w:rPr>
                              <w:t xml:space="preserve">By </w:t>
                            </w:r>
                            <w:r w:rsidR="0081317D" w:rsidRPr="0081317D">
                              <w:rPr>
                                <w:rFonts w:ascii="Arial" w:hAnsi="Arial" w:cs="Arial"/>
                                <w:i w:val="0"/>
                                <w:color w:val="auto"/>
                                <w:lang w:val="en"/>
                              </w:rPr>
                              <w:t xml:space="preserve">Barbara </w:t>
                            </w:r>
                            <w:proofErr w:type="spellStart"/>
                            <w:r w:rsidR="0081317D" w:rsidRPr="0081317D">
                              <w:rPr>
                                <w:rFonts w:ascii="Arial" w:hAnsi="Arial" w:cs="Arial"/>
                                <w:i w:val="0"/>
                                <w:color w:val="auto"/>
                                <w:lang w:val="en"/>
                              </w:rPr>
                              <w:t>Baggerly</w:t>
                            </w:r>
                            <w:proofErr w:type="spellEnd"/>
                            <w:r w:rsidR="0081317D" w:rsidRPr="0081317D">
                              <w:rPr>
                                <w:rFonts w:ascii="Arial" w:hAnsi="Arial" w:cs="Arial"/>
                                <w:i w:val="0"/>
                                <w:color w:val="auto"/>
                                <w:lang w:val="en"/>
                              </w:rPr>
                              <w:t>-Hinojosa, Ph.D.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190.5pt;margin-top:69pt;width:370.5pt;height:45.7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D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" o:allowincell="f" filled="f" stroked="f">
                <v:textbox inset="0,0,0,0">
                  <w:txbxContent>
                    <w:p w:rsidR="00466E9A" w:rsidRPr="00935053" w:rsidRDefault="00041E0F" w:rsidP="00466E9A">
                      <w:pPr>
                        <w:spacing w:after="60"/>
                        <w:rPr>
                          <w:rFonts w:ascii="Impact" w:hAnsi="Impact"/>
                          <w:sz w:val="36"/>
                        </w:rPr>
                      </w:pPr>
                      <w:r>
                        <w:rPr>
                          <w:rFonts w:ascii="Impact" w:hAnsi="Impact"/>
                          <w:sz w:val="36"/>
                        </w:rPr>
                        <w:t>Ten Principals of Servant Leadership</w:t>
                      </w:r>
                    </w:p>
                    <w:p w:rsidR="00466E9A" w:rsidRPr="00167787" w:rsidRDefault="00041E0F" w:rsidP="00466E9A">
                      <w:pPr>
                        <w:pStyle w:val="Heading4"/>
                        <w:rPr>
                          <w:rFonts w:ascii="Arial" w:hAnsi="Arial" w:cs="Arial"/>
                          <w:i w:val="0"/>
                          <w:color w:val="auto"/>
                        </w:rPr>
                      </w:pPr>
                      <w:r>
                        <w:rPr>
                          <w:rFonts w:ascii="Arial" w:hAnsi="Arial" w:cs="Arial"/>
                          <w:i w:val="0"/>
                          <w:color w:val="auto"/>
                        </w:rPr>
                        <w:t xml:space="preserve">By </w:t>
                      </w:r>
                      <w:r w:rsidR="0081317D" w:rsidRPr="0081317D">
                        <w:rPr>
                          <w:rFonts w:ascii="Arial" w:hAnsi="Arial" w:cs="Arial"/>
                          <w:i w:val="0"/>
                          <w:color w:val="auto"/>
                          <w:lang w:val="en"/>
                        </w:rPr>
                        <w:t xml:space="preserve">Barbara </w:t>
                      </w:r>
                      <w:proofErr w:type="spellStart"/>
                      <w:r w:rsidR="0081317D" w:rsidRPr="0081317D">
                        <w:rPr>
                          <w:rFonts w:ascii="Arial" w:hAnsi="Arial" w:cs="Arial"/>
                          <w:i w:val="0"/>
                          <w:color w:val="auto"/>
                          <w:lang w:val="en"/>
                        </w:rPr>
                        <w:t>Baggerly</w:t>
                      </w:r>
                      <w:proofErr w:type="spellEnd"/>
                      <w:r w:rsidR="0081317D" w:rsidRPr="0081317D">
                        <w:rPr>
                          <w:rFonts w:ascii="Arial" w:hAnsi="Arial" w:cs="Arial"/>
                          <w:i w:val="0"/>
                          <w:color w:val="auto"/>
                          <w:lang w:val="en"/>
                        </w:rPr>
                        <w:t>-Hinojosa, Ph.D.</w:t>
                      </w:r>
                    </w:p>
                  </w:txbxContent>
                </v:textbox>
                <w10:wrap anchorx="page" anchory="page"/>
              </v:shape>
            </w:pict>
          </mc:Fallback>
        </mc:AlternateContent>
      </w:r>
      <w:r w:rsidR="00BD03CA">
        <w:rPr>
          <w:noProof/>
        </w:rPr>
        <mc:AlternateContent>
          <mc:Choice Requires="wps">
            <w:drawing>
              <wp:anchor distT="0" distB="0" distL="114300" distR="114300" simplePos="0" relativeHeight="251714048" behindDoc="1" locked="0" layoutInCell="0" allowOverlap="1" wp14:anchorId="756D3345" wp14:editId="7954C76A">
                <wp:simplePos x="0" y="0"/>
                <wp:positionH relativeFrom="page">
                  <wp:posOffset>409575</wp:posOffset>
                </wp:positionH>
                <wp:positionV relativeFrom="page">
                  <wp:posOffset>438151</wp:posOffset>
                </wp:positionV>
                <wp:extent cx="1809750" cy="4378960"/>
                <wp:effectExtent l="0" t="0" r="0" b="2540"/>
                <wp:wrapNone/>
                <wp:docPr id="72"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78960"/>
                        </a:xfrm>
                        <a:prstGeom prst="rect">
                          <a:avLst/>
                        </a:prstGeom>
                        <a:solidFill>
                          <a:srgbClr val="002060">
                            <a:alpha val="66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32.25pt;margin-top:34.5pt;width:142.5pt;height:344.8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" o:allowincell="f" fillcolor="#002060" stroked="f">
                <v:fill opacity="43176f"/>
                <w10:wrap anchorx="page" anchory="page"/>
              </v:rect>
            </w:pict>
          </mc:Fallback>
        </mc:AlternateContent>
      </w:r>
      <w:r w:rsidR="00BD03CA">
        <w:rPr>
          <w:noProof/>
        </w:rPr>
        <mc:AlternateContent>
          <mc:Choice Requires="wps">
            <w:drawing>
              <wp:anchor distT="0" distB="0" distL="114300" distR="114300" simplePos="0" relativeHeight="251716096" behindDoc="0" locked="0" layoutInCell="1" allowOverlap="1" wp14:anchorId="44731655" wp14:editId="0E2C9938">
                <wp:simplePos x="0" y="0"/>
                <wp:positionH relativeFrom="column">
                  <wp:posOffset>-38100</wp:posOffset>
                </wp:positionH>
                <wp:positionV relativeFrom="paragraph">
                  <wp:posOffset>-390525</wp:posOffset>
                </wp:positionV>
                <wp:extent cx="1724025" cy="43618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61815"/>
                        </a:xfrm>
                        <a:prstGeom prst="rect">
                          <a:avLst/>
                        </a:prstGeom>
                        <a:noFill/>
                        <a:ln w="9525">
                          <a:noFill/>
                          <a:miter lim="800000"/>
                          <a:headEnd/>
                          <a:tailEnd/>
                        </a:ln>
                      </wps:spPr>
                      <wps:txbx>
                        <w:txbxContent>
                          <w:p w:rsidR="00A36067" w:rsidRPr="00D55337" w:rsidRDefault="00A36067" w:rsidP="00D55337">
                            <w:pPr>
                              <w:jc w:val="center"/>
                              <w:rPr>
                                <w:color w:val="FFFFFF" w:themeColor="background1"/>
                              </w:rPr>
                            </w:pPr>
                            <w:r w:rsidRPr="00A36067">
                              <w:rPr>
                                <w:color w:val="FFFFFF" w:themeColor="background1"/>
                              </w:rPr>
                              <w:t>2</w:t>
                            </w:r>
                            <w:r w:rsidR="00E66ECB">
                              <w:rPr>
                                <w:color w:val="FFFFFF" w:themeColor="background1"/>
                              </w:rPr>
                              <w:t>014</w:t>
                            </w:r>
                            <w:r w:rsidRPr="00A36067">
                              <w:rPr>
                                <w:color w:val="FFFFFF" w:themeColor="background1"/>
                              </w:rPr>
                              <w:t xml:space="preserve"> Coming Events</w:t>
                            </w:r>
                          </w:p>
                          <w:p w:rsidR="00D148CD" w:rsidRDefault="00D148CD" w:rsidP="00A36067">
                            <w:pPr>
                              <w:rPr>
                                <w:color w:val="FFFFFF" w:themeColor="background1"/>
                                <w:sz w:val="18"/>
                                <w:szCs w:val="18"/>
                              </w:rPr>
                            </w:pPr>
                          </w:p>
                          <w:p w:rsidR="00897862" w:rsidRDefault="00897862" w:rsidP="00FE02CB">
                            <w:pPr>
                              <w:jc w:val="center"/>
                              <w:rPr>
                                <w:color w:val="FFFFFF" w:themeColor="background1"/>
                                <w:sz w:val="18"/>
                                <w:szCs w:val="18"/>
                              </w:rPr>
                            </w:pPr>
                          </w:p>
                          <w:p w:rsidR="00897862" w:rsidRDefault="003264E3" w:rsidP="00FE02CB">
                            <w:pPr>
                              <w:jc w:val="center"/>
                              <w:rPr>
                                <w:color w:val="FFFFFF" w:themeColor="background1"/>
                                <w:sz w:val="18"/>
                                <w:szCs w:val="18"/>
                              </w:rPr>
                            </w:pPr>
                            <w:r>
                              <w:rPr>
                                <w:color w:val="FFFFFF" w:themeColor="background1"/>
                                <w:sz w:val="18"/>
                                <w:szCs w:val="18"/>
                              </w:rPr>
                              <w:t>March 7-9</w:t>
                            </w:r>
                          </w:p>
                          <w:p w:rsidR="003264E3" w:rsidRDefault="00897862" w:rsidP="00FE02CB">
                            <w:pPr>
                              <w:jc w:val="center"/>
                              <w:rPr>
                                <w:color w:val="FFFFFF" w:themeColor="background1"/>
                                <w:sz w:val="18"/>
                                <w:szCs w:val="18"/>
                              </w:rPr>
                            </w:pPr>
                            <w:proofErr w:type="gramStart"/>
                            <w:r>
                              <w:rPr>
                                <w:color w:val="FFFFFF" w:themeColor="background1"/>
                                <w:sz w:val="18"/>
                                <w:szCs w:val="18"/>
                              </w:rPr>
                              <w:t xml:space="preserve">Division </w:t>
                            </w:r>
                            <w:r w:rsidR="003264E3">
                              <w:rPr>
                                <w:color w:val="FFFFFF" w:themeColor="background1"/>
                                <w:sz w:val="18"/>
                                <w:szCs w:val="18"/>
                              </w:rPr>
                              <w:t>8 AUXLAMS C-School.</w:t>
                            </w:r>
                            <w:proofErr w:type="gramEnd"/>
                            <w:r w:rsidR="003264E3">
                              <w:rPr>
                                <w:color w:val="FFFFFF" w:themeColor="background1"/>
                                <w:sz w:val="18"/>
                                <w:szCs w:val="18"/>
                              </w:rPr>
                              <w:t xml:space="preserve">  Coast G</w:t>
                            </w:r>
                            <w:r>
                              <w:rPr>
                                <w:color w:val="FFFFFF" w:themeColor="background1"/>
                                <w:sz w:val="18"/>
                                <w:szCs w:val="18"/>
                              </w:rPr>
                              <w:t xml:space="preserve">uard Station, East Peoria.  </w:t>
                            </w:r>
                          </w:p>
                          <w:p w:rsidR="00897862" w:rsidRDefault="00897862" w:rsidP="00FE02CB">
                            <w:pPr>
                              <w:jc w:val="center"/>
                              <w:rPr>
                                <w:color w:val="FFFFFF" w:themeColor="background1"/>
                                <w:sz w:val="18"/>
                                <w:szCs w:val="18"/>
                              </w:rPr>
                            </w:pPr>
                            <w:r>
                              <w:rPr>
                                <w:color w:val="FFFFFF" w:themeColor="background1"/>
                                <w:sz w:val="18"/>
                                <w:szCs w:val="18"/>
                              </w:rPr>
                              <w:t>(AUXLAMS Part A)</w:t>
                            </w:r>
                          </w:p>
                          <w:p w:rsidR="00FE02CB" w:rsidRDefault="00FE02CB" w:rsidP="00FE02CB">
                            <w:pPr>
                              <w:jc w:val="center"/>
                              <w:rPr>
                                <w:color w:val="FFFFFF" w:themeColor="background1"/>
                                <w:sz w:val="18"/>
                                <w:szCs w:val="18"/>
                              </w:rPr>
                            </w:pPr>
                          </w:p>
                          <w:p w:rsidR="003264E3" w:rsidRDefault="003264E3" w:rsidP="003264E3">
                            <w:pPr>
                              <w:jc w:val="center"/>
                              <w:rPr>
                                <w:color w:val="FFFFFF" w:themeColor="background1"/>
                                <w:sz w:val="18"/>
                                <w:szCs w:val="18"/>
                              </w:rPr>
                            </w:pPr>
                            <w:r>
                              <w:rPr>
                                <w:color w:val="FFFFFF" w:themeColor="background1"/>
                                <w:sz w:val="18"/>
                                <w:szCs w:val="18"/>
                              </w:rPr>
                              <w:t>March 21-23</w:t>
                            </w:r>
                          </w:p>
                          <w:p w:rsidR="003264E3" w:rsidRDefault="003264E3" w:rsidP="003264E3">
                            <w:pPr>
                              <w:jc w:val="center"/>
                              <w:rPr>
                                <w:color w:val="FFFFFF" w:themeColor="background1"/>
                                <w:sz w:val="18"/>
                                <w:szCs w:val="18"/>
                              </w:rPr>
                            </w:pPr>
                            <w:proofErr w:type="gramStart"/>
                            <w:r>
                              <w:rPr>
                                <w:color w:val="FFFFFF" w:themeColor="background1"/>
                                <w:sz w:val="18"/>
                                <w:szCs w:val="18"/>
                              </w:rPr>
                              <w:t>Division 8 AUXLAMS C-School.</w:t>
                            </w:r>
                            <w:proofErr w:type="gramEnd"/>
                            <w:r>
                              <w:rPr>
                                <w:color w:val="FFFFFF" w:themeColor="background1"/>
                                <w:sz w:val="18"/>
                                <w:szCs w:val="18"/>
                              </w:rPr>
                              <w:t xml:space="preserve">  Coast Guard Station, East Peoria.  </w:t>
                            </w:r>
                          </w:p>
                          <w:p w:rsidR="003264E3" w:rsidRDefault="003264E3" w:rsidP="003264E3">
                            <w:pPr>
                              <w:jc w:val="center"/>
                              <w:rPr>
                                <w:color w:val="FFFFFF" w:themeColor="background1"/>
                                <w:sz w:val="18"/>
                                <w:szCs w:val="18"/>
                              </w:rPr>
                            </w:pPr>
                            <w:r>
                              <w:rPr>
                                <w:color w:val="FFFFFF" w:themeColor="background1"/>
                                <w:sz w:val="18"/>
                                <w:szCs w:val="18"/>
                              </w:rPr>
                              <w:t>(AUXLAMS Part B)</w:t>
                            </w:r>
                          </w:p>
                          <w:p w:rsidR="003264E3" w:rsidRPr="00A36067" w:rsidRDefault="003264E3" w:rsidP="003264E3">
                            <w:pPr>
                              <w:jc w:val="center"/>
                              <w:rPr>
                                <w:color w:val="FFFFFF" w:themeColor="background1"/>
                                <w:sz w:val="18"/>
                                <w:szCs w:val="18"/>
                              </w:rPr>
                            </w:pPr>
                          </w:p>
                          <w:p w:rsidR="003264E3" w:rsidRDefault="000A2079" w:rsidP="00FE02CB">
                            <w:pPr>
                              <w:jc w:val="center"/>
                              <w:rPr>
                                <w:color w:val="FFFFFF" w:themeColor="background1"/>
                                <w:sz w:val="18"/>
                                <w:szCs w:val="18"/>
                              </w:rPr>
                            </w:pPr>
                            <w:r>
                              <w:rPr>
                                <w:color w:val="FFFFFF" w:themeColor="background1"/>
                                <w:sz w:val="18"/>
                                <w:szCs w:val="18"/>
                              </w:rPr>
                              <w:t>April 5</w:t>
                            </w:r>
                          </w:p>
                          <w:p w:rsidR="000A2079" w:rsidRDefault="000A2079" w:rsidP="00FE02CB">
                            <w:pPr>
                              <w:jc w:val="center"/>
                              <w:rPr>
                                <w:color w:val="FFFFFF" w:themeColor="background1"/>
                                <w:sz w:val="18"/>
                                <w:szCs w:val="18"/>
                              </w:rPr>
                            </w:pPr>
                            <w:r>
                              <w:rPr>
                                <w:color w:val="FFFFFF" w:themeColor="background1"/>
                                <w:sz w:val="18"/>
                                <w:szCs w:val="18"/>
                              </w:rPr>
                              <w:t xml:space="preserve">Division Meeting </w:t>
                            </w:r>
                          </w:p>
                          <w:p w:rsidR="000A2079" w:rsidRDefault="000A2079" w:rsidP="00FE02CB">
                            <w:pPr>
                              <w:jc w:val="center"/>
                              <w:rPr>
                                <w:color w:val="FFFFFF" w:themeColor="background1"/>
                                <w:sz w:val="18"/>
                                <w:szCs w:val="18"/>
                              </w:rPr>
                            </w:pPr>
                            <w:proofErr w:type="gramStart"/>
                            <w:r>
                              <w:rPr>
                                <w:color w:val="FFFFFF" w:themeColor="background1"/>
                                <w:sz w:val="18"/>
                                <w:szCs w:val="18"/>
                              </w:rPr>
                              <w:t>Army Corps of Engineer Conference Center at Lake Shelbyville.</w:t>
                            </w:r>
                            <w:proofErr w:type="gramEnd"/>
                            <w:r>
                              <w:rPr>
                                <w:color w:val="FFFFFF" w:themeColor="background1"/>
                                <w:sz w:val="18"/>
                                <w:szCs w:val="18"/>
                              </w:rPr>
                              <w:t xml:space="preserve">  9:00 a.m.</w:t>
                            </w:r>
                          </w:p>
                          <w:p w:rsidR="00206730" w:rsidRDefault="00206730" w:rsidP="00FE02CB">
                            <w:pPr>
                              <w:jc w:val="center"/>
                              <w:rPr>
                                <w:color w:val="FFFFFF" w:themeColor="background1"/>
                                <w:sz w:val="18"/>
                                <w:szCs w:val="18"/>
                              </w:rPr>
                            </w:pPr>
                          </w:p>
                          <w:p w:rsidR="00206730" w:rsidRDefault="00206730" w:rsidP="00FE02CB">
                            <w:pPr>
                              <w:jc w:val="center"/>
                              <w:rPr>
                                <w:color w:val="FFFFFF" w:themeColor="background1"/>
                                <w:sz w:val="18"/>
                                <w:szCs w:val="18"/>
                              </w:rPr>
                            </w:pPr>
                            <w:r>
                              <w:rPr>
                                <w:color w:val="FFFFFF" w:themeColor="background1"/>
                                <w:sz w:val="18"/>
                                <w:szCs w:val="18"/>
                              </w:rPr>
                              <w:t>June 6-8</w:t>
                            </w:r>
                          </w:p>
                          <w:p w:rsidR="00206730" w:rsidRPr="00A36067" w:rsidRDefault="00206730" w:rsidP="00FE02CB">
                            <w:pPr>
                              <w:jc w:val="center"/>
                              <w:rPr>
                                <w:color w:val="FFFFFF" w:themeColor="background1"/>
                                <w:sz w:val="18"/>
                                <w:szCs w:val="18"/>
                              </w:rPr>
                            </w:pPr>
                            <w:r>
                              <w:rPr>
                                <w:color w:val="FFFFFF" w:themeColor="background1"/>
                                <w:sz w:val="18"/>
                                <w:szCs w:val="18"/>
                              </w:rPr>
                              <w:t>OPEX 2014 – Clinton Lake Marina.  Friday 1800 to Sunday 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pt;margin-top:-30.75pt;width:135.75pt;height:343.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" filled="f" stroked="f">
                <v:textbox>
                  <w:txbxContent>
                    <w:p w:rsidR="00A36067" w:rsidRPr="00D55337" w:rsidRDefault="00A36067" w:rsidP="00D55337">
                      <w:pPr>
                        <w:jc w:val="center"/>
                        <w:rPr>
                          <w:color w:val="FFFFFF" w:themeColor="background1"/>
                        </w:rPr>
                      </w:pPr>
                      <w:r w:rsidRPr="00A36067">
                        <w:rPr>
                          <w:color w:val="FFFFFF" w:themeColor="background1"/>
                        </w:rPr>
                        <w:t>2</w:t>
                      </w:r>
                      <w:r w:rsidR="00E66ECB">
                        <w:rPr>
                          <w:color w:val="FFFFFF" w:themeColor="background1"/>
                        </w:rPr>
                        <w:t>014</w:t>
                      </w:r>
                      <w:r w:rsidRPr="00A36067">
                        <w:rPr>
                          <w:color w:val="FFFFFF" w:themeColor="background1"/>
                        </w:rPr>
                        <w:t xml:space="preserve"> Coming Events</w:t>
                      </w:r>
                    </w:p>
                    <w:p w:rsidR="00D148CD" w:rsidRDefault="00D148CD" w:rsidP="00A36067">
                      <w:pPr>
                        <w:rPr>
                          <w:color w:val="FFFFFF" w:themeColor="background1"/>
                          <w:sz w:val="18"/>
                          <w:szCs w:val="18"/>
                        </w:rPr>
                      </w:pPr>
                    </w:p>
                    <w:p w:rsidR="00897862" w:rsidRDefault="00897862" w:rsidP="00FE02CB">
                      <w:pPr>
                        <w:jc w:val="center"/>
                        <w:rPr>
                          <w:color w:val="FFFFFF" w:themeColor="background1"/>
                          <w:sz w:val="18"/>
                          <w:szCs w:val="18"/>
                        </w:rPr>
                      </w:pPr>
                    </w:p>
                    <w:p w:rsidR="00897862" w:rsidRDefault="003264E3" w:rsidP="00FE02CB">
                      <w:pPr>
                        <w:jc w:val="center"/>
                        <w:rPr>
                          <w:color w:val="FFFFFF" w:themeColor="background1"/>
                          <w:sz w:val="18"/>
                          <w:szCs w:val="18"/>
                        </w:rPr>
                      </w:pPr>
                      <w:r>
                        <w:rPr>
                          <w:color w:val="FFFFFF" w:themeColor="background1"/>
                          <w:sz w:val="18"/>
                          <w:szCs w:val="18"/>
                        </w:rPr>
                        <w:t>March 7-9</w:t>
                      </w:r>
                    </w:p>
                    <w:p w:rsidR="003264E3" w:rsidRDefault="00897862" w:rsidP="00FE02CB">
                      <w:pPr>
                        <w:jc w:val="center"/>
                        <w:rPr>
                          <w:color w:val="FFFFFF" w:themeColor="background1"/>
                          <w:sz w:val="18"/>
                          <w:szCs w:val="18"/>
                        </w:rPr>
                      </w:pPr>
                      <w:proofErr w:type="gramStart"/>
                      <w:r>
                        <w:rPr>
                          <w:color w:val="FFFFFF" w:themeColor="background1"/>
                          <w:sz w:val="18"/>
                          <w:szCs w:val="18"/>
                        </w:rPr>
                        <w:t xml:space="preserve">Division </w:t>
                      </w:r>
                      <w:r w:rsidR="003264E3">
                        <w:rPr>
                          <w:color w:val="FFFFFF" w:themeColor="background1"/>
                          <w:sz w:val="18"/>
                          <w:szCs w:val="18"/>
                        </w:rPr>
                        <w:t>8 AUXLAMS C-School.</w:t>
                      </w:r>
                      <w:proofErr w:type="gramEnd"/>
                      <w:r w:rsidR="003264E3">
                        <w:rPr>
                          <w:color w:val="FFFFFF" w:themeColor="background1"/>
                          <w:sz w:val="18"/>
                          <w:szCs w:val="18"/>
                        </w:rPr>
                        <w:t xml:space="preserve">  Coast G</w:t>
                      </w:r>
                      <w:r>
                        <w:rPr>
                          <w:color w:val="FFFFFF" w:themeColor="background1"/>
                          <w:sz w:val="18"/>
                          <w:szCs w:val="18"/>
                        </w:rPr>
                        <w:t xml:space="preserve">uard Station, East Peoria.  </w:t>
                      </w:r>
                    </w:p>
                    <w:p w:rsidR="00897862" w:rsidRDefault="00897862" w:rsidP="00FE02CB">
                      <w:pPr>
                        <w:jc w:val="center"/>
                        <w:rPr>
                          <w:color w:val="FFFFFF" w:themeColor="background1"/>
                          <w:sz w:val="18"/>
                          <w:szCs w:val="18"/>
                        </w:rPr>
                      </w:pPr>
                      <w:r>
                        <w:rPr>
                          <w:color w:val="FFFFFF" w:themeColor="background1"/>
                          <w:sz w:val="18"/>
                          <w:szCs w:val="18"/>
                        </w:rPr>
                        <w:t>(AUXLAMS Part A)</w:t>
                      </w:r>
                    </w:p>
                    <w:p w:rsidR="00FE02CB" w:rsidRDefault="00FE02CB" w:rsidP="00FE02CB">
                      <w:pPr>
                        <w:jc w:val="center"/>
                        <w:rPr>
                          <w:color w:val="FFFFFF" w:themeColor="background1"/>
                          <w:sz w:val="18"/>
                          <w:szCs w:val="18"/>
                        </w:rPr>
                      </w:pPr>
                    </w:p>
                    <w:p w:rsidR="003264E3" w:rsidRDefault="003264E3" w:rsidP="003264E3">
                      <w:pPr>
                        <w:jc w:val="center"/>
                        <w:rPr>
                          <w:color w:val="FFFFFF" w:themeColor="background1"/>
                          <w:sz w:val="18"/>
                          <w:szCs w:val="18"/>
                        </w:rPr>
                      </w:pPr>
                      <w:r>
                        <w:rPr>
                          <w:color w:val="FFFFFF" w:themeColor="background1"/>
                          <w:sz w:val="18"/>
                          <w:szCs w:val="18"/>
                        </w:rPr>
                        <w:t>March 21-23</w:t>
                      </w:r>
                    </w:p>
                    <w:p w:rsidR="003264E3" w:rsidRDefault="003264E3" w:rsidP="003264E3">
                      <w:pPr>
                        <w:jc w:val="center"/>
                        <w:rPr>
                          <w:color w:val="FFFFFF" w:themeColor="background1"/>
                          <w:sz w:val="18"/>
                          <w:szCs w:val="18"/>
                        </w:rPr>
                      </w:pPr>
                      <w:proofErr w:type="gramStart"/>
                      <w:r>
                        <w:rPr>
                          <w:color w:val="FFFFFF" w:themeColor="background1"/>
                          <w:sz w:val="18"/>
                          <w:szCs w:val="18"/>
                        </w:rPr>
                        <w:t>Division 8 AUXLAMS C-School.</w:t>
                      </w:r>
                      <w:proofErr w:type="gramEnd"/>
                      <w:r>
                        <w:rPr>
                          <w:color w:val="FFFFFF" w:themeColor="background1"/>
                          <w:sz w:val="18"/>
                          <w:szCs w:val="18"/>
                        </w:rPr>
                        <w:t xml:space="preserve">  Coast Guard Station, East Peoria.  </w:t>
                      </w:r>
                    </w:p>
                    <w:p w:rsidR="003264E3" w:rsidRDefault="003264E3" w:rsidP="003264E3">
                      <w:pPr>
                        <w:jc w:val="center"/>
                        <w:rPr>
                          <w:color w:val="FFFFFF" w:themeColor="background1"/>
                          <w:sz w:val="18"/>
                          <w:szCs w:val="18"/>
                        </w:rPr>
                      </w:pPr>
                      <w:r>
                        <w:rPr>
                          <w:color w:val="FFFFFF" w:themeColor="background1"/>
                          <w:sz w:val="18"/>
                          <w:szCs w:val="18"/>
                        </w:rPr>
                        <w:t>(AUXLAMS Part B)</w:t>
                      </w:r>
                    </w:p>
                    <w:p w:rsidR="003264E3" w:rsidRPr="00A36067" w:rsidRDefault="003264E3" w:rsidP="003264E3">
                      <w:pPr>
                        <w:jc w:val="center"/>
                        <w:rPr>
                          <w:color w:val="FFFFFF" w:themeColor="background1"/>
                          <w:sz w:val="18"/>
                          <w:szCs w:val="18"/>
                        </w:rPr>
                      </w:pPr>
                    </w:p>
                    <w:p w:rsidR="003264E3" w:rsidRDefault="000A2079" w:rsidP="00FE02CB">
                      <w:pPr>
                        <w:jc w:val="center"/>
                        <w:rPr>
                          <w:color w:val="FFFFFF" w:themeColor="background1"/>
                          <w:sz w:val="18"/>
                          <w:szCs w:val="18"/>
                        </w:rPr>
                      </w:pPr>
                      <w:r>
                        <w:rPr>
                          <w:color w:val="FFFFFF" w:themeColor="background1"/>
                          <w:sz w:val="18"/>
                          <w:szCs w:val="18"/>
                        </w:rPr>
                        <w:t>April 5</w:t>
                      </w:r>
                    </w:p>
                    <w:p w:rsidR="000A2079" w:rsidRDefault="000A2079" w:rsidP="00FE02CB">
                      <w:pPr>
                        <w:jc w:val="center"/>
                        <w:rPr>
                          <w:color w:val="FFFFFF" w:themeColor="background1"/>
                          <w:sz w:val="18"/>
                          <w:szCs w:val="18"/>
                        </w:rPr>
                      </w:pPr>
                      <w:r>
                        <w:rPr>
                          <w:color w:val="FFFFFF" w:themeColor="background1"/>
                          <w:sz w:val="18"/>
                          <w:szCs w:val="18"/>
                        </w:rPr>
                        <w:t xml:space="preserve">Division Meeting </w:t>
                      </w:r>
                    </w:p>
                    <w:p w:rsidR="000A2079" w:rsidRDefault="000A2079" w:rsidP="00FE02CB">
                      <w:pPr>
                        <w:jc w:val="center"/>
                        <w:rPr>
                          <w:color w:val="FFFFFF" w:themeColor="background1"/>
                          <w:sz w:val="18"/>
                          <w:szCs w:val="18"/>
                        </w:rPr>
                      </w:pPr>
                      <w:proofErr w:type="gramStart"/>
                      <w:r>
                        <w:rPr>
                          <w:color w:val="FFFFFF" w:themeColor="background1"/>
                          <w:sz w:val="18"/>
                          <w:szCs w:val="18"/>
                        </w:rPr>
                        <w:t>Army Corps of Engineer Conference Center at Lake Shelbyville.</w:t>
                      </w:r>
                      <w:proofErr w:type="gramEnd"/>
                      <w:r>
                        <w:rPr>
                          <w:color w:val="FFFFFF" w:themeColor="background1"/>
                          <w:sz w:val="18"/>
                          <w:szCs w:val="18"/>
                        </w:rPr>
                        <w:t xml:space="preserve">  9:00 a.m.</w:t>
                      </w:r>
                    </w:p>
                    <w:p w:rsidR="00206730" w:rsidRDefault="00206730" w:rsidP="00FE02CB">
                      <w:pPr>
                        <w:jc w:val="center"/>
                        <w:rPr>
                          <w:color w:val="FFFFFF" w:themeColor="background1"/>
                          <w:sz w:val="18"/>
                          <w:szCs w:val="18"/>
                        </w:rPr>
                      </w:pPr>
                    </w:p>
                    <w:p w:rsidR="00206730" w:rsidRDefault="00206730" w:rsidP="00FE02CB">
                      <w:pPr>
                        <w:jc w:val="center"/>
                        <w:rPr>
                          <w:color w:val="FFFFFF" w:themeColor="background1"/>
                          <w:sz w:val="18"/>
                          <w:szCs w:val="18"/>
                        </w:rPr>
                      </w:pPr>
                      <w:r>
                        <w:rPr>
                          <w:color w:val="FFFFFF" w:themeColor="background1"/>
                          <w:sz w:val="18"/>
                          <w:szCs w:val="18"/>
                        </w:rPr>
                        <w:t>June 6-8</w:t>
                      </w:r>
                    </w:p>
                    <w:p w:rsidR="00206730" w:rsidRPr="00A36067" w:rsidRDefault="00206730" w:rsidP="00FE02CB">
                      <w:pPr>
                        <w:jc w:val="center"/>
                        <w:rPr>
                          <w:color w:val="FFFFFF" w:themeColor="background1"/>
                          <w:sz w:val="18"/>
                          <w:szCs w:val="18"/>
                        </w:rPr>
                      </w:pPr>
                      <w:r>
                        <w:rPr>
                          <w:color w:val="FFFFFF" w:themeColor="background1"/>
                          <w:sz w:val="18"/>
                          <w:szCs w:val="18"/>
                        </w:rPr>
                        <w:t>OPEX 2014 – Clinton Lake Marina.  Friday 1800 to Sunday 1400.</w:t>
                      </w:r>
                    </w:p>
                  </w:txbxContent>
                </v:textbox>
              </v:shape>
            </w:pict>
          </mc:Fallback>
        </mc:AlternateContent>
      </w:r>
    </w:p>
    <w:p w:rsidR="00E841AB" w:rsidRDefault="00E841AB">
      <w:pPr>
        <w:rPr>
          <w:noProof/>
        </w:rPr>
      </w:pPr>
    </w:p>
    <w:p w:rsidR="00E841AB" w:rsidRDefault="00E841AB">
      <w:pPr>
        <w:rPr>
          <w:noProof/>
        </w:rPr>
      </w:pPr>
    </w:p>
    <w:p w:rsidR="00E841AB" w:rsidRDefault="00041E0F">
      <w:pPr>
        <w:rPr>
          <w:noProof/>
        </w:rPr>
      </w:pPr>
      <w:r>
        <w:rPr>
          <w:noProof/>
        </w:rPr>
        <mc:AlternateContent>
          <mc:Choice Requires="wps">
            <w:drawing>
              <wp:anchor distT="0" distB="0" distL="114300" distR="114300" simplePos="0" relativeHeight="251649536" behindDoc="0" locked="0" layoutInCell="0" allowOverlap="1" wp14:anchorId="0188CC63" wp14:editId="7815AB5B">
                <wp:simplePos x="0" y="0"/>
                <wp:positionH relativeFrom="page">
                  <wp:posOffset>2419350</wp:posOffset>
                </wp:positionH>
                <wp:positionV relativeFrom="page">
                  <wp:posOffset>1571625</wp:posOffset>
                </wp:positionV>
                <wp:extent cx="2513965" cy="8058150"/>
                <wp:effectExtent l="0" t="0" r="635" b="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805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rsidR="00041E0F" w:rsidRDefault="00041E0F" w:rsidP="00041E0F">
                            <w:pPr>
                              <w:rPr>
                                <w:rFonts w:ascii="Helvetica" w:hAnsi="Helvetica" w:cs="Helvetica"/>
                                <w:lang w:val="en"/>
                              </w:rPr>
                            </w:pPr>
                            <w:r w:rsidRPr="00041E0F">
                              <w:rPr>
                                <w:sz w:val="20"/>
                                <w:lang w:val="en"/>
                              </w:rPr>
                              <w:t>Robert Greenleaf defined Servant Leadership with ten principles that generally come naturally to a Servant Leader (1970). The ten principles include: listening, empathy, healing, awareness, persuasion, conceptualization, foresight, stewardship, commitment to growth of people, and building community. The principles are discussed by Greenleaf in no particular order. They all are important and they are all necessary to be effective Servant Leaders.</w:t>
                            </w:r>
                            <w:r w:rsidRPr="00041E0F">
                              <w:rPr>
                                <w:rFonts w:ascii="Helvetica" w:hAnsi="Helvetica" w:cs="Helvetica"/>
                                <w:lang w:val="en"/>
                              </w:rPr>
                              <w:t xml:space="preserve"> </w:t>
                            </w:r>
                          </w:p>
                          <w:p w:rsidR="00041E0F" w:rsidRDefault="00041E0F" w:rsidP="00041E0F">
                            <w:pPr>
                              <w:rPr>
                                <w:rFonts w:ascii="Helvetica" w:hAnsi="Helvetica" w:cs="Helvetica"/>
                                <w:lang w:val="en"/>
                              </w:rPr>
                            </w:pPr>
                          </w:p>
                          <w:p w:rsidR="00C803E4" w:rsidRDefault="00041E0F" w:rsidP="00041E0F">
                            <w:pPr>
                              <w:rPr>
                                <w:sz w:val="20"/>
                                <w:lang w:val="en"/>
                              </w:rPr>
                            </w:pPr>
                            <w:r w:rsidRPr="00041E0F">
                              <w:rPr>
                                <w:sz w:val="20"/>
                                <w:lang w:val="en"/>
                              </w:rPr>
                              <w:t>Greenleaf’s first Servant Leadership</w:t>
                            </w:r>
                            <w:r>
                              <w:rPr>
                                <w:sz w:val="20"/>
                                <w:lang w:val="en"/>
                              </w:rPr>
                              <w:t xml:space="preserve"> </w:t>
                            </w:r>
                            <w:r w:rsidRPr="00041E0F">
                              <w:rPr>
                                <w:sz w:val="20"/>
                                <w:lang w:val="en"/>
                              </w:rPr>
                              <w:t>principle is listening. He describes listening as the active participation and search for understanding. A good listener is ready with an open mind and tries to understand what is being communicated. A Servant Leader listens to others and is known by others as someone who will give the time to really pay attention and listen.</w:t>
                            </w:r>
                          </w:p>
                          <w:p w:rsidR="00041E0F" w:rsidRDefault="00041E0F" w:rsidP="00041E0F">
                            <w:pPr>
                              <w:rPr>
                                <w:sz w:val="20"/>
                                <w:lang w:val="en"/>
                              </w:rPr>
                            </w:pPr>
                          </w:p>
                          <w:p w:rsidR="00041E0F" w:rsidRDefault="00041E0F" w:rsidP="00041E0F">
                            <w:pPr>
                              <w:rPr>
                                <w:sz w:val="20"/>
                                <w:lang w:val="en"/>
                              </w:rPr>
                            </w:pPr>
                            <w:r w:rsidRPr="00041E0F">
                              <w:rPr>
                                <w:sz w:val="20"/>
                                <w:lang w:val="en"/>
                              </w:rPr>
                              <w:t>The second Servant Leadership principle is empathy. Empathy is the ability to put one’s self into another person’s situation. Can we really walk in someone else’s shoes? A Servant Leader realizes that each person is unique and has strengths and weaknesses that they bring to the workplace. There will be times when a leader has to comfort others and must be genuine in his/her concern for others.</w:t>
                            </w:r>
                          </w:p>
                          <w:p w:rsidR="00041E0F" w:rsidRPr="00041E0F" w:rsidRDefault="00041E0F" w:rsidP="00041E0F">
                            <w:pPr>
                              <w:rPr>
                                <w:sz w:val="20"/>
                                <w:lang w:val="en"/>
                              </w:rPr>
                            </w:pPr>
                          </w:p>
                          <w:p w:rsidR="00041E0F" w:rsidRPr="00041E0F" w:rsidRDefault="00041E0F" w:rsidP="00041E0F">
                            <w:pPr>
                              <w:rPr>
                                <w:sz w:val="20"/>
                                <w:lang w:val="en"/>
                              </w:rPr>
                            </w:pPr>
                            <w:r w:rsidRPr="00041E0F">
                              <w:rPr>
                                <w:sz w:val="20"/>
                                <w:lang w:val="en"/>
                              </w:rPr>
                              <w:t>Healing is the third principle of Servant Leadership and is considered the most powerful principle. Healing involves fostering the idea that people have the ability to make whole. Servant Leaders understand this principle and its power by realizing that what one says can either build someone else up or tear them down. Servant Leaders understand that their words are powerful and should only be used to help others.</w:t>
                            </w:r>
                          </w:p>
                          <w:p w:rsidR="00041E0F" w:rsidRDefault="00041E0F" w:rsidP="00041E0F">
                            <w:pPr>
                              <w:rPr>
                                <w:sz w:val="20"/>
                                <w:lang w:val="en"/>
                              </w:rPr>
                            </w:pPr>
                          </w:p>
                          <w:p w:rsidR="00041E0F" w:rsidRDefault="00041E0F" w:rsidP="00041E0F">
                            <w:pPr>
                              <w:rPr>
                                <w:sz w:val="20"/>
                                <w:lang w:val="en"/>
                              </w:rPr>
                            </w:pPr>
                            <w:r w:rsidRPr="00041E0F">
                              <w:rPr>
                                <w:sz w:val="20"/>
                                <w:lang w:val="en"/>
                              </w:rPr>
                              <w:t>The fourth principle is awareness and Greenleaf states that this principle is a disturber and awakener. Awareness involves being aware of others as well as being aware of oneself. With this idea comes being ready to accept whatever one finds. Many times being aware means that something must be done. The Servant Leader is ready to work toward correctly things that are wrong.</w:t>
                            </w:r>
                          </w:p>
                          <w:p w:rsidR="00041E0F" w:rsidRDefault="00041E0F" w:rsidP="00041E0F">
                            <w:pPr>
                              <w:rPr>
                                <w:sz w:val="20"/>
                                <w:lang w:val="en"/>
                              </w:rPr>
                            </w:pPr>
                            <w:r w:rsidRPr="00041E0F">
                              <w:rPr>
                                <w:sz w:val="20"/>
                                <w:lang w:val="en"/>
                              </w:rPr>
                              <w:t>Persuasion is the fifth principle. The servant leader uses persuasion to convince others of what needs to be done, as opposed to being coercive or authoritative. A Servant Leader must use this/her power of persuasion to get others to trust and follow.</w:t>
                            </w:r>
                          </w:p>
                          <w:p w:rsidR="00041E0F" w:rsidRPr="00041E0F" w:rsidRDefault="00041E0F" w:rsidP="00041E0F">
                            <w:pPr>
                              <w:rPr>
                                <w:sz w:val="20"/>
                                <w:lang w:val="en"/>
                              </w:rPr>
                            </w:pPr>
                          </w:p>
                          <w:p w:rsidR="00041E0F" w:rsidRPr="00041E0F" w:rsidRDefault="00041E0F" w:rsidP="00041E0F">
                            <w:pPr>
                              <w:rPr>
                                <w:sz w:val="20"/>
                                <w:lang w:val="en"/>
                              </w:rPr>
                            </w:pPr>
                            <w:r w:rsidRPr="00041E0F">
                              <w:rPr>
                                <w:sz w:val="20"/>
                                <w:lang w:val="en"/>
                              </w:rPr>
                              <w:t>The sixth principle is conceptualization. Servant Leaders nurture the ability to be visionary in themselves and others. Servant Leaders see a problem and are able to find short and long term solutions. When there are many things going on in organizations, the Servant Leader is able to keep calm even in the face of many struggles.</w:t>
                            </w:r>
                          </w:p>
                          <w:p w:rsidR="00041E0F" w:rsidRDefault="00041E0F" w:rsidP="00041E0F">
                            <w:pPr>
                              <w:rPr>
                                <w:sz w:val="20"/>
                                <w:lang w:val="en"/>
                              </w:rPr>
                            </w:pPr>
                          </w:p>
                          <w:p w:rsidR="00041E0F" w:rsidRDefault="00041E0F" w:rsidP="00041E0F">
                            <w:pPr>
                              <w:rPr>
                                <w:sz w:val="20"/>
                                <w:lang w:val="en"/>
                              </w:rPr>
                            </w:pPr>
                            <w:r w:rsidRPr="00041E0F">
                              <w:rPr>
                                <w:sz w:val="20"/>
                                <w:lang w:val="en"/>
                              </w:rPr>
                              <w:t>Foresight is the seventh principle and describes a leader who is intuitive and can make decisions based on the past, present, and future. Servant Leaders are able to identify current trends and make wise decisions.</w:t>
                            </w:r>
                          </w:p>
                          <w:p w:rsidR="00041E0F" w:rsidRPr="00041E0F" w:rsidRDefault="00041E0F" w:rsidP="00041E0F">
                            <w:pPr>
                              <w:rPr>
                                <w:sz w:val="20"/>
                                <w:lang w:val="en"/>
                              </w:rPr>
                            </w:pPr>
                          </w:p>
                          <w:p w:rsidR="00041E0F" w:rsidRDefault="00041E0F" w:rsidP="00041E0F">
                            <w:pPr>
                              <w:rPr>
                                <w:sz w:val="20"/>
                                <w:lang w:val="en"/>
                              </w:rPr>
                            </w:pPr>
                            <w:r w:rsidRPr="00041E0F">
                              <w:rPr>
                                <w:sz w:val="20"/>
                                <w:lang w:val="en"/>
                              </w:rPr>
                              <w:t>The eighth principle is stewardship. A Servant Leader understands that he/she is entrusted to take care of things that do not belong to him/her. Stewardship is about our legacy that remains. Are we able to be trusted enough with things that do not belong to us?</w:t>
                            </w:r>
                          </w:p>
                          <w:p w:rsidR="00041E0F" w:rsidRPr="00041E0F" w:rsidRDefault="00041E0F" w:rsidP="00041E0F">
                            <w:pPr>
                              <w:rPr>
                                <w:sz w:val="20"/>
                                <w:lang w:val="en"/>
                              </w:rPr>
                            </w:pPr>
                          </w:p>
                          <w:p w:rsidR="00041E0F" w:rsidRDefault="00041E0F" w:rsidP="00041E0F">
                            <w:pPr>
                              <w:rPr>
                                <w:sz w:val="20"/>
                                <w:lang w:val="en"/>
                              </w:rPr>
                            </w:pPr>
                            <w:r w:rsidRPr="00041E0F">
                              <w:rPr>
                                <w:sz w:val="20"/>
                                <w:lang w:val="en"/>
                              </w:rPr>
                              <w:t>Commitment to the growth of people is the ninth principle of Servant Leadership. Servant Leaders are committed to the personal, professional, and spiritual growth of others. Servant Leaders understand that others should be better off knowing them. Servant Leaders recognize that they are responsible for the growth of those around them.</w:t>
                            </w:r>
                          </w:p>
                          <w:p w:rsidR="00041E0F" w:rsidRPr="00041E0F" w:rsidRDefault="00041E0F" w:rsidP="00041E0F">
                            <w:pPr>
                              <w:rPr>
                                <w:sz w:val="20"/>
                                <w:lang w:val="en"/>
                              </w:rPr>
                            </w:pPr>
                          </w:p>
                          <w:p w:rsidR="00041E0F" w:rsidRDefault="00041E0F" w:rsidP="00041E0F">
                            <w:pPr>
                              <w:rPr>
                                <w:sz w:val="20"/>
                                <w:lang w:val="en"/>
                              </w:rPr>
                            </w:pPr>
                            <w:r w:rsidRPr="00041E0F">
                              <w:rPr>
                                <w:sz w:val="20"/>
                                <w:lang w:val="en"/>
                              </w:rPr>
                              <w:t>Finally, the tenth principle is building community. A Servant Leader inspires others to work together towards a common goal. This type of leader builds teamwork within organizations and families. A Servant Leader fosters the idea of teamwork by being the glue that keeps everyone working together.</w:t>
                            </w:r>
                          </w:p>
                          <w:p w:rsidR="00041E0F" w:rsidRPr="00041E0F" w:rsidRDefault="00041E0F" w:rsidP="00041E0F">
                            <w:pPr>
                              <w:rPr>
                                <w:sz w:val="20"/>
                                <w:lang w:val="en"/>
                              </w:rPr>
                            </w:pPr>
                          </w:p>
                          <w:p w:rsidR="00041E0F" w:rsidRPr="00041E0F" w:rsidRDefault="00041E0F" w:rsidP="00041E0F">
                            <w:pPr>
                              <w:rPr>
                                <w:sz w:val="20"/>
                                <w:lang w:val="en"/>
                              </w:rPr>
                            </w:pPr>
                            <w:r w:rsidRPr="00041E0F">
                              <w:rPr>
                                <w:sz w:val="20"/>
                                <w:lang w:val="en"/>
                              </w:rPr>
                              <w:t>When all ten of Greenleaf’s principles are in place, more work gets done and organizations, communities, and families prosper.</w:t>
                            </w:r>
                          </w:p>
                          <w:p w:rsidR="00041E0F" w:rsidRPr="00041E0F" w:rsidRDefault="00041E0F" w:rsidP="00041E0F">
                            <w:pPr>
                              <w:rPr>
                                <w:sz w:val="20"/>
                                <w:lang w:val="en"/>
                              </w:rPr>
                            </w:pPr>
                          </w:p>
                          <w:p w:rsidR="00041E0F" w:rsidRDefault="00041E0F" w:rsidP="00041E0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5" type="#_x0000_t202" style="position:absolute;margin-left:190.5pt;margin-top:123.75pt;width:197.95pt;height:63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4ntQIAALU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" o:allowincell="f" filled="f" stroked="f">
                <v:textbox style="mso-next-textbox:#Text Box 205" inset="0,0,0,0">
                  <w:txbxContent>
                    <w:p w:rsidR="00041E0F" w:rsidRDefault="00041E0F" w:rsidP="00041E0F">
                      <w:pPr>
                        <w:rPr>
                          <w:rFonts w:ascii="Helvetica" w:hAnsi="Helvetica" w:cs="Helvetica"/>
                          <w:lang w:val="en"/>
                        </w:rPr>
                      </w:pPr>
                      <w:r w:rsidRPr="00041E0F">
                        <w:rPr>
                          <w:sz w:val="20"/>
                          <w:lang w:val="en"/>
                        </w:rPr>
                        <w:t>Robert Greenleaf defined Servant Leadership with ten principles that generally come naturally to a Servant Leader (1970). The ten principles include: listening, empathy, healing, awareness, persuasion, conceptualization, foresight, stewardship, commitment to growth of people, and building community. The principles are discussed by Greenleaf in no particular order. They all are important and they are all necessary to be effective Servant Leaders.</w:t>
                      </w:r>
                      <w:r w:rsidRPr="00041E0F">
                        <w:rPr>
                          <w:rFonts w:ascii="Helvetica" w:hAnsi="Helvetica" w:cs="Helvetica"/>
                          <w:lang w:val="en"/>
                        </w:rPr>
                        <w:t xml:space="preserve"> </w:t>
                      </w:r>
                    </w:p>
                    <w:p w:rsidR="00041E0F" w:rsidRDefault="00041E0F" w:rsidP="00041E0F">
                      <w:pPr>
                        <w:rPr>
                          <w:rFonts w:ascii="Helvetica" w:hAnsi="Helvetica" w:cs="Helvetica"/>
                          <w:lang w:val="en"/>
                        </w:rPr>
                      </w:pPr>
                    </w:p>
                    <w:p w:rsidR="00C803E4" w:rsidRDefault="00041E0F" w:rsidP="00041E0F">
                      <w:pPr>
                        <w:rPr>
                          <w:sz w:val="20"/>
                          <w:lang w:val="en"/>
                        </w:rPr>
                      </w:pPr>
                      <w:r w:rsidRPr="00041E0F">
                        <w:rPr>
                          <w:sz w:val="20"/>
                          <w:lang w:val="en"/>
                        </w:rPr>
                        <w:t>Greenleaf’s first Servant Leadership</w:t>
                      </w:r>
                      <w:r>
                        <w:rPr>
                          <w:sz w:val="20"/>
                          <w:lang w:val="en"/>
                        </w:rPr>
                        <w:t xml:space="preserve"> </w:t>
                      </w:r>
                      <w:r w:rsidRPr="00041E0F">
                        <w:rPr>
                          <w:sz w:val="20"/>
                          <w:lang w:val="en"/>
                        </w:rPr>
                        <w:t>principle is listening. He describes listening as the active participation and search for understanding. A good listener is ready with an open mind and tries to understand what is being communicated. A Servant Leader listens to others and is known by others as someone who will give the time to really pay attention and listen.</w:t>
                      </w:r>
                    </w:p>
                    <w:p w:rsidR="00041E0F" w:rsidRDefault="00041E0F" w:rsidP="00041E0F">
                      <w:pPr>
                        <w:rPr>
                          <w:sz w:val="20"/>
                          <w:lang w:val="en"/>
                        </w:rPr>
                      </w:pPr>
                    </w:p>
                    <w:p w:rsidR="00041E0F" w:rsidRDefault="00041E0F" w:rsidP="00041E0F">
                      <w:pPr>
                        <w:rPr>
                          <w:sz w:val="20"/>
                          <w:lang w:val="en"/>
                        </w:rPr>
                      </w:pPr>
                      <w:r w:rsidRPr="00041E0F">
                        <w:rPr>
                          <w:sz w:val="20"/>
                          <w:lang w:val="en"/>
                        </w:rPr>
                        <w:t>The second Servant Leadership principle is empathy. Empathy is the ability to put one’s self into another person’s situation. Can we really walk in someone else’s shoes? A Servant Leader realizes that each person is unique and has strengths and weaknesses that they bring to the workplace. There will be times when a leader has to comfort others and must be genuine in his/her concern for others.</w:t>
                      </w:r>
                    </w:p>
                    <w:p w:rsidR="00041E0F" w:rsidRPr="00041E0F" w:rsidRDefault="00041E0F" w:rsidP="00041E0F">
                      <w:pPr>
                        <w:rPr>
                          <w:sz w:val="20"/>
                          <w:lang w:val="en"/>
                        </w:rPr>
                      </w:pPr>
                    </w:p>
                    <w:p w:rsidR="00041E0F" w:rsidRPr="00041E0F" w:rsidRDefault="00041E0F" w:rsidP="00041E0F">
                      <w:pPr>
                        <w:rPr>
                          <w:sz w:val="20"/>
                          <w:lang w:val="en"/>
                        </w:rPr>
                      </w:pPr>
                      <w:r w:rsidRPr="00041E0F">
                        <w:rPr>
                          <w:sz w:val="20"/>
                          <w:lang w:val="en"/>
                        </w:rPr>
                        <w:t>Healing is the third principle of Servant Leadership and is considered the most powerful principle. Healing involves fostering the idea that people have the ability to make whole. Servant Leaders understand this principle and its power by realizing that what one says can either build someone else up or tear them down. Servant Leaders understand that their words are powerful and should only be used to help others.</w:t>
                      </w:r>
                    </w:p>
                    <w:p w:rsidR="00041E0F" w:rsidRDefault="00041E0F" w:rsidP="00041E0F">
                      <w:pPr>
                        <w:rPr>
                          <w:sz w:val="20"/>
                          <w:lang w:val="en"/>
                        </w:rPr>
                      </w:pPr>
                    </w:p>
                    <w:p w:rsidR="00041E0F" w:rsidRDefault="00041E0F" w:rsidP="00041E0F">
                      <w:pPr>
                        <w:rPr>
                          <w:sz w:val="20"/>
                          <w:lang w:val="en"/>
                        </w:rPr>
                      </w:pPr>
                      <w:r w:rsidRPr="00041E0F">
                        <w:rPr>
                          <w:sz w:val="20"/>
                          <w:lang w:val="en"/>
                        </w:rPr>
                        <w:t>The fourth principle is awareness and Greenleaf states that this principle is a disturber and awakener. Awareness involves being aware of others as well as being aware of oneself. With this idea comes being ready to accept whatever one finds. Many times being aware means that something must be done. The Servant Leader is ready to work toward correctly things that are wrong.</w:t>
                      </w:r>
                    </w:p>
                    <w:p w:rsidR="00041E0F" w:rsidRDefault="00041E0F" w:rsidP="00041E0F">
                      <w:pPr>
                        <w:rPr>
                          <w:sz w:val="20"/>
                          <w:lang w:val="en"/>
                        </w:rPr>
                      </w:pPr>
                      <w:r w:rsidRPr="00041E0F">
                        <w:rPr>
                          <w:sz w:val="20"/>
                          <w:lang w:val="en"/>
                        </w:rPr>
                        <w:t>Persuasion is the fifth principle. The servant leader uses persuasion to convince others of what needs to be done, as opposed to being coercive or authoritative. A Servant Leader must use this/her power of persuasion to get others to trust and follow.</w:t>
                      </w:r>
                    </w:p>
                    <w:p w:rsidR="00041E0F" w:rsidRPr="00041E0F" w:rsidRDefault="00041E0F" w:rsidP="00041E0F">
                      <w:pPr>
                        <w:rPr>
                          <w:sz w:val="20"/>
                          <w:lang w:val="en"/>
                        </w:rPr>
                      </w:pPr>
                    </w:p>
                    <w:p w:rsidR="00041E0F" w:rsidRPr="00041E0F" w:rsidRDefault="00041E0F" w:rsidP="00041E0F">
                      <w:pPr>
                        <w:rPr>
                          <w:sz w:val="20"/>
                          <w:lang w:val="en"/>
                        </w:rPr>
                      </w:pPr>
                      <w:r w:rsidRPr="00041E0F">
                        <w:rPr>
                          <w:sz w:val="20"/>
                          <w:lang w:val="en"/>
                        </w:rPr>
                        <w:t>The sixth principle is conceptualization. Servant Leaders nurture the ability to be visionary in themselves and others. Servant Leaders see a problem and are able to find short and long term solutions. When there are many things going on in organizations, the Servant Leader is able to keep calm even in the face of many struggles.</w:t>
                      </w:r>
                    </w:p>
                    <w:p w:rsidR="00041E0F" w:rsidRDefault="00041E0F" w:rsidP="00041E0F">
                      <w:pPr>
                        <w:rPr>
                          <w:sz w:val="20"/>
                          <w:lang w:val="en"/>
                        </w:rPr>
                      </w:pPr>
                    </w:p>
                    <w:p w:rsidR="00041E0F" w:rsidRDefault="00041E0F" w:rsidP="00041E0F">
                      <w:pPr>
                        <w:rPr>
                          <w:sz w:val="20"/>
                          <w:lang w:val="en"/>
                        </w:rPr>
                      </w:pPr>
                      <w:r w:rsidRPr="00041E0F">
                        <w:rPr>
                          <w:sz w:val="20"/>
                          <w:lang w:val="en"/>
                        </w:rPr>
                        <w:t>Foresight is the seventh principle and describes a leader who is intuitive and can make decisions based on the past, present, and future. Servant Leaders are able to identify current trends and make wise decisions.</w:t>
                      </w:r>
                    </w:p>
                    <w:p w:rsidR="00041E0F" w:rsidRPr="00041E0F" w:rsidRDefault="00041E0F" w:rsidP="00041E0F">
                      <w:pPr>
                        <w:rPr>
                          <w:sz w:val="20"/>
                          <w:lang w:val="en"/>
                        </w:rPr>
                      </w:pPr>
                    </w:p>
                    <w:p w:rsidR="00041E0F" w:rsidRDefault="00041E0F" w:rsidP="00041E0F">
                      <w:pPr>
                        <w:rPr>
                          <w:sz w:val="20"/>
                          <w:lang w:val="en"/>
                        </w:rPr>
                      </w:pPr>
                      <w:r w:rsidRPr="00041E0F">
                        <w:rPr>
                          <w:sz w:val="20"/>
                          <w:lang w:val="en"/>
                        </w:rPr>
                        <w:t>The eighth principle is stewardship. A Servant Leader understands that he/she is entrusted to take care of things that do not belong to him/her. Stewardship is about our legacy that remains. Are we able to be trusted enough with things that do not belong to us?</w:t>
                      </w:r>
                    </w:p>
                    <w:p w:rsidR="00041E0F" w:rsidRPr="00041E0F" w:rsidRDefault="00041E0F" w:rsidP="00041E0F">
                      <w:pPr>
                        <w:rPr>
                          <w:sz w:val="20"/>
                          <w:lang w:val="en"/>
                        </w:rPr>
                      </w:pPr>
                    </w:p>
                    <w:p w:rsidR="00041E0F" w:rsidRDefault="00041E0F" w:rsidP="00041E0F">
                      <w:pPr>
                        <w:rPr>
                          <w:sz w:val="20"/>
                          <w:lang w:val="en"/>
                        </w:rPr>
                      </w:pPr>
                      <w:r w:rsidRPr="00041E0F">
                        <w:rPr>
                          <w:sz w:val="20"/>
                          <w:lang w:val="en"/>
                        </w:rPr>
                        <w:t>Commitment to the growth of people is the ninth principle of Servant Leadership. Servant Leaders are committed to the personal, professional, and spiritual growth of others. Servant Leaders understand that others should be better off knowing them. Servant Leaders recognize that they are responsible for the growth of those around them.</w:t>
                      </w:r>
                    </w:p>
                    <w:p w:rsidR="00041E0F" w:rsidRPr="00041E0F" w:rsidRDefault="00041E0F" w:rsidP="00041E0F">
                      <w:pPr>
                        <w:rPr>
                          <w:sz w:val="20"/>
                          <w:lang w:val="en"/>
                        </w:rPr>
                      </w:pPr>
                    </w:p>
                    <w:p w:rsidR="00041E0F" w:rsidRDefault="00041E0F" w:rsidP="00041E0F">
                      <w:pPr>
                        <w:rPr>
                          <w:sz w:val="20"/>
                          <w:lang w:val="en"/>
                        </w:rPr>
                      </w:pPr>
                      <w:r w:rsidRPr="00041E0F">
                        <w:rPr>
                          <w:sz w:val="20"/>
                          <w:lang w:val="en"/>
                        </w:rPr>
                        <w:t>Finally, the tenth principle is building community. A Servant Leader inspires others to work together towards a common goal. This type of leader builds teamwork within organizations and families. A Servant Leader fosters the idea of teamwork by being the glue that keeps everyone working together.</w:t>
                      </w:r>
                    </w:p>
                    <w:p w:rsidR="00041E0F" w:rsidRPr="00041E0F" w:rsidRDefault="00041E0F" w:rsidP="00041E0F">
                      <w:pPr>
                        <w:rPr>
                          <w:sz w:val="20"/>
                          <w:lang w:val="en"/>
                        </w:rPr>
                      </w:pPr>
                    </w:p>
                    <w:p w:rsidR="00041E0F" w:rsidRPr="00041E0F" w:rsidRDefault="00041E0F" w:rsidP="00041E0F">
                      <w:pPr>
                        <w:rPr>
                          <w:sz w:val="20"/>
                          <w:lang w:val="en"/>
                        </w:rPr>
                      </w:pPr>
                      <w:r w:rsidRPr="00041E0F">
                        <w:rPr>
                          <w:sz w:val="20"/>
                          <w:lang w:val="en"/>
                        </w:rPr>
                        <w:t>When all ten of Greenleaf’s principles are in place, more work gets done and organizations, communities, and families prosper.</w:t>
                      </w:r>
                    </w:p>
                    <w:p w:rsidR="00041E0F" w:rsidRPr="00041E0F" w:rsidRDefault="00041E0F" w:rsidP="00041E0F">
                      <w:pPr>
                        <w:rPr>
                          <w:sz w:val="20"/>
                          <w:lang w:val="en"/>
                        </w:rPr>
                      </w:pPr>
                    </w:p>
                    <w:p w:rsidR="00041E0F" w:rsidRDefault="00041E0F" w:rsidP="00041E0F">
                      <w:pPr>
                        <w:rPr>
                          <w:sz w:val="20"/>
                        </w:rPr>
                      </w:pPr>
                    </w:p>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0" allowOverlap="1" wp14:anchorId="7BC73995" wp14:editId="24F90D87">
                <wp:simplePos x="0" y="0"/>
                <wp:positionH relativeFrom="page">
                  <wp:posOffset>5048250</wp:posOffset>
                </wp:positionH>
                <wp:positionV relativeFrom="page">
                  <wp:posOffset>1571625</wp:posOffset>
                </wp:positionV>
                <wp:extent cx="2524125" cy="8058150"/>
                <wp:effectExtent l="0" t="0" r="9525" b="0"/>
                <wp:wrapNone/>
                <wp:docPr id="3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05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margin-left:397.5pt;margin-top:123.75pt;width:198.75pt;height:6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231383">
      <w:pPr>
        <w:rPr>
          <w:noProof/>
        </w:rPr>
      </w:pPr>
      <w:r>
        <w:rPr>
          <w:noProof/>
        </w:rPr>
        <mc:AlternateContent>
          <mc:Choice Requires="wps">
            <w:drawing>
              <wp:anchor distT="0" distB="0" distL="114300" distR="114300" simplePos="0" relativeHeight="251706880" behindDoc="1" locked="0" layoutInCell="0" allowOverlap="1" wp14:anchorId="6F72D8D1" wp14:editId="23F4BA18">
                <wp:simplePos x="0" y="0"/>
                <wp:positionH relativeFrom="page">
                  <wp:posOffset>414020</wp:posOffset>
                </wp:positionH>
                <wp:positionV relativeFrom="page">
                  <wp:posOffset>5417185</wp:posOffset>
                </wp:positionV>
                <wp:extent cx="1834515" cy="4131945"/>
                <wp:effectExtent l="0" t="0" r="13335" b="20955"/>
                <wp:wrapNone/>
                <wp:docPr id="3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131945"/>
                        </a:xfrm>
                        <a:prstGeom prst="rect">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2.6pt;margin-top:426.55pt;width:144.45pt;height:325.3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" o:allowincell="f" filled="f" strokecolor="#002060" strokeweight="2pt">
                <w10:wrap anchorx="page" anchory="page"/>
              </v:rect>
            </w:pict>
          </mc:Fallback>
        </mc:AlternateContent>
      </w:r>
    </w:p>
    <w:p w:rsidR="00E841AB" w:rsidRDefault="00E841AB">
      <w:pPr>
        <w:rPr>
          <w:noProof/>
        </w:rPr>
      </w:pPr>
    </w:p>
    <w:p w:rsidR="00E841AB" w:rsidRDefault="00E841AB">
      <w:pPr>
        <w:rPr>
          <w:noProof/>
        </w:rPr>
      </w:pPr>
    </w:p>
    <w:p w:rsidR="00E841AB" w:rsidRDefault="00C9342A">
      <w:pPr>
        <w:rPr>
          <w:noProof/>
        </w:rPr>
      </w:pPr>
      <w:r>
        <w:rPr>
          <w:noProof/>
        </w:rPr>
        <mc:AlternateContent>
          <mc:Choice Requires="wps">
            <w:drawing>
              <wp:anchor distT="0" distB="0" distL="114300" distR="114300" simplePos="0" relativeHeight="251658752" behindDoc="0" locked="0" layoutInCell="0" allowOverlap="1" wp14:anchorId="1B983AE5" wp14:editId="3A1814CB">
                <wp:simplePos x="0" y="0"/>
                <wp:positionH relativeFrom="page">
                  <wp:posOffset>525780</wp:posOffset>
                </wp:positionH>
                <wp:positionV relativeFrom="page">
                  <wp:posOffset>6047105</wp:posOffset>
                </wp:positionV>
                <wp:extent cx="1600200" cy="3432810"/>
                <wp:effectExtent l="0" t="0" r="0" b="15240"/>
                <wp:wrapNone/>
                <wp:docPr id="3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3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6946B2" w:rsidP="006946B2">
                            <w:pPr>
                              <w:jc w:val="center"/>
                              <w:rPr>
                                <w:sz w:val="18"/>
                                <w:szCs w:val="18"/>
                              </w:rPr>
                            </w:pPr>
                            <w:r>
                              <w:rPr>
                                <w:sz w:val="18"/>
                                <w:szCs w:val="18"/>
                              </w:rPr>
                              <w:t>Newsletter Editor</w:t>
                            </w:r>
                          </w:p>
                          <w:p w:rsidR="006946B2" w:rsidRDefault="006946B2" w:rsidP="006946B2">
                            <w:pPr>
                              <w:jc w:val="center"/>
                              <w:rPr>
                                <w:sz w:val="18"/>
                                <w:szCs w:val="18"/>
                              </w:rPr>
                            </w:pPr>
                            <w:r>
                              <w:rPr>
                                <w:sz w:val="18"/>
                                <w:szCs w:val="18"/>
                              </w:rPr>
                              <w:t>Jeff Poundstone, SO-PB</w:t>
                            </w:r>
                          </w:p>
                          <w:p w:rsidR="001917D6" w:rsidRDefault="001917D6" w:rsidP="006946B2">
                            <w:pPr>
                              <w:jc w:val="center"/>
                              <w:rPr>
                                <w:sz w:val="18"/>
                                <w:szCs w:val="18"/>
                              </w:rPr>
                            </w:pPr>
                            <w:r>
                              <w:rPr>
                                <w:sz w:val="18"/>
                                <w:szCs w:val="18"/>
                              </w:rPr>
                              <w:t>jeff.poundstone@gmail.com</w:t>
                            </w:r>
                          </w:p>
                          <w:p w:rsidR="006946B2" w:rsidRDefault="006946B2" w:rsidP="006946B2">
                            <w:pPr>
                              <w:jc w:val="center"/>
                              <w:rPr>
                                <w:sz w:val="18"/>
                                <w:szCs w:val="18"/>
                              </w:rPr>
                            </w:pPr>
                          </w:p>
                          <w:p w:rsidR="006946B2" w:rsidRDefault="006946B2" w:rsidP="006946B2">
                            <w:pPr>
                              <w:jc w:val="center"/>
                              <w:rPr>
                                <w:sz w:val="18"/>
                                <w:szCs w:val="18"/>
                              </w:rPr>
                            </w:pPr>
                            <w:r>
                              <w:rPr>
                                <w:sz w:val="18"/>
                                <w:szCs w:val="18"/>
                              </w:rPr>
                              <w:t>Contributing Editor</w:t>
                            </w:r>
                          </w:p>
                          <w:p w:rsidR="006946B2" w:rsidRDefault="006946B2" w:rsidP="006946B2">
                            <w:pPr>
                              <w:jc w:val="center"/>
                              <w:rPr>
                                <w:sz w:val="18"/>
                                <w:szCs w:val="18"/>
                              </w:rPr>
                            </w:pPr>
                            <w:r>
                              <w:rPr>
                                <w:sz w:val="18"/>
                                <w:szCs w:val="18"/>
                              </w:rPr>
                              <w:t>Jeff Wilson, FSO-PB</w:t>
                            </w:r>
                          </w:p>
                          <w:p w:rsidR="001917D6" w:rsidRPr="00C9342A" w:rsidRDefault="005B161D" w:rsidP="006946B2">
                            <w:pPr>
                              <w:jc w:val="center"/>
                              <w:rPr>
                                <w:sz w:val="18"/>
                                <w:szCs w:val="18"/>
                              </w:rPr>
                            </w:pPr>
                            <w:hyperlink r:id="rId29" w:history="1">
                              <w:r w:rsidR="00C9342A" w:rsidRPr="00C9342A">
                                <w:rPr>
                                  <w:rStyle w:val="Hyperlink"/>
                                  <w:color w:val="auto"/>
                                  <w:sz w:val="18"/>
                                  <w:szCs w:val="18"/>
                                  <w:u w:val="none"/>
                                </w:rPr>
                                <w:t>jeffcwilson@prodigy.net</w:t>
                              </w:r>
                            </w:hyperlink>
                          </w:p>
                          <w:p w:rsidR="00C9342A" w:rsidRDefault="00C9342A" w:rsidP="00C82B65">
                            <w:pPr>
                              <w:rPr>
                                <w:sz w:val="18"/>
                                <w:szCs w:val="18"/>
                              </w:rPr>
                            </w:pPr>
                          </w:p>
                          <w:p w:rsidR="00E90AA0" w:rsidRDefault="00E90AA0" w:rsidP="00C9342A">
                            <w:pPr>
                              <w:jc w:val="center"/>
                              <w:rPr>
                                <w:sz w:val="18"/>
                                <w:szCs w:val="18"/>
                              </w:rPr>
                            </w:pPr>
                            <w:r>
                              <w:rPr>
                                <w:sz w:val="18"/>
                                <w:szCs w:val="18"/>
                              </w:rPr>
                              <w:t>Contributing Author</w:t>
                            </w:r>
                          </w:p>
                          <w:p w:rsidR="00E90AA0" w:rsidRDefault="00E90AA0" w:rsidP="00C9342A">
                            <w:pPr>
                              <w:jc w:val="center"/>
                              <w:rPr>
                                <w:sz w:val="18"/>
                                <w:szCs w:val="18"/>
                              </w:rPr>
                            </w:pPr>
                            <w:r>
                              <w:rPr>
                                <w:sz w:val="18"/>
                                <w:szCs w:val="18"/>
                              </w:rPr>
                              <w:t>Chad Wiehe</w:t>
                            </w:r>
                            <w:r w:rsidR="00D54FBB">
                              <w:rPr>
                                <w:sz w:val="18"/>
                                <w:szCs w:val="18"/>
                              </w:rPr>
                              <w:t>, SO-MT</w:t>
                            </w:r>
                          </w:p>
                          <w:p w:rsidR="00E90AA0" w:rsidRDefault="00E90AA0" w:rsidP="00C9342A">
                            <w:pPr>
                              <w:jc w:val="center"/>
                              <w:rPr>
                                <w:sz w:val="18"/>
                                <w:szCs w:val="18"/>
                              </w:rPr>
                            </w:pPr>
                          </w:p>
                          <w:p w:rsidR="001917D6" w:rsidRDefault="001917D6" w:rsidP="00C9342A">
                            <w:pPr>
                              <w:jc w:val="center"/>
                              <w:rPr>
                                <w:sz w:val="18"/>
                                <w:szCs w:val="18"/>
                              </w:rPr>
                            </w:pPr>
                            <w:r>
                              <w:rPr>
                                <w:sz w:val="18"/>
                                <w:szCs w:val="18"/>
                              </w:rPr>
                              <w:t>Photographer</w:t>
                            </w:r>
                          </w:p>
                          <w:p w:rsidR="001917D6" w:rsidRPr="001917D6" w:rsidRDefault="001917D6" w:rsidP="001917D6">
                            <w:pPr>
                              <w:jc w:val="center"/>
                              <w:rPr>
                                <w:caps/>
                                <w:sz w:val="18"/>
                                <w:szCs w:val="18"/>
                              </w:rPr>
                            </w:pPr>
                            <w:r>
                              <w:rPr>
                                <w:sz w:val="18"/>
                                <w:szCs w:val="18"/>
                              </w:rPr>
                              <w:t>Deborah Dunne</w:t>
                            </w:r>
                            <w:r w:rsidR="00D54FBB">
                              <w:rPr>
                                <w:sz w:val="18"/>
                                <w:szCs w:val="18"/>
                              </w:rPr>
                              <w:t>, FSO-PB</w:t>
                            </w:r>
                          </w:p>
                          <w:p w:rsidR="00E841AB" w:rsidRPr="00277F31" w:rsidRDefault="00E841AB">
                            <w:pPr>
                              <w:jc w:val="center"/>
                              <w:rPr>
                                <w:sz w:val="18"/>
                                <w:szCs w:val="18"/>
                              </w:rPr>
                            </w:pPr>
                          </w:p>
                          <w:p w:rsidR="00E841AB" w:rsidRDefault="001917D6">
                            <w:pPr>
                              <w:jc w:val="center"/>
                              <w:rPr>
                                <w:sz w:val="18"/>
                                <w:szCs w:val="18"/>
                              </w:rPr>
                            </w:pPr>
                            <w:bookmarkStart w:id="1" w:name="_Hlt460832717"/>
                            <w:bookmarkEnd w:id="1"/>
                            <w:r>
                              <w:rPr>
                                <w:sz w:val="18"/>
                                <w:szCs w:val="18"/>
                              </w:rPr>
                              <w:t>Photographer</w:t>
                            </w:r>
                          </w:p>
                          <w:p w:rsidR="001917D6" w:rsidRDefault="001917D6">
                            <w:pPr>
                              <w:jc w:val="center"/>
                              <w:rPr>
                                <w:sz w:val="18"/>
                                <w:szCs w:val="18"/>
                              </w:rPr>
                            </w:pPr>
                            <w:r>
                              <w:rPr>
                                <w:sz w:val="18"/>
                                <w:szCs w:val="18"/>
                              </w:rPr>
                              <w:t>Anna Poundstone</w:t>
                            </w:r>
                            <w:r w:rsidR="003A16F7">
                              <w:rPr>
                                <w:sz w:val="18"/>
                                <w:szCs w:val="18"/>
                              </w:rPr>
                              <w:t>, VFC-84</w:t>
                            </w:r>
                          </w:p>
                          <w:p w:rsidR="00A400BD" w:rsidRDefault="00A400BD">
                            <w:pPr>
                              <w:jc w:val="center"/>
                              <w:rPr>
                                <w:sz w:val="18"/>
                                <w:szCs w:val="18"/>
                              </w:rPr>
                            </w:pPr>
                          </w:p>
                          <w:p w:rsidR="00A400BD" w:rsidRDefault="00A400BD">
                            <w:pPr>
                              <w:jc w:val="center"/>
                              <w:rPr>
                                <w:sz w:val="18"/>
                                <w:szCs w:val="18"/>
                              </w:rPr>
                            </w:pPr>
                          </w:p>
                          <w:p w:rsidR="001917D6" w:rsidRDefault="001917D6" w:rsidP="00C9342A">
                            <w:pPr>
                              <w:jc w:val="center"/>
                              <w:rPr>
                                <w:sz w:val="18"/>
                                <w:szCs w:val="18"/>
                              </w:rPr>
                            </w:pPr>
                            <w:r>
                              <w:rPr>
                                <w:sz w:val="18"/>
                                <w:szCs w:val="18"/>
                              </w:rPr>
                              <w:t>Newsletter Mentor</w:t>
                            </w:r>
                          </w:p>
                          <w:p w:rsidR="00E8113C" w:rsidRPr="00277F31" w:rsidRDefault="00E8113C">
                            <w:pPr>
                              <w:jc w:val="center"/>
                              <w:rPr>
                                <w:sz w:val="18"/>
                                <w:szCs w:val="18"/>
                              </w:rPr>
                            </w:pPr>
                            <w:r>
                              <w:rPr>
                                <w:sz w:val="18"/>
                                <w:szCs w:val="18"/>
                              </w:rPr>
                              <w:t>Linda Vogel, ADSO-PB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7" type="#_x0000_t202" style="position:absolute;margin-left:41.4pt;margin-top:476.15pt;width:126pt;height:27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" o:allowincell="f" filled="f" stroked="f">
                <v:textbox inset="0,0,0,0">
                  <w:txbxContent>
                    <w:p w:rsidR="00E841AB" w:rsidRDefault="006946B2" w:rsidP="006946B2">
                      <w:pPr>
                        <w:jc w:val="center"/>
                        <w:rPr>
                          <w:sz w:val="18"/>
                          <w:szCs w:val="18"/>
                        </w:rPr>
                      </w:pPr>
                      <w:r>
                        <w:rPr>
                          <w:sz w:val="18"/>
                          <w:szCs w:val="18"/>
                        </w:rPr>
                        <w:t>Newsletter Editor</w:t>
                      </w:r>
                    </w:p>
                    <w:p w:rsidR="006946B2" w:rsidRDefault="006946B2" w:rsidP="006946B2">
                      <w:pPr>
                        <w:jc w:val="center"/>
                        <w:rPr>
                          <w:sz w:val="18"/>
                          <w:szCs w:val="18"/>
                        </w:rPr>
                      </w:pPr>
                      <w:r>
                        <w:rPr>
                          <w:sz w:val="18"/>
                          <w:szCs w:val="18"/>
                        </w:rPr>
                        <w:t>Jeff Poundstone, SO-PB</w:t>
                      </w:r>
                    </w:p>
                    <w:p w:rsidR="001917D6" w:rsidRDefault="001917D6" w:rsidP="006946B2">
                      <w:pPr>
                        <w:jc w:val="center"/>
                        <w:rPr>
                          <w:sz w:val="18"/>
                          <w:szCs w:val="18"/>
                        </w:rPr>
                      </w:pPr>
                      <w:r>
                        <w:rPr>
                          <w:sz w:val="18"/>
                          <w:szCs w:val="18"/>
                        </w:rPr>
                        <w:t>jeff.poundstone@gmail.com</w:t>
                      </w:r>
                    </w:p>
                    <w:p w:rsidR="006946B2" w:rsidRDefault="006946B2" w:rsidP="006946B2">
                      <w:pPr>
                        <w:jc w:val="center"/>
                        <w:rPr>
                          <w:sz w:val="18"/>
                          <w:szCs w:val="18"/>
                        </w:rPr>
                      </w:pPr>
                    </w:p>
                    <w:p w:rsidR="006946B2" w:rsidRDefault="006946B2" w:rsidP="006946B2">
                      <w:pPr>
                        <w:jc w:val="center"/>
                        <w:rPr>
                          <w:sz w:val="18"/>
                          <w:szCs w:val="18"/>
                        </w:rPr>
                      </w:pPr>
                      <w:r>
                        <w:rPr>
                          <w:sz w:val="18"/>
                          <w:szCs w:val="18"/>
                        </w:rPr>
                        <w:t>Contributing Editor</w:t>
                      </w:r>
                    </w:p>
                    <w:p w:rsidR="006946B2" w:rsidRDefault="006946B2" w:rsidP="006946B2">
                      <w:pPr>
                        <w:jc w:val="center"/>
                        <w:rPr>
                          <w:sz w:val="18"/>
                          <w:szCs w:val="18"/>
                        </w:rPr>
                      </w:pPr>
                      <w:r>
                        <w:rPr>
                          <w:sz w:val="18"/>
                          <w:szCs w:val="18"/>
                        </w:rPr>
                        <w:t>Jeff Wilson, FSO-PB</w:t>
                      </w:r>
                    </w:p>
                    <w:p w:rsidR="001917D6" w:rsidRPr="00C9342A" w:rsidRDefault="007870D0" w:rsidP="006946B2">
                      <w:pPr>
                        <w:jc w:val="center"/>
                        <w:rPr>
                          <w:sz w:val="18"/>
                          <w:szCs w:val="18"/>
                        </w:rPr>
                      </w:pPr>
                      <w:hyperlink r:id="rId30" w:history="1">
                        <w:r w:rsidR="00C9342A" w:rsidRPr="00C9342A">
                          <w:rPr>
                            <w:rStyle w:val="Hyperlink"/>
                            <w:color w:val="auto"/>
                            <w:sz w:val="18"/>
                            <w:szCs w:val="18"/>
                            <w:u w:val="none"/>
                          </w:rPr>
                          <w:t>jeffcwilson@prodigy.net</w:t>
                        </w:r>
                      </w:hyperlink>
                    </w:p>
                    <w:p w:rsidR="00C9342A" w:rsidRDefault="00C9342A" w:rsidP="00C82B65">
                      <w:pPr>
                        <w:rPr>
                          <w:sz w:val="18"/>
                          <w:szCs w:val="18"/>
                        </w:rPr>
                      </w:pPr>
                    </w:p>
                    <w:p w:rsidR="00E90AA0" w:rsidRDefault="00E90AA0" w:rsidP="00C9342A">
                      <w:pPr>
                        <w:jc w:val="center"/>
                        <w:rPr>
                          <w:sz w:val="18"/>
                          <w:szCs w:val="18"/>
                        </w:rPr>
                      </w:pPr>
                      <w:r>
                        <w:rPr>
                          <w:sz w:val="18"/>
                          <w:szCs w:val="18"/>
                        </w:rPr>
                        <w:t>Contributing Author</w:t>
                      </w:r>
                    </w:p>
                    <w:p w:rsidR="00E90AA0" w:rsidRDefault="00E90AA0" w:rsidP="00C9342A">
                      <w:pPr>
                        <w:jc w:val="center"/>
                        <w:rPr>
                          <w:sz w:val="18"/>
                          <w:szCs w:val="18"/>
                        </w:rPr>
                      </w:pPr>
                      <w:r>
                        <w:rPr>
                          <w:sz w:val="18"/>
                          <w:szCs w:val="18"/>
                        </w:rPr>
                        <w:t>Chad Wiehe</w:t>
                      </w:r>
                      <w:r w:rsidR="00D54FBB">
                        <w:rPr>
                          <w:sz w:val="18"/>
                          <w:szCs w:val="18"/>
                        </w:rPr>
                        <w:t>, SO-MT</w:t>
                      </w:r>
                    </w:p>
                    <w:p w:rsidR="00E90AA0" w:rsidRDefault="00E90AA0" w:rsidP="00C9342A">
                      <w:pPr>
                        <w:jc w:val="center"/>
                        <w:rPr>
                          <w:sz w:val="18"/>
                          <w:szCs w:val="18"/>
                        </w:rPr>
                      </w:pPr>
                    </w:p>
                    <w:p w:rsidR="001917D6" w:rsidRDefault="001917D6" w:rsidP="00C9342A">
                      <w:pPr>
                        <w:jc w:val="center"/>
                        <w:rPr>
                          <w:sz w:val="18"/>
                          <w:szCs w:val="18"/>
                        </w:rPr>
                      </w:pPr>
                      <w:r>
                        <w:rPr>
                          <w:sz w:val="18"/>
                          <w:szCs w:val="18"/>
                        </w:rPr>
                        <w:t>Photographer</w:t>
                      </w:r>
                    </w:p>
                    <w:p w:rsidR="001917D6" w:rsidRPr="001917D6" w:rsidRDefault="001917D6" w:rsidP="001917D6">
                      <w:pPr>
                        <w:jc w:val="center"/>
                        <w:rPr>
                          <w:caps/>
                          <w:sz w:val="18"/>
                          <w:szCs w:val="18"/>
                        </w:rPr>
                      </w:pPr>
                      <w:r>
                        <w:rPr>
                          <w:sz w:val="18"/>
                          <w:szCs w:val="18"/>
                        </w:rPr>
                        <w:t>Deborah Dunne</w:t>
                      </w:r>
                      <w:r w:rsidR="00D54FBB">
                        <w:rPr>
                          <w:sz w:val="18"/>
                          <w:szCs w:val="18"/>
                        </w:rPr>
                        <w:t>, FSO-PB</w:t>
                      </w:r>
                    </w:p>
                    <w:p w:rsidR="00E841AB" w:rsidRPr="00277F31" w:rsidRDefault="00E841AB">
                      <w:pPr>
                        <w:jc w:val="center"/>
                        <w:rPr>
                          <w:sz w:val="18"/>
                          <w:szCs w:val="18"/>
                        </w:rPr>
                      </w:pPr>
                    </w:p>
                    <w:p w:rsidR="00E841AB" w:rsidRDefault="001917D6">
                      <w:pPr>
                        <w:jc w:val="center"/>
                        <w:rPr>
                          <w:sz w:val="18"/>
                          <w:szCs w:val="18"/>
                        </w:rPr>
                      </w:pPr>
                      <w:bookmarkStart w:id="3" w:name="_Hlt460832717"/>
                      <w:bookmarkEnd w:id="3"/>
                      <w:r>
                        <w:rPr>
                          <w:sz w:val="18"/>
                          <w:szCs w:val="18"/>
                        </w:rPr>
                        <w:t>Photographer</w:t>
                      </w:r>
                    </w:p>
                    <w:p w:rsidR="001917D6" w:rsidRDefault="001917D6">
                      <w:pPr>
                        <w:jc w:val="center"/>
                        <w:rPr>
                          <w:sz w:val="18"/>
                          <w:szCs w:val="18"/>
                        </w:rPr>
                      </w:pPr>
                      <w:r>
                        <w:rPr>
                          <w:sz w:val="18"/>
                          <w:szCs w:val="18"/>
                        </w:rPr>
                        <w:t>Anna Poundstone</w:t>
                      </w:r>
                      <w:r w:rsidR="003A16F7">
                        <w:rPr>
                          <w:sz w:val="18"/>
                          <w:szCs w:val="18"/>
                        </w:rPr>
                        <w:t>, VFC-84</w:t>
                      </w:r>
                    </w:p>
                    <w:p w:rsidR="00A400BD" w:rsidRDefault="00A400BD">
                      <w:pPr>
                        <w:jc w:val="center"/>
                        <w:rPr>
                          <w:sz w:val="18"/>
                          <w:szCs w:val="18"/>
                        </w:rPr>
                      </w:pPr>
                    </w:p>
                    <w:p w:rsidR="00A400BD" w:rsidRDefault="00A400BD">
                      <w:pPr>
                        <w:jc w:val="center"/>
                        <w:rPr>
                          <w:sz w:val="18"/>
                          <w:szCs w:val="18"/>
                        </w:rPr>
                      </w:pPr>
                    </w:p>
                    <w:p w:rsidR="001917D6" w:rsidRDefault="001917D6" w:rsidP="00C9342A">
                      <w:pPr>
                        <w:jc w:val="center"/>
                        <w:rPr>
                          <w:sz w:val="18"/>
                          <w:szCs w:val="18"/>
                        </w:rPr>
                      </w:pPr>
                      <w:r>
                        <w:rPr>
                          <w:sz w:val="18"/>
                          <w:szCs w:val="18"/>
                        </w:rPr>
                        <w:t>Newsletter Mentor</w:t>
                      </w:r>
                    </w:p>
                    <w:p w:rsidR="00E8113C" w:rsidRPr="00277F31" w:rsidRDefault="00E8113C">
                      <w:pPr>
                        <w:jc w:val="center"/>
                        <w:rPr>
                          <w:sz w:val="18"/>
                          <w:szCs w:val="18"/>
                        </w:rPr>
                      </w:pPr>
                      <w:r>
                        <w:rPr>
                          <w:sz w:val="18"/>
                          <w:szCs w:val="18"/>
                        </w:rPr>
                        <w:t>Linda Vogel, ADSO-PB</w:t>
                      </w:r>
                    </w:p>
                  </w:txbxContent>
                </v:textbox>
                <w10:wrap anchorx="page" anchory="page"/>
              </v:shape>
            </w:pict>
          </mc:Fallback>
        </mc:AlternateContent>
      </w:r>
      <w:r w:rsidR="00027CFA">
        <w:rPr>
          <w:noProof/>
        </w:rPr>
        <mc:AlternateContent>
          <mc:Choice Requires="wps">
            <w:drawing>
              <wp:anchor distT="0" distB="0" distL="114300" distR="114300" simplePos="0" relativeHeight="251660800" behindDoc="0" locked="0" layoutInCell="0" allowOverlap="1" wp14:anchorId="48E29307" wp14:editId="372F40DF">
                <wp:simplePos x="0" y="0"/>
                <wp:positionH relativeFrom="page">
                  <wp:posOffset>733425</wp:posOffset>
                </wp:positionH>
                <wp:positionV relativeFrom="page">
                  <wp:posOffset>5028565</wp:posOffset>
                </wp:positionV>
                <wp:extent cx="1280160" cy="0"/>
                <wp:effectExtent l="0" t="19050" r="15240" b="38100"/>
                <wp:wrapNone/>
                <wp:docPr id="34"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50800">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395.95pt" to="158.55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" o:allowincell="f" strokecolor="#330" strokeweight="4pt">
                <w10:wrap anchorx="page" anchory="page"/>
              </v:line>
            </w:pict>
          </mc:Fallback>
        </mc:AlternateContent>
      </w:r>
    </w:p>
    <w:p w:rsidR="00E841AB" w:rsidRDefault="00AB32AF">
      <w:pPr>
        <w:rPr>
          <w:noProof/>
        </w:rPr>
      </w:pPr>
      <w:r>
        <w:rPr>
          <w:noProof/>
        </w:rPr>
        <mc:AlternateContent>
          <mc:Choice Requires="wps">
            <w:drawing>
              <wp:anchor distT="0" distB="0" distL="114300" distR="114300" simplePos="0" relativeHeight="251659776" behindDoc="0" locked="0" layoutInCell="0" allowOverlap="1" wp14:anchorId="2AD86FDF" wp14:editId="4C489514">
                <wp:simplePos x="0" y="0"/>
                <wp:positionH relativeFrom="page">
                  <wp:posOffset>568960</wp:posOffset>
                </wp:positionH>
                <wp:positionV relativeFrom="page">
                  <wp:posOffset>5140960</wp:posOffset>
                </wp:positionV>
                <wp:extent cx="1619250" cy="2052955"/>
                <wp:effectExtent l="0" t="0" r="15875" b="10795"/>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05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286" w:rsidRPr="00460286" w:rsidRDefault="00460286" w:rsidP="00460286">
                            <w:pPr>
                              <w:keepNext/>
                              <w:spacing w:after="60"/>
                            </w:pPr>
                          </w:p>
                          <w:p w:rsidR="00E841AB" w:rsidRPr="00AB32AF" w:rsidRDefault="00E841AB" w:rsidP="00AB32AF">
                            <w:pPr>
                              <w:spacing w:after="60"/>
                              <w:rPr>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68" type="#_x0000_t202" style="position:absolute;margin-left:44.8pt;margin-top:404.8pt;width:127.5pt;height:161.6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IhrgIAALM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" o:allowincell="f" filled="f" stroked="f">
                <v:textbox style="mso-fit-shape-to-text:t" inset="0,0,0,0">
                  <w:txbxContent>
                    <w:p w:rsidR="00460286" w:rsidRPr="00460286" w:rsidRDefault="00460286" w:rsidP="00460286">
                      <w:pPr>
                        <w:keepNext/>
                        <w:spacing w:after="60"/>
                      </w:pPr>
                    </w:p>
                    <w:p w:rsidR="00E841AB" w:rsidRPr="00AB32AF" w:rsidRDefault="00E841AB" w:rsidP="00AB32AF">
                      <w:pPr>
                        <w:spacing w:after="60"/>
                        <w:rPr>
                          <w:sz w:val="22"/>
                        </w:rPr>
                      </w:pPr>
                    </w:p>
                  </w:txbxContent>
                </v:textbox>
                <w10:wrap anchorx="page" anchory="page"/>
              </v:shape>
            </w:pict>
          </mc:Fallback>
        </mc:AlternateContent>
      </w:r>
    </w:p>
    <w:p w:rsidR="00E841AB" w:rsidRDefault="005B613D">
      <w:pPr>
        <w:rPr>
          <w:noProof/>
        </w:rPr>
      </w:pPr>
      <w:r>
        <w:rPr>
          <w:noProof/>
        </w:rPr>
        <mc:AlternateContent>
          <mc:Choice Requires="wps">
            <w:drawing>
              <wp:anchor distT="0" distB="0" distL="114300" distR="114300" simplePos="0" relativeHeight="251656704" behindDoc="1" locked="0" layoutInCell="0" allowOverlap="1" wp14:anchorId="178BFCA8" wp14:editId="70686B15">
                <wp:simplePos x="0" y="0"/>
                <wp:positionH relativeFrom="page">
                  <wp:posOffset>525780</wp:posOffset>
                </wp:positionH>
                <wp:positionV relativeFrom="page">
                  <wp:posOffset>5322570</wp:posOffset>
                </wp:positionV>
                <wp:extent cx="1600200" cy="229870"/>
                <wp:effectExtent l="0" t="0" r="0" b="0"/>
                <wp:wrapNone/>
                <wp:docPr id="39"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9870"/>
                        </a:xfrm>
                        <a:prstGeom prst="rect">
                          <a:avLst/>
                        </a:pr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6" o:spid="_x0000_s1026" style="position:absolute;margin-left:41.4pt;margin-top:419.1pt;width:126pt;height:18.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" o:allowincell="f" fillcolor="#f79646 [3209]" stroked="f">
                <w10:wrap anchorx="page" anchory="page"/>
              </v:rect>
            </w:pict>
          </mc:Fallback>
        </mc:AlternateContent>
      </w:r>
    </w:p>
    <w:p w:rsidR="00E841AB" w:rsidRDefault="00E841AB">
      <w:pPr>
        <w:rPr>
          <w:noProof/>
        </w:rPr>
      </w:pPr>
    </w:p>
    <w:p w:rsidR="000748D6" w:rsidRDefault="000748D6">
      <w:pPr>
        <w:rPr>
          <w:noProof/>
        </w:rPr>
      </w:pPr>
    </w:p>
    <w:p w:rsidR="000748D6" w:rsidRDefault="000748D6">
      <w:pPr>
        <w:rPr>
          <w:noProof/>
        </w:rPr>
      </w:pPr>
    </w:p>
    <w:p w:rsidR="00E841AB" w:rsidRDefault="00A400BD">
      <w:pPr>
        <w:rPr>
          <w:noProof/>
        </w:rPr>
      </w:pPr>
      <w:r>
        <w:rPr>
          <w:noProof/>
        </w:rPr>
        <mc:AlternateContent>
          <mc:Choice Requires="wps">
            <w:drawing>
              <wp:anchor distT="0" distB="0" distL="114300" distR="114300" simplePos="0" relativeHeight="251657728" behindDoc="0" locked="0" layoutInCell="0" allowOverlap="1" wp14:anchorId="1E62B21C" wp14:editId="4B57A3A7">
                <wp:simplePos x="0" y="0"/>
                <wp:positionH relativeFrom="page">
                  <wp:posOffset>483235</wp:posOffset>
                </wp:positionH>
                <wp:positionV relativeFrom="page">
                  <wp:posOffset>5716270</wp:posOffset>
                </wp:positionV>
                <wp:extent cx="1764665" cy="518160"/>
                <wp:effectExtent l="0" t="0" r="6985" b="15240"/>
                <wp:wrapNone/>
                <wp:docPr id="4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2C1BA1" w:rsidP="002C1BA1">
                            <w:pPr>
                              <w:pStyle w:val="Heading5"/>
                              <w:jc w:val="center"/>
                              <w:rPr>
                                <w:color w:val="auto"/>
                              </w:rPr>
                            </w:pPr>
                            <w:r>
                              <w:rPr>
                                <w:color w:val="auto"/>
                              </w:rPr>
                              <w:t>On Deck 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9" type="#_x0000_t202" style="position:absolute;margin-left:38.05pt;margin-top:450.1pt;width:138.95pt;height:4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zxsw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" o:allowincell="f" filled="f" stroked="f">
                <v:textbox inset="0,0,0,0">
                  <w:txbxContent>
                    <w:p w:rsidR="00E841AB" w:rsidRPr="00891C54" w:rsidRDefault="002C1BA1" w:rsidP="002C1BA1">
                      <w:pPr>
                        <w:pStyle w:val="Heading5"/>
                        <w:jc w:val="center"/>
                        <w:rPr>
                          <w:color w:val="auto"/>
                        </w:rPr>
                      </w:pPr>
                      <w:r>
                        <w:rPr>
                          <w:color w:val="auto"/>
                        </w:rPr>
                        <w:t>On Deck There</w:t>
                      </w: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29016B" w:rsidRDefault="0029016B"/>
    <w:p w:rsidR="0029016B" w:rsidRDefault="0029016B"/>
    <w:p w:rsidR="0029016B" w:rsidRDefault="0029016B"/>
    <w:p w:rsidR="0029016B" w:rsidRDefault="0029016B"/>
    <w:p w:rsidR="0029016B" w:rsidRDefault="0029016B"/>
    <w:p w:rsidR="0029016B" w:rsidRDefault="0029016B"/>
    <w:p w:rsidR="0029016B" w:rsidRDefault="0029016B"/>
    <w:p w:rsidR="0029016B" w:rsidRDefault="0029016B"/>
    <w:p w:rsidR="00225F4E" w:rsidRDefault="00225F4E"/>
    <w:p w:rsidR="00801559" w:rsidRDefault="00801559"/>
    <w:p w:rsidR="00801559" w:rsidRDefault="00801559"/>
    <w:p w:rsidR="00801559" w:rsidRDefault="00801559"/>
    <w:sectPr w:rsidR="00801559" w:rsidSect="0052219A">
      <w:headerReference w:type="even" r:id="rId31"/>
      <w:footerReference w:type="even" r:id="rId32"/>
      <w:type w:val="continuous"/>
      <w:pgSz w:w="12240" w:h="15840"/>
      <w:pgMar w:top="1440" w:right="540" w:bottom="144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1D" w:rsidRDefault="005B161D">
      <w:r>
        <w:separator/>
      </w:r>
    </w:p>
  </w:endnote>
  <w:endnote w:type="continuationSeparator" w:id="0">
    <w:p w:rsidR="005B161D" w:rsidRDefault="005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1925B6">
    <w:pPr>
      <w:pStyle w:val="Footer"/>
    </w:pPr>
    <w:r>
      <w:rPr>
        <w:noProof/>
      </w:rPr>
      <mc:AlternateContent>
        <mc:Choice Requires="wps">
          <w:drawing>
            <wp:anchor distT="0" distB="0" distL="114300" distR="114300" simplePos="0" relativeHeight="251653120" behindDoc="0" locked="0" layoutInCell="1" allowOverlap="1" wp14:anchorId="30D0C085" wp14:editId="53767785">
              <wp:simplePos x="0" y="0"/>
              <wp:positionH relativeFrom="page">
                <wp:posOffset>758190</wp:posOffset>
              </wp:positionH>
              <wp:positionV relativeFrom="page">
                <wp:posOffset>9363075</wp:posOffset>
              </wp:positionV>
              <wp:extent cx="1847850" cy="222885"/>
              <wp:effectExtent l="0" t="0" r="0" b="5715"/>
              <wp:wrapNone/>
              <wp:docPr id="8"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59.7pt;margin-top:737.25pt;width:145.5pt;height:1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" fillcolor="#f79646 [3209]" stroked="f">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02D414EB" wp14:editId="1D33288E">
              <wp:simplePos x="0" y="0"/>
              <wp:positionH relativeFrom="page">
                <wp:posOffset>448310</wp:posOffset>
              </wp:positionH>
              <wp:positionV relativeFrom="page">
                <wp:posOffset>9467215</wp:posOffset>
              </wp:positionV>
              <wp:extent cx="6830695" cy="0"/>
              <wp:effectExtent l="0" t="0" r="27305" b="19050"/>
              <wp:wrapNone/>
              <wp:docPr id="7"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" o:allowincell="f" strokecolor="#002060"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FB" w:rsidRDefault="001925B6">
    <w:pPr>
      <w:pStyle w:val="Footer"/>
    </w:pPr>
    <w:r>
      <w:rPr>
        <w:noProof/>
      </w:rPr>
      <mc:AlternateContent>
        <mc:Choice Requires="wpg">
          <w:drawing>
            <wp:anchor distT="0" distB="0" distL="114300" distR="114300" simplePos="0" relativeHeight="251662336" behindDoc="0" locked="0" layoutInCell="0" allowOverlap="1" wp14:anchorId="4EA7975E" wp14:editId="0E66E272">
              <wp:simplePos x="0" y="0"/>
              <wp:positionH relativeFrom="column">
                <wp:posOffset>1686440</wp:posOffset>
              </wp:positionH>
              <wp:positionV relativeFrom="paragraph">
                <wp:posOffset>202889</wp:posOffset>
              </wp:positionV>
              <wp:extent cx="5181600" cy="222885"/>
              <wp:effectExtent l="0" t="0" r="19050" b="571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5" name="COM 1"/>
                      <wps:cNvSpPr>
                        <a:spLocks noChangeArrowheads="1"/>
                      </wps:cNvSpPr>
                      <wps:spPr bwMode="auto">
                        <a:xfrm>
                          <a:off x="8100" y="14760"/>
                          <a:ext cx="2910" cy="351"/>
                        </a:xfrm>
                        <a:prstGeom prst="rect">
                          <a:avLst/>
                        </a:prstGeom>
                        <a:solidFill>
                          <a:schemeClr val="accent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 1"/>
                      <wps:cNvCnPr/>
                      <wps:spPr bwMode="auto">
                        <a:xfrm>
                          <a:off x="3326" y="14924"/>
                          <a:ext cx="8160" cy="0"/>
                        </a:xfrm>
                        <a:prstGeom prst="line">
                          <a:avLst/>
                        </a:prstGeom>
                        <a:noFill/>
                        <a:ln w="25400">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32.8pt;margin-top:16pt;width:408pt;height:17.55pt;z-index:251662336"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9aMMA&#10;AADaAAAADwAAAGRycy9kb3ducmV2LnhtbESPT2vCQBTE7wW/w/KE3pqNQqXErBL8A6W3RNHrS/aZ&#10;RLNvQ3ar6bd3C4Ueh5n5DZOuR9OJOw2utaxgFsUgiCurW64VHA/7tw8QziNr7CyTgh9ysF5NXlJM&#10;tH1wTvfC1yJA2CWooPG+T6R0VUMGXWR74uBd7GDQBznUUg/4CHDTyXkcL6TBlsNCgz1tGqpuxbdR&#10;UObb81d1LMtDFu9KzG6n696elHqdjtkShKfR/4f/2p9awTv8Xg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s9aMMAAADaAAAADwAAAAAAAAAAAAAAAACYAgAAZHJzL2Rv&#10;d25yZXYueG1sUEsFBgAAAAAEAAQA9QAAAIgDAAAAAA==&#10;" fillcolor="#f79646 [3209]"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J3sIAAADaAAAADwAAAGRycy9kb3ducmV2LnhtbESPzWrDMBCE74G8g9hAb4nskobiRjEl&#10;xJCUEmj+zou1tUWtlZHUxH37qlDIcZiZb5hlOdhOXMkH41hBPstAENdOG24UnI7V9BlEiMgaO8ek&#10;4IcClKvxaImFdjf+oOshNiJBOBSooI2xL6QMdUsWw8z1xMn7dN5iTNI3Unu8Jbjt5GOWLaRFw2mh&#10;xZ7WLdVfh2+rwITLnt92PuY5uo2phqfz/H2n1MNkeH0BEWmI9/B/e6sVLODv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xJ3sIAAADaAAAADwAAAAAAAAAAAAAA&#10;AAChAgAAZHJzL2Rvd25yZXYueG1sUEsFBgAAAAAEAAQA+QAAAJADAAAAAA==&#10;" strokecolor="#002060"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1925B6">
    <w:pPr>
      <w:pStyle w:val="Footer"/>
    </w:pPr>
    <w:r>
      <w:rPr>
        <w:noProof/>
      </w:rPr>
      <mc:AlternateContent>
        <mc:Choice Requires="wpg">
          <w:drawing>
            <wp:anchor distT="0" distB="0" distL="114300" distR="114300" simplePos="0" relativeHeight="251660288" behindDoc="0" locked="0" layoutInCell="0" allowOverlap="1" wp14:anchorId="1C09D51B" wp14:editId="40412E4C">
              <wp:simplePos x="0" y="0"/>
              <wp:positionH relativeFrom="column">
                <wp:posOffset>1654810</wp:posOffset>
              </wp:positionH>
              <wp:positionV relativeFrom="paragraph">
                <wp:posOffset>-53340</wp:posOffset>
              </wp:positionV>
              <wp:extent cx="5181600" cy="222885"/>
              <wp:effectExtent l="0" t="0" r="19050" b="571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a:solidFill>
                        <a:srgbClr val="0070C0"/>
                      </a:solidFill>
                    </wpg:grpSpPr>
                    <wps:wsp>
                      <wps:cNvPr id="2" name="COM 1"/>
                      <wps:cNvSpPr>
                        <a:spLocks noChangeArrowheads="1"/>
                      </wps:cNvSpPr>
                      <wps:spPr bwMode="auto">
                        <a:xfrm>
                          <a:off x="8100" y="14760"/>
                          <a:ext cx="2910" cy="351"/>
                        </a:xfrm>
                        <a:prstGeom prst="rect">
                          <a:avLst/>
                        </a:prstGeom>
                        <a:grp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 1"/>
                      <wps:cNvCnPr/>
                      <wps:spPr bwMode="auto">
                        <a:xfrm>
                          <a:off x="3326" y="14924"/>
                          <a:ext cx="8160" cy="0"/>
                        </a:xfrm>
                        <a:prstGeom prst="line">
                          <a:avLst/>
                        </a:prstGeom>
                        <a:grpFill/>
                        <a:ln w="25400">
                          <a:solidFill>
                            <a:srgbClr val="00206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0.3pt;margin-top:-4.2pt;width:408pt;height:17.55pt;z-index:251660288"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cbsAA&#10;AADaAAAADwAAAGRycy9kb3ducmV2LnhtbESPQYvCMBSE7wv+h/AEb2tqEVmqUUSQXbzpLtjjI3k2&#10;xealNLHWf28EYY/DzHzDrDaDa0RPXag9K5hNMxDE2puaKwV/v/vPLxAhIhtsPJOCBwXYrEcfKyyM&#10;v/OR+lOsRIJwKFCBjbEtpAzaksMw9S1x8i6+cxiT7CppOrwnuGtknmUL6bDmtGCxpZ0lfT3dnIJt&#10;X+bnsvo2TXm4zo9Wh/IctVKT8bBdgog0xP/wu/1jFOTwup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DcbsAAAADaAAAADwAAAAAAAAAAAAAAAACYAgAAZHJzL2Rvd25y&#10;ZXYueG1sUEsFBgAAAAAEAAQA9QAAAIUDAAAAAA==&#10;" filled="f"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qRsIAAADaAAAADwAAAGRycy9kb3ducmV2LnhtbESPQWsCMRSE7wX/Q3iCN81utaWsRpGi&#10;oFIKtdXzY/PcDW5eliTq9t83gtDjMDPfMLNFZxtxJR+MYwX5KANBXDptuFLw870evoEIEVlj45gU&#10;/FKAxbz3NMNCuxt/0XUfK5EgHApUUMfYFlKGsiaLYeRa4uSdnLcYk/SV1B5vCW4b+Zxlr9Ki4bRQ&#10;Y0vvNZXn/cUqMOH4ybutj3mObmXW3cth8rFVatDvllMQkbr4H360N1rBGO5X0g2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vqRsIAAADaAAAADwAAAAAAAAAAAAAA&#10;AAChAgAAZHJzL2Rvd25yZXYueG1sUEsFBgAAAAAEAAQA+QAAAJADAAAAAA==&#10;" strokecolor="#002060" strokeweight="2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1D" w:rsidRDefault="005B161D">
      <w:r>
        <w:separator/>
      </w:r>
    </w:p>
  </w:footnote>
  <w:footnote w:type="continuationSeparator" w:id="0">
    <w:p w:rsidR="005B161D" w:rsidRDefault="005B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1925B6">
    <w:pPr>
      <w:pStyle w:val="Header"/>
      <w:tabs>
        <w:tab w:val="clear" w:pos="8640"/>
        <w:tab w:val="right" w:pos="9900"/>
      </w:tabs>
    </w:pPr>
    <w:r>
      <w:rPr>
        <w:noProof/>
      </w:rPr>
      <mc:AlternateContent>
        <mc:Choice Requires="wps">
          <w:drawing>
            <wp:anchor distT="0" distB="0" distL="114300" distR="114300" simplePos="0" relativeHeight="251656192" behindDoc="0" locked="0" layoutInCell="0" allowOverlap="1" wp14:anchorId="17F1C38D" wp14:editId="30E7C507">
              <wp:simplePos x="0" y="0"/>
              <wp:positionH relativeFrom="page">
                <wp:posOffset>5766435</wp:posOffset>
              </wp:positionH>
              <wp:positionV relativeFrom="page">
                <wp:posOffset>523240</wp:posOffset>
              </wp:positionV>
              <wp:extent cx="1409700" cy="2921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RunningHead"/>
                            <w:jc w:val="right"/>
                          </w:pPr>
                          <w:r>
                            <w:t xml:space="preserve">Page </w:t>
                          </w:r>
                          <w:r>
                            <w:fldChar w:fldCharType="begin"/>
                          </w:r>
                          <w:r>
                            <w:instrText xml:space="preserve"> PAGE </w:instrText>
                          </w:r>
                          <w:r>
                            <w:fldChar w:fldCharType="separate"/>
                          </w:r>
                          <w:r w:rsidR="0052219A">
                            <w:rPr>
                              <w:noProof/>
                            </w:rPr>
                            <w:t>4</w:t>
                          </w:r>
                          <w:r>
                            <w:fldChar w:fldCharType="end"/>
                          </w:r>
                          <w:r>
                            <w:t xml:space="preserve"> of </w:t>
                          </w:r>
                          <w:fldSimple w:instr=" NUMPAGES ">
                            <w:r w:rsidR="00291B98">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0" type="#_x0000_t202" style="position:absolute;margin-left:454.05pt;margin-top:41.2pt;width:111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Vsqg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" o:allowincell="f" filled="f" stroked="f">
              <v:textbox inset="0,0,0,0">
                <w:txbxContent>
                  <w:p w:rsidR="00E841AB" w:rsidRDefault="00E841AB">
                    <w:pPr>
                      <w:pStyle w:val="RunningHead"/>
                      <w:jc w:val="right"/>
                    </w:pPr>
                    <w:r>
                      <w:t xml:space="preserve">Page </w:t>
                    </w:r>
                    <w:r>
                      <w:fldChar w:fldCharType="begin"/>
                    </w:r>
                    <w:r>
                      <w:instrText xml:space="preserve"> PAGE </w:instrText>
                    </w:r>
                    <w:r>
                      <w:fldChar w:fldCharType="separate"/>
                    </w:r>
                    <w:r w:rsidR="0052219A">
                      <w:rPr>
                        <w:noProof/>
                      </w:rPr>
                      <w:t>4</w:t>
                    </w:r>
                    <w:r>
                      <w:fldChar w:fldCharType="end"/>
                    </w:r>
                    <w:r>
                      <w:t xml:space="preserve"> of </w:t>
                    </w:r>
                    <w:fldSimple w:instr=" NUMPAGES ">
                      <w:r w:rsidR="00291B98">
                        <w:rPr>
                          <w:noProof/>
                        </w:rPr>
                        <w:t>6</w:t>
                      </w:r>
                    </w:fldSimple>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467E57FD" wp14:editId="78025275">
              <wp:simplePos x="0" y="0"/>
              <wp:positionH relativeFrom="page">
                <wp:posOffset>2566035</wp:posOffset>
              </wp:positionH>
              <wp:positionV relativeFrom="page">
                <wp:posOffset>497840</wp:posOffset>
              </wp:positionV>
              <wp:extent cx="3086100" cy="292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B6A27">
                          <w:pPr>
                            <w:pStyle w:val="RunningHead"/>
                          </w:pPr>
                          <w:r>
                            <w:t>On Deck 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02.05pt;margin-top:39.2pt;width:243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K6r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" o:allowincell="f" filled="f" stroked="f">
              <v:textbox inset="0,0,0,0">
                <w:txbxContent>
                  <w:p w:rsidR="00E841AB" w:rsidRDefault="00EB6A27">
                    <w:pPr>
                      <w:pStyle w:val="RunningHead"/>
                    </w:pPr>
                    <w:r>
                      <w:t>On Deck There</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0C2252A3" wp14:editId="1BC8DBB5">
              <wp:simplePos x="0" y="0"/>
              <wp:positionH relativeFrom="page">
                <wp:posOffset>2450465</wp:posOffset>
              </wp:positionH>
              <wp:positionV relativeFrom="page">
                <wp:posOffset>457200</wp:posOffset>
              </wp:positionV>
              <wp:extent cx="4846320" cy="365760"/>
              <wp:effectExtent l="0" t="0" r="0" b="0"/>
              <wp:wrapNone/>
              <wp:docPr id="12"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4" o:spid="_x0000_s1026" style="position:absolute;margin-left:192.95pt;margin-top:36pt;width:381.6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" o:allowincell="f" fillcolor="#f79646 [3209]"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421B7D">
    <w:pPr>
      <w:pStyle w:val="Header"/>
    </w:pPr>
    <w:r>
      <w:rPr>
        <w:noProof/>
      </w:rPr>
      <mc:AlternateContent>
        <mc:Choice Requires="wps">
          <w:drawing>
            <wp:anchor distT="0" distB="0" distL="114300" distR="114300" simplePos="0" relativeHeight="251659264" behindDoc="0" locked="0" layoutInCell="0" allowOverlap="1" wp14:anchorId="03A173D8" wp14:editId="63E5C4B6">
              <wp:simplePos x="0" y="0"/>
              <wp:positionH relativeFrom="page">
                <wp:posOffset>5478145</wp:posOffset>
              </wp:positionH>
              <wp:positionV relativeFrom="page">
                <wp:posOffset>503555</wp:posOffset>
              </wp:positionV>
              <wp:extent cx="1409700" cy="29210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RunningHead"/>
                          </w:pPr>
                          <w:r>
                            <w:t xml:space="preserve">Page </w:t>
                          </w:r>
                          <w:r>
                            <w:fldChar w:fldCharType="begin"/>
                          </w:r>
                          <w:r>
                            <w:instrText xml:space="preserve"> PAGE </w:instrText>
                          </w:r>
                          <w:r>
                            <w:fldChar w:fldCharType="separate"/>
                          </w:r>
                          <w:r w:rsidR="00A13FEB">
                            <w:rPr>
                              <w:noProof/>
                            </w:rPr>
                            <w:t>3</w:t>
                          </w:r>
                          <w:r>
                            <w:fldChar w:fldCharType="end"/>
                          </w:r>
                          <w:r>
                            <w:t xml:space="preserve"> of </w:t>
                          </w:r>
                          <w:fldSimple w:instr=" NUMPAGES ">
                            <w:r w:rsidR="00A13FEB">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431.35pt;margin-top:39.65pt;width:111pt;height: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" o:allowincell="f" filled="f" stroked="f">
              <v:textbox inset="0,0,0,0">
                <w:txbxContent>
                  <w:p w:rsidR="00E841AB" w:rsidRDefault="00E841AB">
                    <w:pPr>
                      <w:pStyle w:val="RunningHead"/>
                    </w:pPr>
                    <w:r>
                      <w:t xml:space="preserve">Page </w:t>
                    </w:r>
                    <w:r>
                      <w:fldChar w:fldCharType="begin"/>
                    </w:r>
                    <w:r>
                      <w:instrText xml:space="preserve"> PAGE </w:instrText>
                    </w:r>
                    <w:r>
                      <w:fldChar w:fldCharType="separate"/>
                    </w:r>
                    <w:r w:rsidR="00A13FEB">
                      <w:rPr>
                        <w:noProof/>
                      </w:rPr>
                      <w:t>3</w:t>
                    </w:r>
                    <w:r>
                      <w:fldChar w:fldCharType="end"/>
                    </w:r>
                    <w:r>
                      <w:t xml:space="preserve"> of </w:t>
                    </w:r>
                    <w:fldSimple w:instr=" NUMPAGES ">
                      <w:r w:rsidR="00A13FEB">
                        <w:rPr>
                          <w:noProof/>
                        </w:rPr>
                        <w:t>6</w:t>
                      </w:r>
                    </w:fldSimple>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00B87082" wp14:editId="3EC0DE67">
              <wp:simplePos x="0" y="0"/>
              <wp:positionH relativeFrom="page">
                <wp:posOffset>686435</wp:posOffset>
              </wp:positionH>
              <wp:positionV relativeFrom="page">
                <wp:posOffset>525780</wp:posOffset>
              </wp:positionV>
              <wp:extent cx="3086100" cy="292100"/>
              <wp:effectExtent l="0" t="0" r="0" b="127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BA13CA" w:rsidP="00BA13CA">
                          <w:pPr>
                            <w:pStyle w:val="RunningHead"/>
                            <w:jc w:val="right"/>
                          </w:pPr>
                          <w:r>
                            <w:t>On Deck 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54.05pt;margin-top:41.4pt;width:243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kbr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" o:allowincell="f" filled="f" stroked="f">
              <v:textbox inset="0,0,0,0">
                <w:txbxContent>
                  <w:p w:rsidR="00E841AB" w:rsidRDefault="00BA13CA" w:rsidP="00BA13CA">
                    <w:pPr>
                      <w:pStyle w:val="RunningHead"/>
                      <w:jc w:val="right"/>
                    </w:pPr>
                    <w:r>
                      <w:t>On Deck There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0820F196" wp14:editId="72E0B01A">
              <wp:simplePos x="0" y="0"/>
              <wp:positionH relativeFrom="page">
                <wp:posOffset>2216785</wp:posOffset>
              </wp:positionH>
              <wp:positionV relativeFrom="page">
                <wp:posOffset>439420</wp:posOffset>
              </wp:positionV>
              <wp:extent cx="4846320" cy="365760"/>
              <wp:effectExtent l="0" t="0" r="0" b="0"/>
              <wp:wrapNone/>
              <wp:docPr id="9"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4" o:spid="_x0000_s1026" style="position:absolute;margin-left:174.55pt;margin-top:34.6pt;width:381.6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" o:allowincell="f" fillcolor="#f79646 [3209]"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DEF"/>
    <w:multiLevelType w:val="hybridMultilevel"/>
    <w:tmpl w:val="3EE8A202"/>
    <w:lvl w:ilvl="0" w:tplc="B6F42E8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84523"/>
    <w:multiLevelType w:val="hybridMultilevel"/>
    <w:tmpl w:val="5CB62134"/>
    <w:lvl w:ilvl="0" w:tplc="545A5DF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B7904"/>
    <w:multiLevelType w:val="hybridMultilevel"/>
    <w:tmpl w:val="AC3602C0"/>
    <w:lvl w:ilvl="0" w:tplc="B6F42E8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F6FFE"/>
    <w:multiLevelType w:val="multilevel"/>
    <w:tmpl w:val="754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801F4"/>
    <w:multiLevelType w:val="hybridMultilevel"/>
    <w:tmpl w:val="6B78720A"/>
    <w:lvl w:ilvl="0" w:tplc="833E58A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17AD6"/>
    <w:multiLevelType w:val="hybridMultilevel"/>
    <w:tmpl w:val="99E69620"/>
    <w:lvl w:ilvl="0" w:tplc="B6F42E8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05A0D"/>
    <w:multiLevelType w:val="hybridMultilevel"/>
    <w:tmpl w:val="8690E178"/>
    <w:lvl w:ilvl="0" w:tplc="5CDCCDD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617F3"/>
    <w:multiLevelType w:val="multilevel"/>
    <w:tmpl w:val="CF5C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D2DEC"/>
    <w:multiLevelType w:val="multilevel"/>
    <w:tmpl w:val="EA70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44B1B"/>
    <w:multiLevelType w:val="hybridMultilevel"/>
    <w:tmpl w:val="831E7D3A"/>
    <w:lvl w:ilvl="0" w:tplc="2A08DB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D25405"/>
    <w:multiLevelType w:val="hybridMultilevel"/>
    <w:tmpl w:val="087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D7E71"/>
    <w:multiLevelType w:val="hybridMultilevel"/>
    <w:tmpl w:val="9C2E1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0055E"/>
    <w:multiLevelType w:val="hybridMultilevel"/>
    <w:tmpl w:val="4356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52BFA"/>
    <w:multiLevelType w:val="hybridMultilevel"/>
    <w:tmpl w:val="1004C9C8"/>
    <w:lvl w:ilvl="0" w:tplc="5CDCCDD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84AE7"/>
    <w:multiLevelType w:val="hybridMultilevel"/>
    <w:tmpl w:val="89449060"/>
    <w:lvl w:ilvl="0" w:tplc="46E42FC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7252E"/>
    <w:multiLevelType w:val="hybridMultilevel"/>
    <w:tmpl w:val="9542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942C9"/>
    <w:multiLevelType w:val="multilevel"/>
    <w:tmpl w:val="A58C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D6EF2"/>
    <w:multiLevelType w:val="hybridMultilevel"/>
    <w:tmpl w:val="2326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3"/>
  </w:num>
  <w:num w:numId="5">
    <w:abstractNumId w:val="5"/>
  </w:num>
  <w:num w:numId="6">
    <w:abstractNumId w:val="4"/>
  </w:num>
  <w:num w:numId="7">
    <w:abstractNumId w:val="6"/>
  </w:num>
  <w:num w:numId="8">
    <w:abstractNumId w:val="13"/>
  </w:num>
  <w:num w:numId="9">
    <w:abstractNumId w:val="2"/>
  </w:num>
  <w:num w:numId="10">
    <w:abstractNumId w:val="0"/>
  </w:num>
  <w:num w:numId="11">
    <w:abstractNumId w:val="12"/>
  </w:num>
  <w:num w:numId="12">
    <w:abstractNumId w:val="1"/>
  </w:num>
  <w:num w:numId="13">
    <w:abstractNumId w:val="14"/>
  </w:num>
  <w:num w:numId="14">
    <w:abstractNumId w:val="15"/>
  </w:num>
  <w:num w:numId="15">
    <w:abstractNumId w:val="10"/>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ED"/>
    <w:rsid w:val="00002191"/>
    <w:rsid w:val="00003C93"/>
    <w:rsid w:val="00005234"/>
    <w:rsid w:val="000054C2"/>
    <w:rsid w:val="00005B16"/>
    <w:rsid w:val="000066B9"/>
    <w:rsid w:val="000073F4"/>
    <w:rsid w:val="00010387"/>
    <w:rsid w:val="000130BC"/>
    <w:rsid w:val="0001332A"/>
    <w:rsid w:val="00013656"/>
    <w:rsid w:val="0001532A"/>
    <w:rsid w:val="00015ACF"/>
    <w:rsid w:val="0001780A"/>
    <w:rsid w:val="00017A54"/>
    <w:rsid w:val="000208AE"/>
    <w:rsid w:val="00020DD0"/>
    <w:rsid w:val="0002342D"/>
    <w:rsid w:val="00025118"/>
    <w:rsid w:val="0002579A"/>
    <w:rsid w:val="0002621B"/>
    <w:rsid w:val="00026423"/>
    <w:rsid w:val="00027CFA"/>
    <w:rsid w:val="00030007"/>
    <w:rsid w:val="000311E2"/>
    <w:rsid w:val="000317F4"/>
    <w:rsid w:val="00034DAE"/>
    <w:rsid w:val="00037699"/>
    <w:rsid w:val="00041E0F"/>
    <w:rsid w:val="00042B37"/>
    <w:rsid w:val="000447AD"/>
    <w:rsid w:val="00045DF4"/>
    <w:rsid w:val="00046BA5"/>
    <w:rsid w:val="000508A6"/>
    <w:rsid w:val="00051030"/>
    <w:rsid w:val="00051E2B"/>
    <w:rsid w:val="0005219F"/>
    <w:rsid w:val="000521F7"/>
    <w:rsid w:val="00055448"/>
    <w:rsid w:val="00063A8E"/>
    <w:rsid w:val="00067BE9"/>
    <w:rsid w:val="000703F4"/>
    <w:rsid w:val="00070403"/>
    <w:rsid w:val="000726BE"/>
    <w:rsid w:val="000728DC"/>
    <w:rsid w:val="00074318"/>
    <w:rsid w:val="000748D6"/>
    <w:rsid w:val="0007634D"/>
    <w:rsid w:val="00076CE7"/>
    <w:rsid w:val="00076FCB"/>
    <w:rsid w:val="00077B9D"/>
    <w:rsid w:val="0008085B"/>
    <w:rsid w:val="0008190B"/>
    <w:rsid w:val="0008208A"/>
    <w:rsid w:val="0008231A"/>
    <w:rsid w:val="00084378"/>
    <w:rsid w:val="000851ED"/>
    <w:rsid w:val="00085E45"/>
    <w:rsid w:val="00086DC3"/>
    <w:rsid w:val="000874D1"/>
    <w:rsid w:val="000875B7"/>
    <w:rsid w:val="000878A5"/>
    <w:rsid w:val="00093CDE"/>
    <w:rsid w:val="00093E35"/>
    <w:rsid w:val="00095729"/>
    <w:rsid w:val="000966BD"/>
    <w:rsid w:val="000A05FB"/>
    <w:rsid w:val="000A060B"/>
    <w:rsid w:val="000A091C"/>
    <w:rsid w:val="000A2079"/>
    <w:rsid w:val="000A6398"/>
    <w:rsid w:val="000A735F"/>
    <w:rsid w:val="000B0826"/>
    <w:rsid w:val="000B0941"/>
    <w:rsid w:val="000B36CA"/>
    <w:rsid w:val="000B4867"/>
    <w:rsid w:val="000B572A"/>
    <w:rsid w:val="000B5D3E"/>
    <w:rsid w:val="000B5FFA"/>
    <w:rsid w:val="000B6A7B"/>
    <w:rsid w:val="000B7A16"/>
    <w:rsid w:val="000B7DCB"/>
    <w:rsid w:val="000C02E4"/>
    <w:rsid w:val="000C27D1"/>
    <w:rsid w:val="000C33D5"/>
    <w:rsid w:val="000C3B56"/>
    <w:rsid w:val="000C45B0"/>
    <w:rsid w:val="000C5F2E"/>
    <w:rsid w:val="000C78C0"/>
    <w:rsid w:val="000D31F7"/>
    <w:rsid w:val="000D45B4"/>
    <w:rsid w:val="000D45EC"/>
    <w:rsid w:val="000D545C"/>
    <w:rsid w:val="000D7D7C"/>
    <w:rsid w:val="000D7F89"/>
    <w:rsid w:val="000E05F5"/>
    <w:rsid w:val="000E0AC1"/>
    <w:rsid w:val="000E0E7E"/>
    <w:rsid w:val="000E1D38"/>
    <w:rsid w:val="000E5A8A"/>
    <w:rsid w:val="000F1147"/>
    <w:rsid w:val="000F1AD5"/>
    <w:rsid w:val="000F3AD9"/>
    <w:rsid w:val="000F44CB"/>
    <w:rsid w:val="001014A6"/>
    <w:rsid w:val="001022AC"/>
    <w:rsid w:val="00103EEF"/>
    <w:rsid w:val="0010468B"/>
    <w:rsid w:val="00105B4C"/>
    <w:rsid w:val="001133E4"/>
    <w:rsid w:val="00117E98"/>
    <w:rsid w:val="00120147"/>
    <w:rsid w:val="00120522"/>
    <w:rsid w:val="001206F6"/>
    <w:rsid w:val="0012103C"/>
    <w:rsid w:val="00122624"/>
    <w:rsid w:val="001233F5"/>
    <w:rsid w:val="00126A8E"/>
    <w:rsid w:val="00127057"/>
    <w:rsid w:val="00127ADD"/>
    <w:rsid w:val="0013120C"/>
    <w:rsid w:val="00136C95"/>
    <w:rsid w:val="0013759D"/>
    <w:rsid w:val="00140ACA"/>
    <w:rsid w:val="00141943"/>
    <w:rsid w:val="00143AE5"/>
    <w:rsid w:val="001456ED"/>
    <w:rsid w:val="00145A0B"/>
    <w:rsid w:val="00147C83"/>
    <w:rsid w:val="0015065E"/>
    <w:rsid w:val="00152BB7"/>
    <w:rsid w:val="0015461D"/>
    <w:rsid w:val="001547DC"/>
    <w:rsid w:val="0015640A"/>
    <w:rsid w:val="001572BF"/>
    <w:rsid w:val="00157732"/>
    <w:rsid w:val="001613D9"/>
    <w:rsid w:val="0016164F"/>
    <w:rsid w:val="0016392F"/>
    <w:rsid w:val="001641B4"/>
    <w:rsid w:val="00164BFA"/>
    <w:rsid w:val="00167787"/>
    <w:rsid w:val="001679FD"/>
    <w:rsid w:val="001704AD"/>
    <w:rsid w:val="00170D92"/>
    <w:rsid w:val="0017116B"/>
    <w:rsid w:val="001728BF"/>
    <w:rsid w:val="0017369E"/>
    <w:rsid w:val="00173CF7"/>
    <w:rsid w:val="00176542"/>
    <w:rsid w:val="00176D89"/>
    <w:rsid w:val="00177022"/>
    <w:rsid w:val="00180464"/>
    <w:rsid w:val="00180B03"/>
    <w:rsid w:val="0018215E"/>
    <w:rsid w:val="00182B77"/>
    <w:rsid w:val="00183908"/>
    <w:rsid w:val="00190ABE"/>
    <w:rsid w:val="001917D6"/>
    <w:rsid w:val="001925B6"/>
    <w:rsid w:val="001A0542"/>
    <w:rsid w:val="001A0D58"/>
    <w:rsid w:val="001A191E"/>
    <w:rsid w:val="001A682F"/>
    <w:rsid w:val="001A6ACC"/>
    <w:rsid w:val="001B0FD7"/>
    <w:rsid w:val="001B2BDB"/>
    <w:rsid w:val="001B2BE2"/>
    <w:rsid w:val="001B36C9"/>
    <w:rsid w:val="001B3E02"/>
    <w:rsid w:val="001B521B"/>
    <w:rsid w:val="001B619D"/>
    <w:rsid w:val="001B6DD7"/>
    <w:rsid w:val="001B78A0"/>
    <w:rsid w:val="001C2062"/>
    <w:rsid w:val="001C289D"/>
    <w:rsid w:val="001C4702"/>
    <w:rsid w:val="001C5D56"/>
    <w:rsid w:val="001C5F50"/>
    <w:rsid w:val="001C6D9F"/>
    <w:rsid w:val="001C73D0"/>
    <w:rsid w:val="001D0497"/>
    <w:rsid w:val="001D2BD7"/>
    <w:rsid w:val="001D30C8"/>
    <w:rsid w:val="001D37B7"/>
    <w:rsid w:val="001D3E1F"/>
    <w:rsid w:val="001D4C52"/>
    <w:rsid w:val="001D7306"/>
    <w:rsid w:val="001E1CF1"/>
    <w:rsid w:val="001E2CA5"/>
    <w:rsid w:val="001E2D23"/>
    <w:rsid w:val="001E5C4B"/>
    <w:rsid w:val="001F0015"/>
    <w:rsid w:val="001F1DB9"/>
    <w:rsid w:val="001F35B1"/>
    <w:rsid w:val="001F47B1"/>
    <w:rsid w:val="001F4F45"/>
    <w:rsid w:val="00202097"/>
    <w:rsid w:val="002035A2"/>
    <w:rsid w:val="0020361B"/>
    <w:rsid w:val="002040F3"/>
    <w:rsid w:val="00204737"/>
    <w:rsid w:val="00206730"/>
    <w:rsid w:val="0020693E"/>
    <w:rsid w:val="002076E3"/>
    <w:rsid w:val="00210EA3"/>
    <w:rsid w:val="0021103C"/>
    <w:rsid w:val="00211831"/>
    <w:rsid w:val="00214C28"/>
    <w:rsid w:val="002165FA"/>
    <w:rsid w:val="00220737"/>
    <w:rsid w:val="00221837"/>
    <w:rsid w:val="0022186B"/>
    <w:rsid w:val="00221C5A"/>
    <w:rsid w:val="00222D37"/>
    <w:rsid w:val="00225F4E"/>
    <w:rsid w:val="0022641F"/>
    <w:rsid w:val="002272CA"/>
    <w:rsid w:val="00231383"/>
    <w:rsid w:val="00231912"/>
    <w:rsid w:val="002333E5"/>
    <w:rsid w:val="00236666"/>
    <w:rsid w:val="00237616"/>
    <w:rsid w:val="002403A8"/>
    <w:rsid w:val="00240849"/>
    <w:rsid w:val="0024491F"/>
    <w:rsid w:val="00246259"/>
    <w:rsid w:val="00252866"/>
    <w:rsid w:val="002534F3"/>
    <w:rsid w:val="0025435E"/>
    <w:rsid w:val="00260949"/>
    <w:rsid w:val="0026205D"/>
    <w:rsid w:val="00262149"/>
    <w:rsid w:val="00264985"/>
    <w:rsid w:val="002658E7"/>
    <w:rsid w:val="00265B51"/>
    <w:rsid w:val="00265D73"/>
    <w:rsid w:val="00267410"/>
    <w:rsid w:val="002713A0"/>
    <w:rsid w:val="00271F2E"/>
    <w:rsid w:val="00272AE4"/>
    <w:rsid w:val="002746D4"/>
    <w:rsid w:val="00276215"/>
    <w:rsid w:val="00276D74"/>
    <w:rsid w:val="00277AB8"/>
    <w:rsid w:val="00277F31"/>
    <w:rsid w:val="00280183"/>
    <w:rsid w:val="002812CA"/>
    <w:rsid w:val="00281AB9"/>
    <w:rsid w:val="00282559"/>
    <w:rsid w:val="00282BD6"/>
    <w:rsid w:val="002831AF"/>
    <w:rsid w:val="00284F4B"/>
    <w:rsid w:val="00285C4D"/>
    <w:rsid w:val="00286BED"/>
    <w:rsid w:val="00287572"/>
    <w:rsid w:val="0029016B"/>
    <w:rsid w:val="00291B98"/>
    <w:rsid w:val="002926D3"/>
    <w:rsid w:val="00292F6F"/>
    <w:rsid w:val="00294739"/>
    <w:rsid w:val="00296C63"/>
    <w:rsid w:val="002A4C09"/>
    <w:rsid w:val="002A4ED6"/>
    <w:rsid w:val="002A5AFB"/>
    <w:rsid w:val="002A7306"/>
    <w:rsid w:val="002B1DB9"/>
    <w:rsid w:val="002B2FBC"/>
    <w:rsid w:val="002B6C59"/>
    <w:rsid w:val="002B7BDA"/>
    <w:rsid w:val="002B7F4D"/>
    <w:rsid w:val="002C1A21"/>
    <w:rsid w:val="002C1BA1"/>
    <w:rsid w:val="002C3D31"/>
    <w:rsid w:val="002C46D0"/>
    <w:rsid w:val="002C4B09"/>
    <w:rsid w:val="002C788D"/>
    <w:rsid w:val="002D0C42"/>
    <w:rsid w:val="002D0FC0"/>
    <w:rsid w:val="002D1106"/>
    <w:rsid w:val="002D11C1"/>
    <w:rsid w:val="002D576B"/>
    <w:rsid w:val="002D7FF9"/>
    <w:rsid w:val="002E0D16"/>
    <w:rsid w:val="002E0FBF"/>
    <w:rsid w:val="002E1948"/>
    <w:rsid w:val="002E272E"/>
    <w:rsid w:val="002E53F5"/>
    <w:rsid w:val="002E576D"/>
    <w:rsid w:val="002E7003"/>
    <w:rsid w:val="002E7D17"/>
    <w:rsid w:val="002F34C3"/>
    <w:rsid w:val="002F3F7C"/>
    <w:rsid w:val="002F4605"/>
    <w:rsid w:val="002F53C9"/>
    <w:rsid w:val="00302306"/>
    <w:rsid w:val="003026EB"/>
    <w:rsid w:val="003076FD"/>
    <w:rsid w:val="00311824"/>
    <w:rsid w:val="00312633"/>
    <w:rsid w:val="0031707E"/>
    <w:rsid w:val="003214A1"/>
    <w:rsid w:val="003264E3"/>
    <w:rsid w:val="0032683A"/>
    <w:rsid w:val="00327017"/>
    <w:rsid w:val="00327DCD"/>
    <w:rsid w:val="00327FB2"/>
    <w:rsid w:val="003307F6"/>
    <w:rsid w:val="003334BA"/>
    <w:rsid w:val="003360DB"/>
    <w:rsid w:val="00336B76"/>
    <w:rsid w:val="00337224"/>
    <w:rsid w:val="00340EC4"/>
    <w:rsid w:val="003418CB"/>
    <w:rsid w:val="00342B00"/>
    <w:rsid w:val="00342BA1"/>
    <w:rsid w:val="003445C7"/>
    <w:rsid w:val="00350285"/>
    <w:rsid w:val="003516CA"/>
    <w:rsid w:val="00353406"/>
    <w:rsid w:val="00353620"/>
    <w:rsid w:val="00355076"/>
    <w:rsid w:val="00355563"/>
    <w:rsid w:val="00356CCF"/>
    <w:rsid w:val="0036085D"/>
    <w:rsid w:val="003663E4"/>
    <w:rsid w:val="00366FBD"/>
    <w:rsid w:val="00370C69"/>
    <w:rsid w:val="00371631"/>
    <w:rsid w:val="003723BD"/>
    <w:rsid w:val="003729BE"/>
    <w:rsid w:val="00374046"/>
    <w:rsid w:val="003743B3"/>
    <w:rsid w:val="003743FF"/>
    <w:rsid w:val="00380472"/>
    <w:rsid w:val="00381484"/>
    <w:rsid w:val="0038173F"/>
    <w:rsid w:val="00384590"/>
    <w:rsid w:val="0038589F"/>
    <w:rsid w:val="003863E4"/>
    <w:rsid w:val="003864D9"/>
    <w:rsid w:val="0039144D"/>
    <w:rsid w:val="00393FAB"/>
    <w:rsid w:val="00396AD4"/>
    <w:rsid w:val="00396C3B"/>
    <w:rsid w:val="003A16F7"/>
    <w:rsid w:val="003A2989"/>
    <w:rsid w:val="003A3520"/>
    <w:rsid w:val="003A5531"/>
    <w:rsid w:val="003A7183"/>
    <w:rsid w:val="003A7791"/>
    <w:rsid w:val="003B4843"/>
    <w:rsid w:val="003B611F"/>
    <w:rsid w:val="003B63E4"/>
    <w:rsid w:val="003B6AF7"/>
    <w:rsid w:val="003C20BF"/>
    <w:rsid w:val="003C4436"/>
    <w:rsid w:val="003C46D2"/>
    <w:rsid w:val="003C5ED8"/>
    <w:rsid w:val="003C766C"/>
    <w:rsid w:val="003C79DD"/>
    <w:rsid w:val="003D085B"/>
    <w:rsid w:val="003D116D"/>
    <w:rsid w:val="003D3AA6"/>
    <w:rsid w:val="003D6658"/>
    <w:rsid w:val="003D7527"/>
    <w:rsid w:val="003D78C4"/>
    <w:rsid w:val="003E39F0"/>
    <w:rsid w:val="003E6CB5"/>
    <w:rsid w:val="003E7DF0"/>
    <w:rsid w:val="003E7F47"/>
    <w:rsid w:val="003F2A78"/>
    <w:rsid w:val="003F410E"/>
    <w:rsid w:val="003F544F"/>
    <w:rsid w:val="00402B96"/>
    <w:rsid w:val="0040513C"/>
    <w:rsid w:val="00405FE9"/>
    <w:rsid w:val="0040633B"/>
    <w:rsid w:val="00407BCD"/>
    <w:rsid w:val="00412F69"/>
    <w:rsid w:val="00415B63"/>
    <w:rsid w:val="00417B39"/>
    <w:rsid w:val="00417B3C"/>
    <w:rsid w:val="00421B7D"/>
    <w:rsid w:val="0042522A"/>
    <w:rsid w:val="00425A21"/>
    <w:rsid w:val="00426B1F"/>
    <w:rsid w:val="00433AD2"/>
    <w:rsid w:val="00434738"/>
    <w:rsid w:val="004349D4"/>
    <w:rsid w:val="00435536"/>
    <w:rsid w:val="00435FC5"/>
    <w:rsid w:val="00436161"/>
    <w:rsid w:val="004403BB"/>
    <w:rsid w:val="00441232"/>
    <w:rsid w:val="0044282C"/>
    <w:rsid w:val="004452B6"/>
    <w:rsid w:val="00445DF6"/>
    <w:rsid w:val="004461C8"/>
    <w:rsid w:val="00451CA2"/>
    <w:rsid w:val="00453F20"/>
    <w:rsid w:val="00454732"/>
    <w:rsid w:val="00460286"/>
    <w:rsid w:val="00460A1B"/>
    <w:rsid w:val="00460FDD"/>
    <w:rsid w:val="004611CA"/>
    <w:rsid w:val="004614DA"/>
    <w:rsid w:val="00463AC3"/>
    <w:rsid w:val="0046451A"/>
    <w:rsid w:val="00466E9A"/>
    <w:rsid w:val="00470988"/>
    <w:rsid w:val="0047119C"/>
    <w:rsid w:val="00472BC4"/>
    <w:rsid w:val="00474C57"/>
    <w:rsid w:val="0047603A"/>
    <w:rsid w:val="004777E1"/>
    <w:rsid w:val="004824C1"/>
    <w:rsid w:val="00490D59"/>
    <w:rsid w:val="00493F2C"/>
    <w:rsid w:val="0049508F"/>
    <w:rsid w:val="004978AF"/>
    <w:rsid w:val="00497E04"/>
    <w:rsid w:val="004A2AC0"/>
    <w:rsid w:val="004A589B"/>
    <w:rsid w:val="004A7727"/>
    <w:rsid w:val="004B2253"/>
    <w:rsid w:val="004B2332"/>
    <w:rsid w:val="004B23F8"/>
    <w:rsid w:val="004B2647"/>
    <w:rsid w:val="004B4555"/>
    <w:rsid w:val="004B6ABC"/>
    <w:rsid w:val="004B6B11"/>
    <w:rsid w:val="004B7264"/>
    <w:rsid w:val="004C0460"/>
    <w:rsid w:val="004C10F6"/>
    <w:rsid w:val="004C11D3"/>
    <w:rsid w:val="004C1E86"/>
    <w:rsid w:val="004C37BB"/>
    <w:rsid w:val="004C40C2"/>
    <w:rsid w:val="004C43AC"/>
    <w:rsid w:val="004C4FA3"/>
    <w:rsid w:val="004C509F"/>
    <w:rsid w:val="004C5E0F"/>
    <w:rsid w:val="004D04CF"/>
    <w:rsid w:val="004D2049"/>
    <w:rsid w:val="004D4B65"/>
    <w:rsid w:val="004D5986"/>
    <w:rsid w:val="004D685D"/>
    <w:rsid w:val="004E0D0C"/>
    <w:rsid w:val="004E40AB"/>
    <w:rsid w:val="004E587A"/>
    <w:rsid w:val="004E7181"/>
    <w:rsid w:val="004F27B9"/>
    <w:rsid w:val="004F3D6B"/>
    <w:rsid w:val="004F5EE5"/>
    <w:rsid w:val="004F756B"/>
    <w:rsid w:val="00500C12"/>
    <w:rsid w:val="00500CA5"/>
    <w:rsid w:val="005028A6"/>
    <w:rsid w:val="00504231"/>
    <w:rsid w:val="00504ADF"/>
    <w:rsid w:val="00507487"/>
    <w:rsid w:val="0050766F"/>
    <w:rsid w:val="0051185E"/>
    <w:rsid w:val="00512F9A"/>
    <w:rsid w:val="00515CD6"/>
    <w:rsid w:val="00517462"/>
    <w:rsid w:val="005206FF"/>
    <w:rsid w:val="0052120E"/>
    <w:rsid w:val="0052219A"/>
    <w:rsid w:val="00524F6F"/>
    <w:rsid w:val="00525014"/>
    <w:rsid w:val="0052555F"/>
    <w:rsid w:val="00527559"/>
    <w:rsid w:val="005335E6"/>
    <w:rsid w:val="00534482"/>
    <w:rsid w:val="005363F9"/>
    <w:rsid w:val="00536A09"/>
    <w:rsid w:val="00541891"/>
    <w:rsid w:val="00545321"/>
    <w:rsid w:val="00546981"/>
    <w:rsid w:val="00550EA8"/>
    <w:rsid w:val="0055188B"/>
    <w:rsid w:val="0055322F"/>
    <w:rsid w:val="00555ABA"/>
    <w:rsid w:val="005616E9"/>
    <w:rsid w:val="00564149"/>
    <w:rsid w:val="00564242"/>
    <w:rsid w:val="00565E60"/>
    <w:rsid w:val="005727FA"/>
    <w:rsid w:val="00572995"/>
    <w:rsid w:val="00574E45"/>
    <w:rsid w:val="00575C40"/>
    <w:rsid w:val="005771F3"/>
    <w:rsid w:val="00581370"/>
    <w:rsid w:val="005814D4"/>
    <w:rsid w:val="00581719"/>
    <w:rsid w:val="005820C4"/>
    <w:rsid w:val="00583148"/>
    <w:rsid w:val="00583277"/>
    <w:rsid w:val="0058434B"/>
    <w:rsid w:val="00585CEA"/>
    <w:rsid w:val="00590B76"/>
    <w:rsid w:val="0059309A"/>
    <w:rsid w:val="00596307"/>
    <w:rsid w:val="00597FB1"/>
    <w:rsid w:val="005A0FAF"/>
    <w:rsid w:val="005A24EB"/>
    <w:rsid w:val="005A31B2"/>
    <w:rsid w:val="005A58EF"/>
    <w:rsid w:val="005A6EFF"/>
    <w:rsid w:val="005B161D"/>
    <w:rsid w:val="005B2D81"/>
    <w:rsid w:val="005B4463"/>
    <w:rsid w:val="005B5030"/>
    <w:rsid w:val="005B613D"/>
    <w:rsid w:val="005C0925"/>
    <w:rsid w:val="005C3E1D"/>
    <w:rsid w:val="005C4062"/>
    <w:rsid w:val="005C6D93"/>
    <w:rsid w:val="005D2DA5"/>
    <w:rsid w:val="005E018E"/>
    <w:rsid w:val="005E0D61"/>
    <w:rsid w:val="005E1D67"/>
    <w:rsid w:val="005E21CF"/>
    <w:rsid w:val="005E3A64"/>
    <w:rsid w:val="005E5E2D"/>
    <w:rsid w:val="005E66B4"/>
    <w:rsid w:val="005E6A36"/>
    <w:rsid w:val="005E772E"/>
    <w:rsid w:val="005F31BC"/>
    <w:rsid w:val="005F32D0"/>
    <w:rsid w:val="005F3A00"/>
    <w:rsid w:val="005F5733"/>
    <w:rsid w:val="005F6C42"/>
    <w:rsid w:val="005F709C"/>
    <w:rsid w:val="005F7E62"/>
    <w:rsid w:val="00600263"/>
    <w:rsid w:val="006012DC"/>
    <w:rsid w:val="00601F81"/>
    <w:rsid w:val="0060263A"/>
    <w:rsid w:val="00604FD7"/>
    <w:rsid w:val="00605080"/>
    <w:rsid w:val="00606D9C"/>
    <w:rsid w:val="00607EA5"/>
    <w:rsid w:val="00610291"/>
    <w:rsid w:val="006108D4"/>
    <w:rsid w:val="00610D91"/>
    <w:rsid w:val="0061292D"/>
    <w:rsid w:val="00613449"/>
    <w:rsid w:val="0061539D"/>
    <w:rsid w:val="0061623D"/>
    <w:rsid w:val="00617F42"/>
    <w:rsid w:val="006238C2"/>
    <w:rsid w:val="00624E05"/>
    <w:rsid w:val="006255CC"/>
    <w:rsid w:val="00625B41"/>
    <w:rsid w:val="00625BC7"/>
    <w:rsid w:val="00626687"/>
    <w:rsid w:val="00627160"/>
    <w:rsid w:val="00631B71"/>
    <w:rsid w:val="00632189"/>
    <w:rsid w:val="006345D2"/>
    <w:rsid w:val="00634F55"/>
    <w:rsid w:val="00642A4C"/>
    <w:rsid w:val="00644871"/>
    <w:rsid w:val="00647661"/>
    <w:rsid w:val="00647BE4"/>
    <w:rsid w:val="00647E5D"/>
    <w:rsid w:val="0065229A"/>
    <w:rsid w:val="00652DA3"/>
    <w:rsid w:val="006536E4"/>
    <w:rsid w:val="00653DCE"/>
    <w:rsid w:val="00654AF4"/>
    <w:rsid w:val="00654CFD"/>
    <w:rsid w:val="00655846"/>
    <w:rsid w:val="00656886"/>
    <w:rsid w:val="00656D08"/>
    <w:rsid w:val="00666C8C"/>
    <w:rsid w:val="00667930"/>
    <w:rsid w:val="00670017"/>
    <w:rsid w:val="006705FA"/>
    <w:rsid w:val="00671978"/>
    <w:rsid w:val="006720A6"/>
    <w:rsid w:val="00673C45"/>
    <w:rsid w:val="0067792C"/>
    <w:rsid w:val="00683D53"/>
    <w:rsid w:val="00684669"/>
    <w:rsid w:val="0068792D"/>
    <w:rsid w:val="00691213"/>
    <w:rsid w:val="0069258A"/>
    <w:rsid w:val="00693A5E"/>
    <w:rsid w:val="006946B2"/>
    <w:rsid w:val="00694934"/>
    <w:rsid w:val="006951D1"/>
    <w:rsid w:val="006A1D97"/>
    <w:rsid w:val="006A2F98"/>
    <w:rsid w:val="006A6B70"/>
    <w:rsid w:val="006A6C31"/>
    <w:rsid w:val="006B3663"/>
    <w:rsid w:val="006B4561"/>
    <w:rsid w:val="006B7220"/>
    <w:rsid w:val="006B74AB"/>
    <w:rsid w:val="006B7674"/>
    <w:rsid w:val="006C0C24"/>
    <w:rsid w:val="006C0E91"/>
    <w:rsid w:val="006C1458"/>
    <w:rsid w:val="006C2342"/>
    <w:rsid w:val="006C2A72"/>
    <w:rsid w:val="006C5277"/>
    <w:rsid w:val="006D1D73"/>
    <w:rsid w:val="006D41D3"/>
    <w:rsid w:val="006D66C0"/>
    <w:rsid w:val="006D6A00"/>
    <w:rsid w:val="006D7BAC"/>
    <w:rsid w:val="006E1488"/>
    <w:rsid w:val="006E1BAB"/>
    <w:rsid w:val="006E1FB3"/>
    <w:rsid w:val="006E3F51"/>
    <w:rsid w:val="006F2598"/>
    <w:rsid w:val="006F2C86"/>
    <w:rsid w:val="006F5F0E"/>
    <w:rsid w:val="006F6B67"/>
    <w:rsid w:val="006F7644"/>
    <w:rsid w:val="006F777E"/>
    <w:rsid w:val="006F7AC4"/>
    <w:rsid w:val="006F7B31"/>
    <w:rsid w:val="00700147"/>
    <w:rsid w:val="007030E6"/>
    <w:rsid w:val="00704567"/>
    <w:rsid w:val="00704E9E"/>
    <w:rsid w:val="007050DB"/>
    <w:rsid w:val="00705437"/>
    <w:rsid w:val="007060F8"/>
    <w:rsid w:val="00706CED"/>
    <w:rsid w:val="00710CE1"/>
    <w:rsid w:val="00710F55"/>
    <w:rsid w:val="00712AB4"/>
    <w:rsid w:val="00713B39"/>
    <w:rsid w:val="00715C5F"/>
    <w:rsid w:val="00717D8B"/>
    <w:rsid w:val="0072058A"/>
    <w:rsid w:val="007224AC"/>
    <w:rsid w:val="007241AD"/>
    <w:rsid w:val="00730678"/>
    <w:rsid w:val="00730E47"/>
    <w:rsid w:val="00731C9F"/>
    <w:rsid w:val="0073341B"/>
    <w:rsid w:val="0073354E"/>
    <w:rsid w:val="00736614"/>
    <w:rsid w:val="00736CD2"/>
    <w:rsid w:val="00737F61"/>
    <w:rsid w:val="0074014E"/>
    <w:rsid w:val="00743A1F"/>
    <w:rsid w:val="0074749F"/>
    <w:rsid w:val="007479CF"/>
    <w:rsid w:val="00751337"/>
    <w:rsid w:val="00751971"/>
    <w:rsid w:val="00752405"/>
    <w:rsid w:val="0075281F"/>
    <w:rsid w:val="00752870"/>
    <w:rsid w:val="00752D26"/>
    <w:rsid w:val="00753736"/>
    <w:rsid w:val="007550D5"/>
    <w:rsid w:val="007601B0"/>
    <w:rsid w:val="0076327D"/>
    <w:rsid w:val="00766473"/>
    <w:rsid w:val="00771FA4"/>
    <w:rsid w:val="007733FA"/>
    <w:rsid w:val="007758D7"/>
    <w:rsid w:val="00775AFD"/>
    <w:rsid w:val="007766E8"/>
    <w:rsid w:val="0078001C"/>
    <w:rsid w:val="00780092"/>
    <w:rsid w:val="00780AA2"/>
    <w:rsid w:val="00780DD1"/>
    <w:rsid w:val="007831FA"/>
    <w:rsid w:val="0078516A"/>
    <w:rsid w:val="00785DCF"/>
    <w:rsid w:val="00786B98"/>
    <w:rsid w:val="007870D0"/>
    <w:rsid w:val="007871F6"/>
    <w:rsid w:val="00787F30"/>
    <w:rsid w:val="007904E3"/>
    <w:rsid w:val="00796794"/>
    <w:rsid w:val="007A101F"/>
    <w:rsid w:val="007A2004"/>
    <w:rsid w:val="007A2036"/>
    <w:rsid w:val="007A2299"/>
    <w:rsid w:val="007A3A46"/>
    <w:rsid w:val="007A44FB"/>
    <w:rsid w:val="007A6974"/>
    <w:rsid w:val="007A7DCB"/>
    <w:rsid w:val="007A7FAC"/>
    <w:rsid w:val="007B07F9"/>
    <w:rsid w:val="007B4B5A"/>
    <w:rsid w:val="007B4E91"/>
    <w:rsid w:val="007B5DAA"/>
    <w:rsid w:val="007B628C"/>
    <w:rsid w:val="007B7601"/>
    <w:rsid w:val="007C0A48"/>
    <w:rsid w:val="007C0DB5"/>
    <w:rsid w:val="007C473D"/>
    <w:rsid w:val="007D10B0"/>
    <w:rsid w:val="007D1877"/>
    <w:rsid w:val="007D3DF2"/>
    <w:rsid w:val="007D4E0E"/>
    <w:rsid w:val="007D5E0A"/>
    <w:rsid w:val="007D70A8"/>
    <w:rsid w:val="007D7D6A"/>
    <w:rsid w:val="007E03E0"/>
    <w:rsid w:val="007E10B1"/>
    <w:rsid w:val="007E2885"/>
    <w:rsid w:val="007E3847"/>
    <w:rsid w:val="007E62A5"/>
    <w:rsid w:val="007E63A7"/>
    <w:rsid w:val="007F12E4"/>
    <w:rsid w:val="007F46D4"/>
    <w:rsid w:val="007F47C1"/>
    <w:rsid w:val="007F6A35"/>
    <w:rsid w:val="007F7011"/>
    <w:rsid w:val="0080063E"/>
    <w:rsid w:val="008009C0"/>
    <w:rsid w:val="00801559"/>
    <w:rsid w:val="00802065"/>
    <w:rsid w:val="008056A4"/>
    <w:rsid w:val="0080674B"/>
    <w:rsid w:val="0080774E"/>
    <w:rsid w:val="00807ACE"/>
    <w:rsid w:val="00810391"/>
    <w:rsid w:val="00811A9C"/>
    <w:rsid w:val="00812681"/>
    <w:rsid w:val="00812A36"/>
    <w:rsid w:val="0081317D"/>
    <w:rsid w:val="00814BA4"/>
    <w:rsid w:val="0081694A"/>
    <w:rsid w:val="00820365"/>
    <w:rsid w:val="00820910"/>
    <w:rsid w:val="00820FB7"/>
    <w:rsid w:val="00822A34"/>
    <w:rsid w:val="0082500F"/>
    <w:rsid w:val="00825105"/>
    <w:rsid w:val="00831CE4"/>
    <w:rsid w:val="00833113"/>
    <w:rsid w:val="0083407B"/>
    <w:rsid w:val="008353B7"/>
    <w:rsid w:val="00837B39"/>
    <w:rsid w:val="00843AFC"/>
    <w:rsid w:val="00846132"/>
    <w:rsid w:val="00847634"/>
    <w:rsid w:val="008477E2"/>
    <w:rsid w:val="008506E9"/>
    <w:rsid w:val="00850988"/>
    <w:rsid w:val="00854111"/>
    <w:rsid w:val="00854A7C"/>
    <w:rsid w:val="008551F2"/>
    <w:rsid w:val="008554B3"/>
    <w:rsid w:val="008561F3"/>
    <w:rsid w:val="0085657E"/>
    <w:rsid w:val="00856E27"/>
    <w:rsid w:val="008609EF"/>
    <w:rsid w:val="00861652"/>
    <w:rsid w:val="008646B7"/>
    <w:rsid w:val="00870116"/>
    <w:rsid w:val="00871CD0"/>
    <w:rsid w:val="00871E17"/>
    <w:rsid w:val="00877884"/>
    <w:rsid w:val="00881997"/>
    <w:rsid w:val="00883CA3"/>
    <w:rsid w:val="00890273"/>
    <w:rsid w:val="00891C54"/>
    <w:rsid w:val="0089225F"/>
    <w:rsid w:val="00892A3D"/>
    <w:rsid w:val="00892EEB"/>
    <w:rsid w:val="008934BF"/>
    <w:rsid w:val="0089604E"/>
    <w:rsid w:val="00897862"/>
    <w:rsid w:val="008A1255"/>
    <w:rsid w:val="008A2389"/>
    <w:rsid w:val="008A4C09"/>
    <w:rsid w:val="008A66A5"/>
    <w:rsid w:val="008A7D38"/>
    <w:rsid w:val="008B0D90"/>
    <w:rsid w:val="008B32F5"/>
    <w:rsid w:val="008B79B8"/>
    <w:rsid w:val="008B7D47"/>
    <w:rsid w:val="008C0161"/>
    <w:rsid w:val="008C096D"/>
    <w:rsid w:val="008C0CA6"/>
    <w:rsid w:val="008C1715"/>
    <w:rsid w:val="008C1830"/>
    <w:rsid w:val="008C3BBC"/>
    <w:rsid w:val="008C4866"/>
    <w:rsid w:val="008C55D1"/>
    <w:rsid w:val="008C6A4B"/>
    <w:rsid w:val="008C6E28"/>
    <w:rsid w:val="008C7A4B"/>
    <w:rsid w:val="008D00D2"/>
    <w:rsid w:val="008E3B14"/>
    <w:rsid w:val="008E3E67"/>
    <w:rsid w:val="008F15BC"/>
    <w:rsid w:val="008F1724"/>
    <w:rsid w:val="008F1CC2"/>
    <w:rsid w:val="008F247D"/>
    <w:rsid w:val="008F2F1F"/>
    <w:rsid w:val="008F3BA5"/>
    <w:rsid w:val="008F7E2D"/>
    <w:rsid w:val="00901DB3"/>
    <w:rsid w:val="00903F06"/>
    <w:rsid w:val="00904E74"/>
    <w:rsid w:val="00911FB9"/>
    <w:rsid w:val="00914CC6"/>
    <w:rsid w:val="00914F75"/>
    <w:rsid w:val="00915621"/>
    <w:rsid w:val="00920497"/>
    <w:rsid w:val="0092092D"/>
    <w:rsid w:val="00920F49"/>
    <w:rsid w:val="00922D2E"/>
    <w:rsid w:val="00923622"/>
    <w:rsid w:val="009250A7"/>
    <w:rsid w:val="00934C01"/>
    <w:rsid w:val="00935053"/>
    <w:rsid w:val="00935498"/>
    <w:rsid w:val="00935D58"/>
    <w:rsid w:val="00937023"/>
    <w:rsid w:val="00937EFD"/>
    <w:rsid w:val="00941306"/>
    <w:rsid w:val="00942E67"/>
    <w:rsid w:val="009441B1"/>
    <w:rsid w:val="00947C00"/>
    <w:rsid w:val="009509CC"/>
    <w:rsid w:val="0095198C"/>
    <w:rsid w:val="0095468C"/>
    <w:rsid w:val="00956501"/>
    <w:rsid w:val="00960957"/>
    <w:rsid w:val="0096213D"/>
    <w:rsid w:val="0096250E"/>
    <w:rsid w:val="0096296B"/>
    <w:rsid w:val="00963848"/>
    <w:rsid w:val="00963A5B"/>
    <w:rsid w:val="00963B79"/>
    <w:rsid w:val="009645B1"/>
    <w:rsid w:val="0096684C"/>
    <w:rsid w:val="00966978"/>
    <w:rsid w:val="009720D3"/>
    <w:rsid w:val="00972C3A"/>
    <w:rsid w:val="00972DCB"/>
    <w:rsid w:val="0097326B"/>
    <w:rsid w:val="0097547F"/>
    <w:rsid w:val="00976D00"/>
    <w:rsid w:val="00981F21"/>
    <w:rsid w:val="00982B05"/>
    <w:rsid w:val="00983A22"/>
    <w:rsid w:val="00985007"/>
    <w:rsid w:val="0098604A"/>
    <w:rsid w:val="00986BD4"/>
    <w:rsid w:val="00990873"/>
    <w:rsid w:val="00992CCA"/>
    <w:rsid w:val="00994243"/>
    <w:rsid w:val="009943D8"/>
    <w:rsid w:val="0099794B"/>
    <w:rsid w:val="009A5971"/>
    <w:rsid w:val="009A710E"/>
    <w:rsid w:val="009A73D9"/>
    <w:rsid w:val="009A7E0C"/>
    <w:rsid w:val="009B0690"/>
    <w:rsid w:val="009B132D"/>
    <w:rsid w:val="009B18FB"/>
    <w:rsid w:val="009B4C27"/>
    <w:rsid w:val="009B6C1A"/>
    <w:rsid w:val="009C069B"/>
    <w:rsid w:val="009C0E8F"/>
    <w:rsid w:val="009C3A85"/>
    <w:rsid w:val="009C3DDD"/>
    <w:rsid w:val="009C7B24"/>
    <w:rsid w:val="009C7B31"/>
    <w:rsid w:val="009D4D6F"/>
    <w:rsid w:val="009E1199"/>
    <w:rsid w:val="009E1AD9"/>
    <w:rsid w:val="009E210B"/>
    <w:rsid w:val="009E31B5"/>
    <w:rsid w:val="009E60CE"/>
    <w:rsid w:val="009E69B2"/>
    <w:rsid w:val="009F102E"/>
    <w:rsid w:val="009F1DE6"/>
    <w:rsid w:val="009F1EE7"/>
    <w:rsid w:val="009F243F"/>
    <w:rsid w:val="009F360A"/>
    <w:rsid w:val="009F5543"/>
    <w:rsid w:val="009F699C"/>
    <w:rsid w:val="009F77A1"/>
    <w:rsid w:val="00A02B61"/>
    <w:rsid w:val="00A0454E"/>
    <w:rsid w:val="00A073CA"/>
    <w:rsid w:val="00A07CEE"/>
    <w:rsid w:val="00A12689"/>
    <w:rsid w:val="00A13FEB"/>
    <w:rsid w:val="00A14328"/>
    <w:rsid w:val="00A144C4"/>
    <w:rsid w:val="00A15F4B"/>
    <w:rsid w:val="00A230EE"/>
    <w:rsid w:val="00A23131"/>
    <w:rsid w:val="00A25E6F"/>
    <w:rsid w:val="00A26D8B"/>
    <w:rsid w:val="00A2708F"/>
    <w:rsid w:val="00A27A31"/>
    <w:rsid w:val="00A3364B"/>
    <w:rsid w:val="00A35744"/>
    <w:rsid w:val="00A36067"/>
    <w:rsid w:val="00A400BD"/>
    <w:rsid w:val="00A413F0"/>
    <w:rsid w:val="00A42BDC"/>
    <w:rsid w:val="00A43690"/>
    <w:rsid w:val="00A43EFB"/>
    <w:rsid w:val="00A44916"/>
    <w:rsid w:val="00A50D25"/>
    <w:rsid w:val="00A51FB0"/>
    <w:rsid w:val="00A567CF"/>
    <w:rsid w:val="00A57311"/>
    <w:rsid w:val="00A63A70"/>
    <w:rsid w:val="00A64F6E"/>
    <w:rsid w:val="00A653AB"/>
    <w:rsid w:val="00A66262"/>
    <w:rsid w:val="00A66311"/>
    <w:rsid w:val="00A71C11"/>
    <w:rsid w:val="00A73971"/>
    <w:rsid w:val="00A73BC4"/>
    <w:rsid w:val="00A745A2"/>
    <w:rsid w:val="00A74715"/>
    <w:rsid w:val="00A7596F"/>
    <w:rsid w:val="00A76F28"/>
    <w:rsid w:val="00A80004"/>
    <w:rsid w:val="00A800B2"/>
    <w:rsid w:val="00A80B14"/>
    <w:rsid w:val="00A81817"/>
    <w:rsid w:val="00A83246"/>
    <w:rsid w:val="00A85062"/>
    <w:rsid w:val="00A9341E"/>
    <w:rsid w:val="00A939FA"/>
    <w:rsid w:val="00AA02FC"/>
    <w:rsid w:val="00AA089F"/>
    <w:rsid w:val="00AA3D63"/>
    <w:rsid w:val="00AA5429"/>
    <w:rsid w:val="00AA6FDB"/>
    <w:rsid w:val="00AA747A"/>
    <w:rsid w:val="00AB0F74"/>
    <w:rsid w:val="00AB32AF"/>
    <w:rsid w:val="00AB3A54"/>
    <w:rsid w:val="00AB5318"/>
    <w:rsid w:val="00AB5702"/>
    <w:rsid w:val="00AB6BEA"/>
    <w:rsid w:val="00AC055D"/>
    <w:rsid w:val="00AC1AAF"/>
    <w:rsid w:val="00AC251B"/>
    <w:rsid w:val="00AC2EEE"/>
    <w:rsid w:val="00AC3180"/>
    <w:rsid w:val="00AC4826"/>
    <w:rsid w:val="00AC509F"/>
    <w:rsid w:val="00AC5D47"/>
    <w:rsid w:val="00AC6C41"/>
    <w:rsid w:val="00AD08C1"/>
    <w:rsid w:val="00AD33B3"/>
    <w:rsid w:val="00AD46BF"/>
    <w:rsid w:val="00AD4A79"/>
    <w:rsid w:val="00AD5A17"/>
    <w:rsid w:val="00AD63A6"/>
    <w:rsid w:val="00AD6B52"/>
    <w:rsid w:val="00AE108F"/>
    <w:rsid w:val="00AE1A73"/>
    <w:rsid w:val="00AE1C18"/>
    <w:rsid w:val="00AE5F2D"/>
    <w:rsid w:val="00AE653F"/>
    <w:rsid w:val="00AE7441"/>
    <w:rsid w:val="00AE77A3"/>
    <w:rsid w:val="00AF0D82"/>
    <w:rsid w:val="00AF0D98"/>
    <w:rsid w:val="00AF362F"/>
    <w:rsid w:val="00AF578F"/>
    <w:rsid w:val="00AF61F6"/>
    <w:rsid w:val="00AF71DB"/>
    <w:rsid w:val="00AF7251"/>
    <w:rsid w:val="00B00A0A"/>
    <w:rsid w:val="00B01700"/>
    <w:rsid w:val="00B01D02"/>
    <w:rsid w:val="00B02726"/>
    <w:rsid w:val="00B04C0C"/>
    <w:rsid w:val="00B05DD1"/>
    <w:rsid w:val="00B066D0"/>
    <w:rsid w:val="00B06B55"/>
    <w:rsid w:val="00B11D90"/>
    <w:rsid w:val="00B12AEF"/>
    <w:rsid w:val="00B13689"/>
    <w:rsid w:val="00B1401F"/>
    <w:rsid w:val="00B15193"/>
    <w:rsid w:val="00B17B4B"/>
    <w:rsid w:val="00B2078A"/>
    <w:rsid w:val="00B24F81"/>
    <w:rsid w:val="00B27C39"/>
    <w:rsid w:val="00B31A88"/>
    <w:rsid w:val="00B31B37"/>
    <w:rsid w:val="00B31CD7"/>
    <w:rsid w:val="00B34D37"/>
    <w:rsid w:val="00B34F88"/>
    <w:rsid w:val="00B351EE"/>
    <w:rsid w:val="00B357CE"/>
    <w:rsid w:val="00B36A73"/>
    <w:rsid w:val="00B41A49"/>
    <w:rsid w:val="00B41AAB"/>
    <w:rsid w:val="00B44E18"/>
    <w:rsid w:val="00B45132"/>
    <w:rsid w:val="00B4572B"/>
    <w:rsid w:val="00B4574F"/>
    <w:rsid w:val="00B46183"/>
    <w:rsid w:val="00B467C4"/>
    <w:rsid w:val="00B52870"/>
    <w:rsid w:val="00B52DF0"/>
    <w:rsid w:val="00B5531A"/>
    <w:rsid w:val="00B55448"/>
    <w:rsid w:val="00B55513"/>
    <w:rsid w:val="00B56560"/>
    <w:rsid w:val="00B56F3A"/>
    <w:rsid w:val="00B6033A"/>
    <w:rsid w:val="00B60BAD"/>
    <w:rsid w:val="00B6120D"/>
    <w:rsid w:val="00B612CE"/>
    <w:rsid w:val="00B62652"/>
    <w:rsid w:val="00B6344B"/>
    <w:rsid w:val="00B63B88"/>
    <w:rsid w:val="00B71D0B"/>
    <w:rsid w:val="00B71DC4"/>
    <w:rsid w:val="00B73D15"/>
    <w:rsid w:val="00B7454B"/>
    <w:rsid w:val="00B75853"/>
    <w:rsid w:val="00B76E0E"/>
    <w:rsid w:val="00B83787"/>
    <w:rsid w:val="00B83973"/>
    <w:rsid w:val="00B862E1"/>
    <w:rsid w:val="00B8732F"/>
    <w:rsid w:val="00B87DD8"/>
    <w:rsid w:val="00B914D5"/>
    <w:rsid w:val="00B91EF3"/>
    <w:rsid w:val="00B965F4"/>
    <w:rsid w:val="00B9738A"/>
    <w:rsid w:val="00BA0D1E"/>
    <w:rsid w:val="00BA13CA"/>
    <w:rsid w:val="00BA2322"/>
    <w:rsid w:val="00BA51C1"/>
    <w:rsid w:val="00BA5650"/>
    <w:rsid w:val="00BA7A67"/>
    <w:rsid w:val="00BB1720"/>
    <w:rsid w:val="00BB2447"/>
    <w:rsid w:val="00BB344E"/>
    <w:rsid w:val="00BB3761"/>
    <w:rsid w:val="00BB45AF"/>
    <w:rsid w:val="00BC0FFA"/>
    <w:rsid w:val="00BC3193"/>
    <w:rsid w:val="00BC4B30"/>
    <w:rsid w:val="00BC7D39"/>
    <w:rsid w:val="00BD037A"/>
    <w:rsid w:val="00BD03CA"/>
    <w:rsid w:val="00BD08B4"/>
    <w:rsid w:val="00BD0A05"/>
    <w:rsid w:val="00BD0DCA"/>
    <w:rsid w:val="00BD1AFE"/>
    <w:rsid w:val="00BD4B5C"/>
    <w:rsid w:val="00BD4E40"/>
    <w:rsid w:val="00BE02B4"/>
    <w:rsid w:val="00BE4219"/>
    <w:rsid w:val="00BE4C7B"/>
    <w:rsid w:val="00BE7275"/>
    <w:rsid w:val="00BF031E"/>
    <w:rsid w:val="00BF18EC"/>
    <w:rsid w:val="00BF2501"/>
    <w:rsid w:val="00BF3986"/>
    <w:rsid w:val="00BF4B7D"/>
    <w:rsid w:val="00BF633B"/>
    <w:rsid w:val="00C017F7"/>
    <w:rsid w:val="00C026A2"/>
    <w:rsid w:val="00C04846"/>
    <w:rsid w:val="00C054AA"/>
    <w:rsid w:val="00C0780E"/>
    <w:rsid w:val="00C1030D"/>
    <w:rsid w:val="00C12146"/>
    <w:rsid w:val="00C13293"/>
    <w:rsid w:val="00C132EE"/>
    <w:rsid w:val="00C14E49"/>
    <w:rsid w:val="00C14F21"/>
    <w:rsid w:val="00C20C5C"/>
    <w:rsid w:val="00C20D83"/>
    <w:rsid w:val="00C2388C"/>
    <w:rsid w:val="00C25019"/>
    <w:rsid w:val="00C277E9"/>
    <w:rsid w:val="00C3305E"/>
    <w:rsid w:val="00C336BB"/>
    <w:rsid w:val="00C349E3"/>
    <w:rsid w:val="00C34A4B"/>
    <w:rsid w:val="00C37CBF"/>
    <w:rsid w:val="00C406BB"/>
    <w:rsid w:val="00C408AE"/>
    <w:rsid w:val="00C41306"/>
    <w:rsid w:val="00C418DB"/>
    <w:rsid w:val="00C42516"/>
    <w:rsid w:val="00C43E3B"/>
    <w:rsid w:val="00C45422"/>
    <w:rsid w:val="00C50393"/>
    <w:rsid w:val="00C516DC"/>
    <w:rsid w:val="00C5386E"/>
    <w:rsid w:val="00C5398E"/>
    <w:rsid w:val="00C53FE8"/>
    <w:rsid w:val="00C54512"/>
    <w:rsid w:val="00C546F0"/>
    <w:rsid w:val="00C54922"/>
    <w:rsid w:val="00C55081"/>
    <w:rsid w:val="00C563A4"/>
    <w:rsid w:val="00C567C6"/>
    <w:rsid w:val="00C56D9C"/>
    <w:rsid w:val="00C61F85"/>
    <w:rsid w:val="00C62580"/>
    <w:rsid w:val="00C626C2"/>
    <w:rsid w:val="00C635A9"/>
    <w:rsid w:val="00C65FE9"/>
    <w:rsid w:val="00C67A31"/>
    <w:rsid w:val="00C7065D"/>
    <w:rsid w:val="00C716F5"/>
    <w:rsid w:val="00C7271B"/>
    <w:rsid w:val="00C72A43"/>
    <w:rsid w:val="00C74EEC"/>
    <w:rsid w:val="00C77C58"/>
    <w:rsid w:val="00C803E4"/>
    <w:rsid w:val="00C82B65"/>
    <w:rsid w:val="00C82FF1"/>
    <w:rsid w:val="00C84B95"/>
    <w:rsid w:val="00C852BE"/>
    <w:rsid w:val="00C85D6E"/>
    <w:rsid w:val="00C87390"/>
    <w:rsid w:val="00C914A1"/>
    <w:rsid w:val="00C915AC"/>
    <w:rsid w:val="00C915B1"/>
    <w:rsid w:val="00C91CEB"/>
    <w:rsid w:val="00C92778"/>
    <w:rsid w:val="00C9342A"/>
    <w:rsid w:val="00C95BF6"/>
    <w:rsid w:val="00C9675B"/>
    <w:rsid w:val="00C96F11"/>
    <w:rsid w:val="00CA1874"/>
    <w:rsid w:val="00CA35AA"/>
    <w:rsid w:val="00CA3753"/>
    <w:rsid w:val="00CA46D3"/>
    <w:rsid w:val="00CA63D5"/>
    <w:rsid w:val="00CB6674"/>
    <w:rsid w:val="00CC564D"/>
    <w:rsid w:val="00CC6970"/>
    <w:rsid w:val="00CD0558"/>
    <w:rsid w:val="00CD0687"/>
    <w:rsid w:val="00CE01F5"/>
    <w:rsid w:val="00CE09EA"/>
    <w:rsid w:val="00CE1CBF"/>
    <w:rsid w:val="00CE2C0C"/>
    <w:rsid w:val="00CE3BEC"/>
    <w:rsid w:val="00CE61C3"/>
    <w:rsid w:val="00CE6518"/>
    <w:rsid w:val="00CE7696"/>
    <w:rsid w:val="00CE76E2"/>
    <w:rsid w:val="00CE7860"/>
    <w:rsid w:val="00CF0438"/>
    <w:rsid w:val="00CF23BB"/>
    <w:rsid w:val="00CF25A9"/>
    <w:rsid w:val="00CF38D6"/>
    <w:rsid w:val="00CF3987"/>
    <w:rsid w:val="00CF39BD"/>
    <w:rsid w:val="00CF5791"/>
    <w:rsid w:val="00CF7E70"/>
    <w:rsid w:val="00D01F05"/>
    <w:rsid w:val="00D044CF"/>
    <w:rsid w:val="00D04BCA"/>
    <w:rsid w:val="00D04F4B"/>
    <w:rsid w:val="00D05BD7"/>
    <w:rsid w:val="00D078BB"/>
    <w:rsid w:val="00D07FAF"/>
    <w:rsid w:val="00D10511"/>
    <w:rsid w:val="00D10C4D"/>
    <w:rsid w:val="00D12C7B"/>
    <w:rsid w:val="00D14845"/>
    <w:rsid w:val="00D148CD"/>
    <w:rsid w:val="00D1606F"/>
    <w:rsid w:val="00D1645D"/>
    <w:rsid w:val="00D16BC6"/>
    <w:rsid w:val="00D16C96"/>
    <w:rsid w:val="00D16CF6"/>
    <w:rsid w:val="00D174AF"/>
    <w:rsid w:val="00D2261A"/>
    <w:rsid w:val="00D22EA2"/>
    <w:rsid w:val="00D23130"/>
    <w:rsid w:val="00D24609"/>
    <w:rsid w:val="00D24C5D"/>
    <w:rsid w:val="00D24C64"/>
    <w:rsid w:val="00D258B7"/>
    <w:rsid w:val="00D25F59"/>
    <w:rsid w:val="00D33888"/>
    <w:rsid w:val="00D36B3D"/>
    <w:rsid w:val="00D4190E"/>
    <w:rsid w:val="00D44050"/>
    <w:rsid w:val="00D44B8F"/>
    <w:rsid w:val="00D472A6"/>
    <w:rsid w:val="00D50569"/>
    <w:rsid w:val="00D50AB0"/>
    <w:rsid w:val="00D52D50"/>
    <w:rsid w:val="00D543EA"/>
    <w:rsid w:val="00D54FBB"/>
    <w:rsid w:val="00D55337"/>
    <w:rsid w:val="00D56B6C"/>
    <w:rsid w:val="00D625BE"/>
    <w:rsid w:val="00D637E1"/>
    <w:rsid w:val="00D63F01"/>
    <w:rsid w:val="00D643BE"/>
    <w:rsid w:val="00D669CE"/>
    <w:rsid w:val="00D70665"/>
    <w:rsid w:val="00D7265F"/>
    <w:rsid w:val="00D75AB5"/>
    <w:rsid w:val="00D76340"/>
    <w:rsid w:val="00D773B1"/>
    <w:rsid w:val="00D77AE7"/>
    <w:rsid w:val="00D77CB5"/>
    <w:rsid w:val="00D77E07"/>
    <w:rsid w:val="00D80ABA"/>
    <w:rsid w:val="00D81583"/>
    <w:rsid w:val="00D83937"/>
    <w:rsid w:val="00D872BE"/>
    <w:rsid w:val="00D9032B"/>
    <w:rsid w:val="00D92A99"/>
    <w:rsid w:val="00D92B5E"/>
    <w:rsid w:val="00D94BF9"/>
    <w:rsid w:val="00D964AC"/>
    <w:rsid w:val="00DA029E"/>
    <w:rsid w:val="00DA1050"/>
    <w:rsid w:val="00DA625F"/>
    <w:rsid w:val="00DA64FB"/>
    <w:rsid w:val="00DA7C24"/>
    <w:rsid w:val="00DB22E9"/>
    <w:rsid w:val="00DB38CF"/>
    <w:rsid w:val="00DB452E"/>
    <w:rsid w:val="00DB505A"/>
    <w:rsid w:val="00DB53B8"/>
    <w:rsid w:val="00DB6C82"/>
    <w:rsid w:val="00DB7B12"/>
    <w:rsid w:val="00DC1FE6"/>
    <w:rsid w:val="00DC2233"/>
    <w:rsid w:val="00DC3D41"/>
    <w:rsid w:val="00DC433C"/>
    <w:rsid w:val="00DC46A2"/>
    <w:rsid w:val="00DC48F8"/>
    <w:rsid w:val="00DC6453"/>
    <w:rsid w:val="00DC67F3"/>
    <w:rsid w:val="00DD0C0D"/>
    <w:rsid w:val="00DD217D"/>
    <w:rsid w:val="00DD26BC"/>
    <w:rsid w:val="00DD3FB7"/>
    <w:rsid w:val="00DD6E22"/>
    <w:rsid w:val="00DE1012"/>
    <w:rsid w:val="00DE2BCE"/>
    <w:rsid w:val="00DE2C30"/>
    <w:rsid w:val="00DE2ED5"/>
    <w:rsid w:val="00DE3102"/>
    <w:rsid w:val="00DE384E"/>
    <w:rsid w:val="00DE48E6"/>
    <w:rsid w:val="00DF0693"/>
    <w:rsid w:val="00DF06B3"/>
    <w:rsid w:val="00DF0F3B"/>
    <w:rsid w:val="00DF461E"/>
    <w:rsid w:val="00DF5712"/>
    <w:rsid w:val="00DF6AB9"/>
    <w:rsid w:val="00E01F8D"/>
    <w:rsid w:val="00E02FBA"/>
    <w:rsid w:val="00E030C2"/>
    <w:rsid w:val="00E0492E"/>
    <w:rsid w:val="00E067C4"/>
    <w:rsid w:val="00E10469"/>
    <w:rsid w:val="00E110A8"/>
    <w:rsid w:val="00E12FDD"/>
    <w:rsid w:val="00E16A80"/>
    <w:rsid w:val="00E1780D"/>
    <w:rsid w:val="00E1791C"/>
    <w:rsid w:val="00E2081F"/>
    <w:rsid w:val="00E20BBB"/>
    <w:rsid w:val="00E22000"/>
    <w:rsid w:val="00E22F45"/>
    <w:rsid w:val="00E23BCB"/>
    <w:rsid w:val="00E24CB7"/>
    <w:rsid w:val="00E24E2D"/>
    <w:rsid w:val="00E307B7"/>
    <w:rsid w:val="00E3303C"/>
    <w:rsid w:val="00E33299"/>
    <w:rsid w:val="00E350D2"/>
    <w:rsid w:val="00E35143"/>
    <w:rsid w:val="00E400B6"/>
    <w:rsid w:val="00E40D01"/>
    <w:rsid w:val="00E411C0"/>
    <w:rsid w:val="00E422CA"/>
    <w:rsid w:val="00E43250"/>
    <w:rsid w:val="00E44C2E"/>
    <w:rsid w:val="00E44ED7"/>
    <w:rsid w:val="00E47441"/>
    <w:rsid w:val="00E527A9"/>
    <w:rsid w:val="00E52A03"/>
    <w:rsid w:val="00E6097A"/>
    <w:rsid w:val="00E609B5"/>
    <w:rsid w:val="00E61ADA"/>
    <w:rsid w:val="00E627BE"/>
    <w:rsid w:val="00E66ECB"/>
    <w:rsid w:val="00E67377"/>
    <w:rsid w:val="00E71BBB"/>
    <w:rsid w:val="00E71D5F"/>
    <w:rsid w:val="00E770CB"/>
    <w:rsid w:val="00E77D73"/>
    <w:rsid w:val="00E80484"/>
    <w:rsid w:val="00E8113C"/>
    <w:rsid w:val="00E811F9"/>
    <w:rsid w:val="00E841AB"/>
    <w:rsid w:val="00E857E5"/>
    <w:rsid w:val="00E86156"/>
    <w:rsid w:val="00E86431"/>
    <w:rsid w:val="00E90AA0"/>
    <w:rsid w:val="00E91517"/>
    <w:rsid w:val="00E9331C"/>
    <w:rsid w:val="00E95BE4"/>
    <w:rsid w:val="00E95C11"/>
    <w:rsid w:val="00E95CA4"/>
    <w:rsid w:val="00E96611"/>
    <w:rsid w:val="00E9755B"/>
    <w:rsid w:val="00E97DA3"/>
    <w:rsid w:val="00EA0CC7"/>
    <w:rsid w:val="00EA115A"/>
    <w:rsid w:val="00EA318E"/>
    <w:rsid w:val="00EA3D05"/>
    <w:rsid w:val="00EA5279"/>
    <w:rsid w:val="00EA74D2"/>
    <w:rsid w:val="00EB39F9"/>
    <w:rsid w:val="00EB3CD9"/>
    <w:rsid w:val="00EB3FED"/>
    <w:rsid w:val="00EB5450"/>
    <w:rsid w:val="00EB6A27"/>
    <w:rsid w:val="00EB7B25"/>
    <w:rsid w:val="00EC0074"/>
    <w:rsid w:val="00EC1D4B"/>
    <w:rsid w:val="00EC20B2"/>
    <w:rsid w:val="00EC4A41"/>
    <w:rsid w:val="00EC5B16"/>
    <w:rsid w:val="00EC70CA"/>
    <w:rsid w:val="00EC78F0"/>
    <w:rsid w:val="00EC7A0B"/>
    <w:rsid w:val="00ED2E8E"/>
    <w:rsid w:val="00ED5840"/>
    <w:rsid w:val="00ED602A"/>
    <w:rsid w:val="00ED74D3"/>
    <w:rsid w:val="00EE0309"/>
    <w:rsid w:val="00EE4345"/>
    <w:rsid w:val="00EE5331"/>
    <w:rsid w:val="00EE5687"/>
    <w:rsid w:val="00EE64C4"/>
    <w:rsid w:val="00EE725E"/>
    <w:rsid w:val="00EF00AA"/>
    <w:rsid w:val="00EF3948"/>
    <w:rsid w:val="00EF4260"/>
    <w:rsid w:val="00EF4A35"/>
    <w:rsid w:val="00EF6D08"/>
    <w:rsid w:val="00F02491"/>
    <w:rsid w:val="00F06E62"/>
    <w:rsid w:val="00F07065"/>
    <w:rsid w:val="00F07751"/>
    <w:rsid w:val="00F15771"/>
    <w:rsid w:val="00F16378"/>
    <w:rsid w:val="00F16F32"/>
    <w:rsid w:val="00F175DC"/>
    <w:rsid w:val="00F20C01"/>
    <w:rsid w:val="00F23186"/>
    <w:rsid w:val="00F24830"/>
    <w:rsid w:val="00F24898"/>
    <w:rsid w:val="00F25856"/>
    <w:rsid w:val="00F25965"/>
    <w:rsid w:val="00F33171"/>
    <w:rsid w:val="00F34A37"/>
    <w:rsid w:val="00F3590A"/>
    <w:rsid w:val="00F37647"/>
    <w:rsid w:val="00F40B48"/>
    <w:rsid w:val="00F42A84"/>
    <w:rsid w:val="00F46761"/>
    <w:rsid w:val="00F47A00"/>
    <w:rsid w:val="00F5027E"/>
    <w:rsid w:val="00F5093E"/>
    <w:rsid w:val="00F5242E"/>
    <w:rsid w:val="00F54004"/>
    <w:rsid w:val="00F5429F"/>
    <w:rsid w:val="00F54633"/>
    <w:rsid w:val="00F54C79"/>
    <w:rsid w:val="00F56BF8"/>
    <w:rsid w:val="00F6038F"/>
    <w:rsid w:val="00F63693"/>
    <w:rsid w:val="00F64BFF"/>
    <w:rsid w:val="00F654C8"/>
    <w:rsid w:val="00F66D68"/>
    <w:rsid w:val="00F66FAD"/>
    <w:rsid w:val="00F674D5"/>
    <w:rsid w:val="00F7082E"/>
    <w:rsid w:val="00F7265F"/>
    <w:rsid w:val="00F73944"/>
    <w:rsid w:val="00F74B71"/>
    <w:rsid w:val="00F756EB"/>
    <w:rsid w:val="00F75B90"/>
    <w:rsid w:val="00F76FAD"/>
    <w:rsid w:val="00F8133A"/>
    <w:rsid w:val="00F818D6"/>
    <w:rsid w:val="00F82E4E"/>
    <w:rsid w:val="00F840D4"/>
    <w:rsid w:val="00F86192"/>
    <w:rsid w:val="00F8683A"/>
    <w:rsid w:val="00F87CD5"/>
    <w:rsid w:val="00F94E69"/>
    <w:rsid w:val="00F95417"/>
    <w:rsid w:val="00FA175D"/>
    <w:rsid w:val="00FA193C"/>
    <w:rsid w:val="00FA38D4"/>
    <w:rsid w:val="00FA3AFB"/>
    <w:rsid w:val="00FA5109"/>
    <w:rsid w:val="00FA78BB"/>
    <w:rsid w:val="00FA7E4A"/>
    <w:rsid w:val="00FA7FB4"/>
    <w:rsid w:val="00FB3444"/>
    <w:rsid w:val="00FB40B6"/>
    <w:rsid w:val="00FB4520"/>
    <w:rsid w:val="00FB60AE"/>
    <w:rsid w:val="00FB60DE"/>
    <w:rsid w:val="00FB7796"/>
    <w:rsid w:val="00FB7883"/>
    <w:rsid w:val="00FC15E1"/>
    <w:rsid w:val="00FC525D"/>
    <w:rsid w:val="00FC728B"/>
    <w:rsid w:val="00FC7A21"/>
    <w:rsid w:val="00FD379B"/>
    <w:rsid w:val="00FD3F25"/>
    <w:rsid w:val="00FD4EFA"/>
    <w:rsid w:val="00FD5457"/>
    <w:rsid w:val="00FE02CB"/>
    <w:rsid w:val="00FE0EAB"/>
    <w:rsid w:val="00FE120F"/>
    <w:rsid w:val="00FE1474"/>
    <w:rsid w:val="00FE1BF9"/>
    <w:rsid w:val="00FE258A"/>
    <w:rsid w:val="00FE2CEC"/>
    <w:rsid w:val="00FE2ECB"/>
    <w:rsid w:val="00FE3076"/>
    <w:rsid w:val="00FE3347"/>
    <w:rsid w:val="00FE35EE"/>
    <w:rsid w:val="00FE4E2F"/>
    <w:rsid w:val="00FE5737"/>
    <w:rsid w:val="00FE58D5"/>
    <w:rsid w:val="00FE6B38"/>
    <w:rsid w:val="00FF124A"/>
    <w:rsid w:val="00FF5C22"/>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72"/>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link w:val="Heading4Char"/>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AA5429"/>
    <w:rPr>
      <w:rFonts w:ascii="Tahoma" w:hAnsi="Tahoma" w:cs="Tahoma"/>
      <w:sz w:val="16"/>
      <w:szCs w:val="16"/>
    </w:rPr>
  </w:style>
  <w:style w:type="character" w:customStyle="1" w:styleId="BalloonTextChar">
    <w:name w:val="Balloon Text Char"/>
    <w:basedOn w:val="DefaultParagraphFont"/>
    <w:link w:val="BalloonText"/>
    <w:uiPriority w:val="99"/>
    <w:semiHidden/>
    <w:rsid w:val="00AA5429"/>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292F6F"/>
    <w:rPr>
      <w:color w:val="0000FF" w:themeColor="hyperlink"/>
      <w:u w:val="single"/>
    </w:rPr>
  </w:style>
  <w:style w:type="character" w:customStyle="1" w:styleId="Heading2Char">
    <w:name w:val="Heading 2 Char"/>
    <w:basedOn w:val="DefaultParagraphFont"/>
    <w:link w:val="Heading2"/>
    <w:rsid w:val="00590B76"/>
    <w:rPr>
      <w:rFonts w:ascii="Impact" w:eastAsia="Times New Roman" w:hAnsi="Impact"/>
      <w:color w:val="333300"/>
      <w:sz w:val="36"/>
    </w:rPr>
  </w:style>
  <w:style w:type="character" w:customStyle="1" w:styleId="BodyTextChar">
    <w:name w:val="Body Text Char"/>
    <w:basedOn w:val="DefaultParagraphFont"/>
    <w:link w:val="BodyText"/>
    <w:rsid w:val="00590B76"/>
    <w:rPr>
      <w:rFonts w:ascii="Arial" w:eastAsia="Times New Roman" w:hAnsi="Arial"/>
    </w:rPr>
  </w:style>
  <w:style w:type="paragraph" w:styleId="Caption">
    <w:name w:val="caption"/>
    <w:basedOn w:val="Normal"/>
    <w:next w:val="Normal"/>
    <w:uiPriority w:val="35"/>
    <w:unhideWhenUsed/>
    <w:qFormat/>
    <w:rsid w:val="00C53FE8"/>
    <w:pPr>
      <w:spacing w:after="200"/>
    </w:pPr>
    <w:rPr>
      <w:b/>
      <w:bCs/>
      <w:color w:val="4F81BD" w:themeColor="accent1"/>
      <w:sz w:val="18"/>
      <w:szCs w:val="18"/>
    </w:rPr>
  </w:style>
  <w:style w:type="paragraph" w:styleId="Subtitle">
    <w:name w:val="Subtitle"/>
    <w:basedOn w:val="Normal"/>
    <w:next w:val="Normal"/>
    <w:link w:val="SubtitleChar"/>
    <w:uiPriority w:val="11"/>
    <w:qFormat/>
    <w:rsid w:val="00E16A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16A8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36067"/>
    <w:pPr>
      <w:ind w:left="720"/>
      <w:contextualSpacing/>
    </w:pPr>
  </w:style>
  <w:style w:type="paragraph" w:styleId="NoSpacing">
    <w:name w:val="No Spacing"/>
    <w:link w:val="NoSpacingChar"/>
    <w:uiPriority w:val="1"/>
    <w:qFormat/>
    <w:rsid w:val="00063A8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63A8E"/>
    <w:rPr>
      <w:rFonts w:asciiTheme="minorHAnsi" w:eastAsiaTheme="minorEastAsia" w:hAnsiTheme="minorHAnsi" w:cstheme="minorBidi"/>
      <w:sz w:val="22"/>
      <w:szCs w:val="22"/>
      <w:lang w:eastAsia="ja-JP"/>
    </w:rPr>
  </w:style>
  <w:style w:type="character" w:customStyle="1" w:styleId="Heading4Char">
    <w:name w:val="Heading 4 Char"/>
    <w:basedOn w:val="DefaultParagraphFont"/>
    <w:link w:val="Heading4"/>
    <w:rsid w:val="00E77D73"/>
    <w:rPr>
      <w:rFonts w:ascii="Impact" w:eastAsia="Times New Roman" w:hAnsi="Impact"/>
      <w:i/>
      <w:color w:val="333300"/>
      <w:sz w:val="24"/>
    </w:rPr>
  </w:style>
  <w:style w:type="paragraph" w:styleId="NormalWeb">
    <w:name w:val="Normal (Web)"/>
    <w:basedOn w:val="Normal"/>
    <w:uiPriority w:val="99"/>
    <w:semiHidden/>
    <w:unhideWhenUsed/>
    <w:rsid w:val="00981F21"/>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72"/>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link w:val="Heading4Char"/>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AA5429"/>
    <w:rPr>
      <w:rFonts w:ascii="Tahoma" w:hAnsi="Tahoma" w:cs="Tahoma"/>
      <w:sz w:val="16"/>
      <w:szCs w:val="16"/>
    </w:rPr>
  </w:style>
  <w:style w:type="character" w:customStyle="1" w:styleId="BalloonTextChar">
    <w:name w:val="Balloon Text Char"/>
    <w:basedOn w:val="DefaultParagraphFont"/>
    <w:link w:val="BalloonText"/>
    <w:uiPriority w:val="99"/>
    <w:semiHidden/>
    <w:rsid w:val="00AA5429"/>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292F6F"/>
    <w:rPr>
      <w:color w:val="0000FF" w:themeColor="hyperlink"/>
      <w:u w:val="single"/>
    </w:rPr>
  </w:style>
  <w:style w:type="character" w:customStyle="1" w:styleId="Heading2Char">
    <w:name w:val="Heading 2 Char"/>
    <w:basedOn w:val="DefaultParagraphFont"/>
    <w:link w:val="Heading2"/>
    <w:rsid w:val="00590B76"/>
    <w:rPr>
      <w:rFonts w:ascii="Impact" w:eastAsia="Times New Roman" w:hAnsi="Impact"/>
      <w:color w:val="333300"/>
      <w:sz w:val="36"/>
    </w:rPr>
  </w:style>
  <w:style w:type="character" w:customStyle="1" w:styleId="BodyTextChar">
    <w:name w:val="Body Text Char"/>
    <w:basedOn w:val="DefaultParagraphFont"/>
    <w:link w:val="BodyText"/>
    <w:rsid w:val="00590B76"/>
    <w:rPr>
      <w:rFonts w:ascii="Arial" w:eastAsia="Times New Roman" w:hAnsi="Arial"/>
    </w:rPr>
  </w:style>
  <w:style w:type="paragraph" w:styleId="Caption">
    <w:name w:val="caption"/>
    <w:basedOn w:val="Normal"/>
    <w:next w:val="Normal"/>
    <w:uiPriority w:val="35"/>
    <w:unhideWhenUsed/>
    <w:qFormat/>
    <w:rsid w:val="00C53FE8"/>
    <w:pPr>
      <w:spacing w:after="200"/>
    </w:pPr>
    <w:rPr>
      <w:b/>
      <w:bCs/>
      <w:color w:val="4F81BD" w:themeColor="accent1"/>
      <w:sz w:val="18"/>
      <w:szCs w:val="18"/>
    </w:rPr>
  </w:style>
  <w:style w:type="paragraph" w:styleId="Subtitle">
    <w:name w:val="Subtitle"/>
    <w:basedOn w:val="Normal"/>
    <w:next w:val="Normal"/>
    <w:link w:val="SubtitleChar"/>
    <w:uiPriority w:val="11"/>
    <w:qFormat/>
    <w:rsid w:val="00E16A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16A8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36067"/>
    <w:pPr>
      <w:ind w:left="720"/>
      <w:contextualSpacing/>
    </w:pPr>
  </w:style>
  <w:style w:type="paragraph" w:styleId="NoSpacing">
    <w:name w:val="No Spacing"/>
    <w:link w:val="NoSpacingChar"/>
    <w:uiPriority w:val="1"/>
    <w:qFormat/>
    <w:rsid w:val="00063A8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63A8E"/>
    <w:rPr>
      <w:rFonts w:asciiTheme="minorHAnsi" w:eastAsiaTheme="minorEastAsia" w:hAnsiTheme="minorHAnsi" w:cstheme="minorBidi"/>
      <w:sz w:val="22"/>
      <w:szCs w:val="22"/>
      <w:lang w:eastAsia="ja-JP"/>
    </w:rPr>
  </w:style>
  <w:style w:type="character" w:customStyle="1" w:styleId="Heading4Char">
    <w:name w:val="Heading 4 Char"/>
    <w:basedOn w:val="DefaultParagraphFont"/>
    <w:link w:val="Heading4"/>
    <w:rsid w:val="00E77D73"/>
    <w:rPr>
      <w:rFonts w:ascii="Impact" w:eastAsia="Times New Roman" w:hAnsi="Impact"/>
      <w:i/>
      <w:color w:val="333300"/>
      <w:sz w:val="24"/>
    </w:rPr>
  </w:style>
  <w:style w:type="paragraph" w:styleId="NormalWeb">
    <w:name w:val="Normal (Web)"/>
    <w:basedOn w:val="Normal"/>
    <w:uiPriority w:val="99"/>
    <w:semiHidden/>
    <w:unhideWhenUsed/>
    <w:rsid w:val="00981F2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15">
      <w:bodyDiv w:val="1"/>
      <w:marLeft w:val="0"/>
      <w:marRight w:val="0"/>
      <w:marTop w:val="0"/>
      <w:marBottom w:val="0"/>
      <w:divBdr>
        <w:top w:val="none" w:sz="0" w:space="0" w:color="auto"/>
        <w:left w:val="none" w:sz="0" w:space="0" w:color="auto"/>
        <w:bottom w:val="none" w:sz="0" w:space="0" w:color="auto"/>
        <w:right w:val="none" w:sz="0" w:space="0" w:color="auto"/>
      </w:divBdr>
    </w:div>
    <w:div w:id="8727958">
      <w:bodyDiv w:val="1"/>
      <w:marLeft w:val="0"/>
      <w:marRight w:val="0"/>
      <w:marTop w:val="0"/>
      <w:marBottom w:val="0"/>
      <w:divBdr>
        <w:top w:val="none" w:sz="0" w:space="0" w:color="auto"/>
        <w:left w:val="none" w:sz="0" w:space="0" w:color="auto"/>
        <w:bottom w:val="none" w:sz="0" w:space="0" w:color="auto"/>
        <w:right w:val="none" w:sz="0" w:space="0" w:color="auto"/>
      </w:divBdr>
      <w:divsChild>
        <w:div w:id="1373918284">
          <w:marLeft w:val="0"/>
          <w:marRight w:val="0"/>
          <w:marTop w:val="0"/>
          <w:marBottom w:val="0"/>
          <w:divBdr>
            <w:top w:val="none" w:sz="0" w:space="0" w:color="auto"/>
            <w:left w:val="single" w:sz="6" w:space="0" w:color="000000"/>
            <w:bottom w:val="none" w:sz="0" w:space="0" w:color="auto"/>
            <w:right w:val="single" w:sz="6" w:space="0" w:color="000000"/>
          </w:divBdr>
          <w:divsChild>
            <w:div w:id="1064376524">
              <w:marLeft w:val="0"/>
              <w:marRight w:val="0"/>
              <w:marTop w:val="0"/>
              <w:marBottom w:val="0"/>
              <w:divBdr>
                <w:top w:val="none" w:sz="0" w:space="0" w:color="auto"/>
                <w:left w:val="none" w:sz="0" w:space="0" w:color="auto"/>
                <w:bottom w:val="none" w:sz="0" w:space="0" w:color="auto"/>
                <w:right w:val="none" w:sz="0" w:space="0" w:color="auto"/>
              </w:divBdr>
              <w:divsChild>
                <w:div w:id="1629817204">
                  <w:marLeft w:val="0"/>
                  <w:marRight w:val="-2775"/>
                  <w:marTop w:val="0"/>
                  <w:marBottom w:val="0"/>
                  <w:divBdr>
                    <w:top w:val="none" w:sz="0" w:space="0" w:color="auto"/>
                    <w:left w:val="single" w:sz="6" w:space="0" w:color="000000"/>
                    <w:bottom w:val="none" w:sz="0" w:space="0" w:color="auto"/>
                    <w:right w:val="none" w:sz="0" w:space="0" w:color="auto"/>
                  </w:divBdr>
                  <w:divsChild>
                    <w:div w:id="1650792445">
                      <w:marLeft w:val="0"/>
                      <w:marRight w:val="4200"/>
                      <w:marTop w:val="75"/>
                      <w:marBottom w:val="0"/>
                      <w:divBdr>
                        <w:top w:val="none" w:sz="0" w:space="0" w:color="auto"/>
                        <w:left w:val="none" w:sz="0" w:space="0" w:color="auto"/>
                        <w:bottom w:val="none" w:sz="0" w:space="0" w:color="auto"/>
                        <w:right w:val="none" w:sz="0" w:space="0" w:color="auto"/>
                      </w:divBdr>
                      <w:divsChild>
                        <w:div w:id="1221287665">
                          <w:marLeft w:val="0"/>
                          <w:marRight w:val="0"/>
                          <w:marTop w:val="0"/>
                          <w:marBottom w:val="0"/>
                          <w:divBdr>
                            <w:top w:val="none" w:sz="0" w:space="0" w:color="auto"/>
                            <w:left w:val="none" w:sz="0" w:space="0" w:color="auto"/>
                            <w:bottom w:val="none" w:sz="0" w:space="0" w:color="auto"/>
                            <w:right w:val="none" w:sz="0" w:space="0" w:color="auto"/>
                          </w:divBdr>
                          <w:divsChild>
                            <w:div w:id="9816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803">
      <w:bodyDiv w:val="1"/>
      <w:marLeft w:val="0"/>
      <w:marRight w:val="0"/>
      <w:marTop w:val="0"/>
      <w:marBottom w:val="0"/>
      <w:divBdr>
        <w:top w:val="none" w:sz="0" w:space="0" w:color="auto"/>
        <w:left w:val="none" w:sz="0" w:space="0" w:color="auto"/>
        <w:bottom w:val="none" w:sz="0" w:space="0" w:color="auto"/>
        <w:right w:val="none" w:sz="0" w:space="0" w:color="auto"/>
      </w:divBdr>
      <w:divsChild>
        <w:div w:id="122506018">
          <w:marLeft w:val="0"/>
          <w:marRight w:val="0"/>
          <w:marTop w:val="0"/>
          <w:marBottom w:val="0"/>
          <w:divBdr>
            <w:top w:val="none" w:sz="0" w:space="0" w:color="auto"/>
            <w:left w:val="none" w:sz="0" w:space="0" w:color="auto"/>
            <w:bottom w:val="none" w:sz="0" w:space="0" w:color="auto"/>
            <w:right w:val="none" w:sz="0" w:space="0" w:color="auto"/>
          </w:divBdr>
          <w:divsChild>
            <w:div w:id="1216626769">
              <w:marLeft w:val="0"/>
              <w:marRight w:val="0"/>
              <w:marTop w:val="0"/>
              <w:marBottom w:val="0"/>
              <w:divBdr>
                <w:top w:val="none" w:sz="0" w:space="0" w:color="auto"/>
                <w:left w:val="none" w:sz="0" w:space="0" w:color="auto"/>
                <w:bottom w:val="none" w:sz="0" w:space="0" w:color="auto"/>
                <w:right w:val="none" w:sz="0" w:space="0" w:color="auto"/>
              </w:divBdr>
              <w:divsChild>
                <w:div w:id="1602226008">
                  <w:marLeft w:val="0"/>
                  <w:marRight w:val="0"/>
                  <w:marTop w:val="0"/>
                  <w:marBottom w:val="0"/>
                  <w:divBdr>
                    <w:top w:val="none" w:sz="0" w:space="0" w:color="auto"/>
                    <w:left w:val="none" w:sz="0" w:space="0" w:color="auto"/>
                    <w:bottom w:val="none" w:sz="0" w:space="0" w:color="auto"/>
                    <w:right w:val="none" w:sz="0" w:space="0" w:color="auto"/>
                  </w:divBdr>
                  <w:divsChild>
                    <w:div w:id="1726490819">
                      <w:marLeft w:val="0"/>
                      <w:marRight w:val="0"/>
                      <w:marTop w:val="0"/>
                      <w:marBottom w:val="0"/>
                      <w:divBdr>
                        <w:top w:val="none" w:sz="0" w:space="0" w:color="auto"/>
                        <w:left w:val="none" w:sz="0" w:space="0" w:color="auto"/>
                        <w:bottom w:val="none" w:sz="0" w:space="0" w:color="auto"/>
                        <w:right w:val="none" w:sz="0" w:space="0" w:color="auto"/>
                      </w:divBdr>
                      <w:divsChild>
                        <w:div w:id="1607418454">
                          <w:marLeft w:val="0"/>
                          <w:marRight w:val="0"/>
                          <w:marTop w:val="0"/>
                          <w:marBottom w:val="360"/>
                          <w:divBdr>
                            <w:top w:val="none" w:sz="0" w:space="0" w:color="auto"/>
                            <w:left w:val="none" w:sz="0" w:space="0" w:color="auto"/>
                            <w:bottom w:val="none" w:sz="0" w:space="0" w:color="auto"/>
                            <w:right w:val="none" w:sz="0" w:space="0" w:color="auto"/>
                          </w:divBdr>
                          <w:divsChild>
                            <w:div w:id="1518881846">
                              <w:marLeft w:val="0"/>
                              <w:marRight w:val="0"/>
                              <w:marTop w:val="0"/>
                              <w:marBottom w:val="360"/>
                              <w:divBdr>
                                <w:top w:val="none" w:sz="0" w:space="0" w:color="auto"/>
                                <w:left w:val="none" w:sz="0" w:space="0" w:color="auto"/>
                                <w:bottom w:val="none" w:sz="0" w:space="0" w:color="auto"/>
                                <w:right w:val="none" w:sz="0" w:space="0" w:color="auto"/>
                              </w:divBdr>
                              <w:divsChild>
                                <w:div w:id="1993870099">
                                  <w:marLeft w:val="0"/>
                                  <w:marRight w:val="0"/>
                                  <w:marTop w:val="0"/>
                                  <w:marBottom w:val="0"/>
                                  <w:divBdr>
                                    <w:top w:val="none" w:sz="0" w:space="0" w:color="auto"/>
                                    <w:left w:val="none" w:sz="0" w:space="0" w:color="auto"/>
                                    <w:bottom w:val="none" w:sz="0" w:space="0" w:color="auto"/>
                                    <w:right w:val="none" w:sz="0" w:space="0" w:color="auto"/>
                                  </w:divBdr>
                                  <w:divsChild>
                                    <w:div w:id="1318338537">
                                      <w:marLeft w:val="0"/>
                                      <w:marRight w:val="0"/>
                                      <w:marTop w:val="0"/>
                                      <w:marBottom w:val="0"/>
                                      <w:divBdr>
                                        <w:top w:val="none" w:sz="0" w:space="0" w:color="auto"/>
                                        <w:left w:val="none" w:sz="0" w:space="0" w:color="auto"/>
                                        <w:bottom w:val="none" w:sz="0" w:space="0" w:color="auto"/>
                                        <w:right w:val="none" w:sz="0" w:space="0" w:color="auto"/>
                                      </w:divBdr>
                                      <w:divsChild>
                                        <w:div w:id="1158839373">
                                          <w:marLeft w:val="0"/>
                                          <w:marRight w:val="0"/>
                                          <w:marTop w:val="0"/>
                                          <w:marBottom w:val="0"/>
                                          <w:divBdr>
                                            <w:top w:val="none" w:sz="0" w:space="0" w:color="auto"/>
                                            <w:left w:val="none" w:sz="0" w:space="0" w:color="auto"/>
                                            <w:bottom w:val="none" w:sz="0" w:space="0" w:color="auto"/>
                                            <w:right w:val="none" w:sz="0" w:space="0" w:color="auto"/>
                                          </w:divBdr>
                                          <w:divsChild>
                                            <w:div w:id="1533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168590">
      <w:bodyDiv w:val="1"/>
      <w:marLeft w:val="0"/>
      <w:marRight w:val="0"/>
      <w:marTop w:val="0"/>
      <w:marBottom w:val="0"/>
      <w:divBdr>
        <w:top w:val="none" w:sz="0" w:space="0" w:color="auto"/>
        <w:left w:val="none" w:sz="0" w:space="0" w:color="auto"/>
        <w:bottom w:val="none" w:sz="0" w:space="0" w:color="auto"/>
        <w:right w:val="none" w:sz="0" w:space="0" w:color="auto"/>
      </w:divBdr>
    </w:div>
    <w:div w:id="253441873">
      <w:bodyDiv w:val="1"/>
      <w:marLeft w:val="0"/>
      <w:marRight w:val="0"/>
      <w:marTop w:val="0"/>
      <w:marBottom w:val="0"/>
      <w:divBdr>
        <w:top w:val="none" w:sz="0" w:space="0" w:color="auto"/>
        <w:left w:val="none" w:sz="0" w:space="0" w:color="auto"/>
        <w:bottom w:val="none" w:sz="0" w:space="0" w:color="auto"/>
        <w:right w:val="none" w:sz="0" w:space="0" w:color="auto"/>
      </w:divBdr>
    </w:div>
    <w:div w:id="278605838">
      <w:bodyDiv w:val="1"/>
      <w:marLeft w:val="0"/>
      <w:marRight w:val="0"/>
      <w:marTop w:val="0"/>
      <w:marBottom w:val="0"/>
      <w:divBdr>
        <w:top w:val="none" w:sz="0" w:space="0" w:color="auto"/>
        <w:left w:val="none" w:sz="0" w:space="0" w:color="auto"/>
        <w:bottom w:val="none" w:sz="0" w:space="0" w:color="auto"/>
        <w:right w:val="none" w:sz="0" w:space="0" w:color="auto"/>
      </w:divBdr>
      <w:divsChild>
        <w:div w:id="876311854">
          <w:marLeft w:val="0"/>
          <w:marRight w:val="0"/>
          <w:marTop w:val="0"/>
          <w:marBottom w:val="0"/>
          <w:divBdr>
            <w:top w:val="none" w:sz="0" w:space="0" w:color="auto"/>
            <w:left w:val="none" w:sz="0" w:space="0" w:color="auto"/>
            <w:bottom w:val="none" w:sz="0" w:space="0" w:color="auto"/>
            <w:right w:val="none" w:sz="0" w:space="0" w:color="auto"/>
          </w:divBdr>
          <w:divsChild>
            <w:div w:id="410274382">
              <w:marLeft w:val="0"/>
              <w:marRight w:val="0"/>
              <w:marTop w:val="0"/>
              <w:marBottom w:val="0"/>
              <w:divBdr>
                <w:top w:val="none" w:sz="0" w:space="0" w:color="auto"/>
                <w:left w:val="none" w:sz="0" w:space="0" w:color="auto"/>
                <w:bottom w:val="none" w:sz="0" w:space="0" w:color="auto"/>
                <w:right w:val="none" w:sz="0" w:space="0" w:color="auto"/>
              </w:divBdr>
              <w:divsChild>
                <w:div w:id="1310018693">
                  <w:marLeft w:val="0"/>
                  <w:marRight w:val="0"/>
                  <w:marTop w:val="0"/>
                  <w:marBottom w:val="0"/>
                  <w:divBdr>
                    <w:top w:val="none" w:sz="0" w:space="0" w:color="auto"/>
                    <w:left w:val="none" w:sz="0" w:space="0" w:color="auto"/>
                    <w:bottom w:val="none" w:sz="0" w:space="0" w:color="auto"/>
                    <w:right w:val="none" w:sz="0" w:space="0" w:color="auto"/>
                  </w:divBdr>
                  <w:divsChild>
                    <w:div w:id="978457663">
                      <w:marLeft w:val="0"/>
                      <w:marRight w:val="0"/>
                      <w:marTop w:val="0"/>
                      <w:marBottom w:val="0"/>
                      <w:divBdr>
                        <w:top w:val="none" w:sz="0" w:space="0" w:color="auto"/>
                        <w:left w:val="none" w:sz="0" w:space="0" w:color="auto"/>
                        <w:bottom w:val="none" w:sz="0" w:space="0" w:color="auto"/>
                        <w:right w:val="none" w:sz="0" w:space="0" w:color="auto"/>
                      </w:divBdr>
                      <w:divsChild>
                        <w:div w:id="1172180854">
                          <w:marLeft w:val="0"/>
                          <w:marRight w:val="0"/>
                          <w:marTop w:val="0"/>
                          <w:marBottom w:val="0"/>
                          <w:divBdr>
                            <w:top w:val="none" w:sz="0" w:space="0" w:color="auto"/>
                            <w:left w:val="none" w:sz="0" w:space="0" w:color="auto"/>
                            <w:bottom w:val="none" w:sz="0" w:space="0" w:color="auto"/>
                            <w:right w:val="none" w:sz="0" w:space="0" w:color="auto"/>
                          </w:divBdr>
                          <w:divsChild>
                            <w:div w:id="784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7043">
      <w:bodyDiv w:val="1"/>
      <w:marLeft w:val="0"/>
      <w:marRight w:val="0"/>
      <w:marTop w:val="0"/>
      <w:marBottom w:val="0"/>
      <w:divBdr>
        <w:top w:val="none" w:sz="0" w:space="0" w:color="auto"/>
        <w:left w:val="none" w:sz="0" w:space="0" w:color="auto"/>
        <w:bottom w:val="none" w:sz="0" w:space="0" w:color="auto"/>
        <w:right w:val="none" w:sz="0" w:space="0" w:color="auto"/>
      </w:divBdr>
      <w:divsChild>
        <w:div w:id="1574654642">
          <w:marLeft w:val="0"/>
          <w:marRight w:val="0"/>
          <w:marTop w:val="0"/>
          <w:marBottom w:val="0"/>
          <w:divBdr>
            <w:top w:val="none" w:sz="0" w:space="0" w:color="auto"/>
            <w:left w:val="none" w:sz="0" w:space="0" w:color="auto"/>
            <w:bottom w:val="none" w:sz="0" w:space="0" w:color="auto"/>
            <w:right w:val="none" w:sz="0" w:space="0" w:color="auto"/>
          </w:divBdr>
          <w:divsChild>
            <w:div w:id="565451810">
              <w:marLeft w:val="0"/>
              <w:marRight w:val="0"/>
              <w:marTop w:val="0"/>
              <w:marBottom w:val="0"/>
              <w:divBdr>
                <w:top w:val="none" w:sz="0" w:space="0" w:color="auto"/>
                <w:left w:val="none" w:sz="0" w:space="0" w:color="auto"/>
                <w:bottom w:val="none" w:sz="0" w:space="0" w:color="auto"/>
                <w:right w:val="none" w:sz="0" w:space="0" w:color="auto"/>
              </w:divBdr>
              <w:divsChild>
                <w:div w:id="1809006317">
                  <w:marLeft w:val="0"/>
                  <w:marRight w:val="0"/>
                  <w:marTop w:val="0"/>
                  <w:marBottom w:val="0"/>
                  <w:divBdr>
                    <w:top w:val="none" w:sz="0" w:space="0" w:color="auto"/>
                    <w:left w:val="none" w:sz="0" w:space="0" w:color="auto"/>
                    <w:bottom w:val="none" w:sz="0" w:space="0" w:color="auto"/>
                    <w:right w:val="none" w:sz="0" w:space="0" w:color="auto"/>
                  </w:divBdr>
                  <w:divsChild>
                    <w:div w:id="691343771">
                      <w:marLeft w:val="0"/>
                      <w:marRight w:val="0"/>
                      <w:marTop w:val="0"/>
                      <w:marBottom w:val="0"/>
                      <w:divBdr>
                        <w:top w:val="none" w:sz="0" w:space="0" w:color="auto"/>
                        <w:left w:val="none" w:sz="0" w:space="0" w:color="auto"/>
                        <w:bottom w:val="none" w:sz="0" w:space="0" w:color="auto"/>
                        <w:right w:val="none" w:sz="0" w:space="0" w:color="auto"/>
                      </w:divBdr>
                      <w:divsChild>
                        <w:div w:id="1904826392">
                          <w:marLeft w:val="0"/>
                          <w:marRight w:val="0"/>
                          <w:marTop w:val="0"/>
                          <w:marBottom w:val="0"/>
                          <w:divBdr>
                            <w:top w:val="none" w:sz="0" w:space="0" w:color="auto"/>
                            <w:left w:val="none" w:sz="0" w:space="0" w:color="auto"/>
                            <w:bottom w:val="none" w:sz="0" w:space="0" w:color="auto"/>
                            <w:right w:val="none" w:sz="0" w:space="0" w:color="auto"/>
                          </w:divBdr>
                          <w:divsChild>
                            <w:div w:id="1806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6378">
      <w:bodyDiv w:val="1"/>
      <w:marLeft w:val="0"/>
      <w:marRight w:val="0"/>
      <w:marTop w:val="0"/>
      <w:marBottom w:val="0"/>
      <w:divBdr>
        <w:top w:val="none" w:sz="0" w:space="0" w:color="auto"/>
        <w:left w:val="none" w:sz="0" w:space="0" w:color="auto"/>
        <w:bottom w:val="none" w:sz="0" w:space="0" w:color="auto"/>
        <w:right w:val="none" w:sz="0" w:space="0" w:color="auto"/>
      </w:divBdr>
      <w:divsChild>
        <w:div w:id="1780644226">
          <w:marLeft w:val="0"/>
          <w:marRight w:val="0"/>
          <w:marTop w:val="0"/>
          <w:marBottom w:val="0"/>
          <w:divBdr>
            <w:top w:val="none" w:sz="0" w:space="0" w:color="auto"/>
            <w:left w:val="none" w:sz="0" w:space="0" w:color="auto"/>
            <w:bottom w:val="none" w:sz="0" w:space="0" w:color="auto"/>
            <w:right w:val="none" w:sz="0" w:space="0" w:color="auto"/>
          </w:divBdr>
          <w:divsChild>
            <w:div w:id="1191845152">
              <w:marLeft w:val="0"/>
              <w:marRight w:val="0"/>
              <w:marTop w:val="0"/>
              <w:marBottom w:val="0"/>
              <w:divBdr>
                <w:top w:val="none" w:sz="0" w:space="0" w:color="auto"/>
                <w:left w:val="none" w:sz="0" w:space="0" w:color="auto"/>
                <w:bottom w:val="none" w:sz="0" w:space="0" w:color="auto"/>
                <w:right w:val="none" w:sz="0" w:space="0" w:color="auto"/>
              </w:divBdr>
              <w:divsChild>
                <w:div w:id="1329594893">
                  <w:marLeft w:val="0"/>
                  <w:marRight w:val="0"/>
                  <w:marTop w:val="0"/>
                  <w:marBottom w:val="0"/>
                  <w:divBdr>
                    <w:top w:val="none" w:sz="0" w:space="0" w:color="auto"/>
                    <w:left w:val="none" w:sz="0" w:space="0" w:color="auto"/>
                    <w:bottom w:val="none" w:sz="0" w:space="0" w:color="auto"/>
                    <w:right w:val="none" w:sz="0" w:space="0" w:color="auto"/>
                  </w:divBdr>
                  <w:divsChild>
                    <w:div w:id="1872913537">
                      <w:marLeft w:val="0"/>
                      <w:marRight w:val="0"/>
                      <w:marTop w:val="0"/>
                      <w:marBottom w:val="0"/>
                      <w:divBdr>
                        <w:top w:val="none" w:sz="0" w:space="0" w:color="auto"/>
                        <w:left w:val="none" w:sz="0" w:space="0" w:color="auto"/>
                        <w:bottom w:val="none" w:sz="0" w:space="0" w:color="auto"/>
                        <w:right w:val="none" w:sz="0" w:space="0" w:color="auto"/>
                      </w:divBdr>
                      <w:divsChild>
                        <w:div w:id="2082485358">
                          <w:marLeft w:val="0"/>
                          <w:marRight w:val="0"/>
                          <w:marTop w:val="0"/>
                          <w:marBottom w:val="360"/>
                          <w:divBdr>
                            <w:top w:val="none" w:sz="0" w:space="0" w:color="auto"/>
                            <w:left w:val="none" w:sz="0" w:space="0" w:color="auto"/>
                            <w:bottom w:val="none" w:sz="0" w:space="0" w:color="auto"/>
                            <w:right w:val="none" w:sz="0" w:space="0" w:color="auto"/>
                          </w:divBdr>
                          <w:divsChild>
                            <w:div w:id="1367408980">
                              <w:marLeft w:val="0"/>
                              <w:marRight w:val="0"/>
                              <w:marTop w:val="0"/>
                              <w:marBottom w:val="360"/>
                              <w:divBdr>
                                <w:top w:val="none" w:sz="0" w:space="0" w:color="auto"/>
                                <w:left w:val="none" w:sz="0" w:space="0" w:color="auto"/>
                                <w:bottom w:val="none" w:sz="0" w:space="0" w:color="auto"/>
                                <w:right w:val="none" w:sz="0" w:space="0" w:color="auto"/>
                              </w:divBdr>
                              <w:divsChild>
                                <w:div w:id="700670184">
                                  <w:marLeft w:val="0"/>
                                  <w:marRight w:val="0"/>
                                  <w:marTop w:val="0"/>
                                  <w:marBottom w:val="0"/>
                                  <w:divBdr>
                                    <w:top w:val="none" w:sz="0" w:space="0" w:color="auto"/>
                                    <w:left w:val="none" w:sz="0" w:space="0" w:color="auto"/>
                                    <w:bottom w:val="none" w:sz="0" w:space="0" w:color="auto"/>
                                    <w:right w:val="none" w:sz="0" w:space="0" w:color="auto"/>
                                  </w:divBdr>
                                  <w:divsChild>
                                    <w:div w:id="1041441852">
                                      <w:marLeft w:val="0"/>
                                      <w:marRight w:val="0"/>
                                      <w:marTop w:val="0"/>
                                      <w:marBottom w:val="0"/>
                                      <w:divBdr>
                                        <w:top w:val="none" w:sz="0" w:space="0" w:color="auto"/>
                                        <w:left w:val="none" w:sz="0" w:space="0" w:color="auto"/>
                                        <w:bottom w:val="none" w:sz="0" w:space="0" w:color="auto"/>
                                        <w:right w:val="none" w:sz="0" w:space="0" w:color="auto"/>
                                      </w:divBdr>
                                      <w:divsChild>
                                        <w:div w:id="1026097904">
                                          <w:marLeft w:val="0"/>
                                          <w:marRight w:val="0"/>
                                          <w:marTop w:val="0"/>
                                          <w:marBottom w:val="0"/>
                                          <w:divBdr>
                                            <w:top w:val="none" w:sz="0" w:space="0" w:color="auto"/>
                                            <w:left w:val="none" w:sz="0" w:space="0" w:color="auto"/>
                                            <w:bottom w:val="none" w:sz="0" w:space="0" w:color="auto"/>
                                            <w:right w:val="none" w:sz="0" w:space="0" w:color="auto"/>
                                          </w:divBdr>
                                          <w:divsChild>
                                            <w:div w:id="21164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424439">
      <w:bodyDiv w:val="1"/>
      <w:marLeft w:val="0"/>
      <w:marRight w:val="0"/>
      <w:marTop w:val="0"/>
      <w:marBottom w:val="0"/>
      <w:divBdr>
        <w:top w:val="none" w:sz="0" w:space="0" w:color="auto"/>
        <w:left w:val="none" w:sz="0" w:space="0" w:color="auto"/>
        <w:bottom w:val="none" w:sz="0" w:space="0" w:color="auto"/>
        <w:right w:val="none" w:sz="0" w:space="0" w:color="auto"/>
      </w:divBdr>
      <w:divsChild>
        <w:div w:id="551386975">
          <w:marLeft w:val="0"/>
          <w:marRight w:val="0"/>
          <w:marTop w:val="0"/>
          <w:marBottom w:val="0"/>
          <w:divBdr>
            <w:top w:val="none" w:sz="0" w:space="0" w:color="auto"/>
            <w:left w:val="none" w:sz="0" w:space="0" w:color="auto"/>
            <w:bottom w:val="none" w:sz="0" w:space="0" w:color="auto"/>
            <w:right w:val="none" w:sz="0" w:space="0" w:color="auto"/>
          </w:divBdr>
          <w:divsChild>
            <w:div w:id="1515849339">
              <w:marLeft w:val="0"/>
              <w:marRight w:val="0"/>
              <w:marTop w:val="0"/>
              <w:marBottom w:val="0"/>
              <w:divBdr>
                <w:top w:val="none" w:sz="0" w:space="0" w:color="auto"/>
                <w:left w:val="none" w:sz="0" w:space="0" w:color="auto"/>
                <w:bottom w:val="none" w:sz="0" w:space="0" w:color="auto"/>
                <w:right w:val="none" w:sz="0" w:space="0" w:color="auto"/>
              </w:divBdr>
              <w:divsChild>
                <w:div w:id="414472374">
                  <w:marLeft w:val="0"/>
                  <w:marRight w:val="0"/>
                  <w:marTop w:val="0"/>
                  <w:marBottom w:val="0"/>
                  <w:divBdr>
                    <w:top w:val="none" w:sz="0" w:space="0" w:color="auto"/>
                    <w:left w:val="none" w:sz="0" w:space="0" w:color="auto"/>
                    <w:bottom w:val="none" w:sz="0" w:space="0" w:color="auto"/>
                    <w:right w:val="none" w:sz="0" w:space="0" w:color="auto"/>
                  </w:divBdr>
                  <w:divsChild>
                    <w:div w:id="1532835591">
                      <w:marLeft w:val="0"/>
                      <w:marRight w:val="0"/>
                      <w:marTop w:val="0"/>
                      <w:marBottom w:val="0"/>
                      <w:divBdr>
                        <w:top w:val="none" w:sz="0" w:space="0" w:color="auto"/>
                        <w:left w:val="none" w:sz="0" w:space="0" w:color="auto"/>
                        <w:bottom w:val="none" w:sz="0" w:space="0" w:color="auto"/>
                        <w:right w:val="none" w:sz="0" w:space="0" w:color="auto"/>
                      </w:divBdr>
                      <w:divsChild>
                        <w:div w:id="109664104">
                          <w:marLeft w:val="0"/>
                          <w:marRight w:val="0"/>
                          <w:marTop w:val="0"/>
                          <w:marBottom w:val="360"/>
                          <w:divBdr>
                            <w:top w:val="none" w:sz="0" w:space="0" w:color="auto"/>
                            <w:left w:val="none" w:sz="0" w:space="0" w:color="auto"/>
                            <w:bottom w:val="none" w:sz="0" w:space="0" w:color="auto"/>
                            <w:right w:val="none" w:sz="0" w:space="0" w:color="auto"/>
                          </w:divBdr>
                          <w:divsChild>
                            <w:div w:id="1092969766">
                              <w:marLeft w:val="0"/>
                              <w:marRight w:val="0"/>
                              <w:marTop w:val="0"/>
                              <w:marBottom w:val="360"/>
                              <w:divBdr>
                                <w:top w:val="none" w:sz="0" w:space="0" w:color="auto"/>
                                <w:left w:val="none" w:sz="0" w:space="0" w:color="auto"/>
                                <w:bottom w:val="none" w:sz="0" w:space="0" w:color="auto"/>
                                <w:right w:val="none" w:sz="0" w:space="0" w:color="auto"/>
                              </w:divBdr>
                              <w:divsChild>
                                <w:div w:id="1320963486">
                                  <w:marLeft w:val="0"/>
                                  <w:marRight w:val="0"/>
                                  <w:marTop w:val="0"/>
                                  <w:marBottom w:val="0"/>
                                  <w:divBdr>
                                    <w:top w:val="none" w:sz="0" w:space="0" w:color="auto"/>
                                    <w:left w:val="none" w:sz="0" w:space="0" w:color="auto"/>
                                    <w:bottom w:val="none" w:sz="0" w:space="0" w:color="auto"/>
                                    <w:right w:val="none" w:sz="0" w:space="0" w:color="auto"/>
                                  </w:divBdr>
                                  <w:divsChild>
                                    <w:div w:id="1272056785">
                                      <w:marLeft w:val="0"/>
                                      <w:marRight w:val="0"/>
                                      <w:marTop w:val="0"/>
                                      <w:marBottom w:val="0"/>
                                      <w:divBdr>
                                        <w:top w:val="none" w:sz="0" w:space="0" w:color="auto"/>
                                        <w:left w:val="none" w:sz="0" w:space="0" w:color="auto"/>
                                        <w:bottom w:val="none" w:sz="0" w:space="0" w:color="auto"/>
                                        <w:right w:val="none" w:sz="0" w:space="0" w:color="auto"/>
                                      </w:divBdr>
                                      <w:divsChild>
                                        <w:div w:id="1769736108">
                                          <w:marLeft w:val="0"/>
                                          <w:marRight w:val="0"/>
                                          <w:marTop w:val="0"/>
                                          <w:marBottom w:val="0"/>
                                          <w:divBdr>
                                            <w:top w:val="none" w:sz="0" w:space="0" w:color="auto"/>
                                            <w:left w:val="none" w:sz="0" w:space="0" w:color="auto"/>
                                            <w:bottom w:val="none" w:sz="0" w:space="0" w:color="auto"/>
                                            <w:right w:val="none" w:sz="0" w:space="0" w:color="auto"/>
                                          </w:divBdr>
                                          <w:divsChild>
                                            <w:div w:id="11874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123231">
      <w:bodyDiv w:val="1"/>
      <w:marLeft w:val="0"/>
      <w:marRight w:val="0"/>
      <w:marTop w:val="0"/>
      <w:marBottom w:val="0"/>
      <w:divBdr>
        <w:top w:val="none" w:sz="0" w:space="0" w:color="auto"/>
        <w:left w:val="none" w:sz="0" w:space="0" w:color="auto"/>
        <w:bottom w:val="none" w:sz="0" w:space="0" w:color="auto"/>
        <w:right w:val="none" w:sz="0" w:space="0" w:color="auto"/>
      </w:divBdr>
    </w:div>
    <w:div w:id="584266890">
      <w:bodyDiv w:val="1"/>
      <w:marLeft w:val="0"/>
      <w:marRight w:val="0"/>
      <w:marTop w:val="0"/>
      <w:marBottom w:val="0"/>
      <w:divBdr>
        <w:top w:val="none" w:sz="0" w:space="0" w:color="auto"/>
        <w:left w:val="none" w:sz="0" w:space="0" w:color="auto"/>
        <w:bottom w:val="none" w:sz="0" w:space="0" w:color="auto"/>
        <w:right w:val="none" w:sz="0" w:space="0" w:color="auto"/>
      </w:divBdr>
    </w:div>
    <w:div w:id="655763449">
      <w:bodyDiv w:val="1"/>
      <w:marLeft w:val="0"/>
      <w:marRight w:val="0"/>
      <w:marTop w:val="0"/>
      <w:marBottom w:val="0"/>
      <w:divBdr>
        <w:top w:val="none" w:sz="0" w:space="0" w:color="auto"/>
        <w:left w:val="none" w:sz="0" w:space="0" w:color="auto"/>
        <w:bottom w:val="none" w:sz="0" w:space="0" w:color="auto"/>
        <w:right w:val="none" w:sz="0" w:space="0" w:color="auto"/>
      </w:divBdr>
      <w:divsChild>
        <w:div w:id="873271898">
          <w:marLeft w:val="0"/>
          <w:marRight w:val="0"/>
          <w:marTop w:val="0"/>
          <w:marBottom w:val="0"/>
          <w:divBdr>
            <w:top w:val="none" w:sz="0" w:space="0" w:color="auto"/>
            <w:left w:val="none" w:sz="0" w:space="0" w:color="auto"/>
            <w:bottom w:val="none" w:sz="0" w:space="0" w:color="auto"/>
            <w:right w:val="none" w:sz="0" w:space="0" w:color="auto"/>
          </w:divBdr>
          <w:divsChild>
            <w:div w:id="849179851">
              <w:marLeft w:val="0"/>
              <w:marRight w:val="0"/>
              <w:marTop w:val="0"/>
              <w:marBottom w:val="0"/>
              <w:divBdr>
                <w:top w:val="none" w:sz="0" w:space="0" w:color="auto"/>
                <w:left w:val="none" w:sz="0" w:space="0" w:color="auto"/>
                <w:bottom w:val="none" w:sz="0" w:space="0" w:color="auto"/>
                <w:right w:val="none" w:sz="0" w:space="0" w:color="auto"/>
              </w:divBdr>
              <w:divsChild>
                <w:div w:id="1015302294">
                  <w:marLeft w:val="0"/>
                  <w:marRight w:val="0"/>
                  <w:marTop w:val="0"/>
                  <w:marBottom w:val="0"/>
                  <w:divBdr>
                    <w:top w:val="none" w:sz="0" w:space="0" w:color="auto"/>
                    <w:left w:val="none" w:sz="0" w:space="0" w:color="auto"/>
                    <w:bottom w:val="none" w:sz="0" w:space="0" w:color="auto"/>
                    <w:right w:val="none" w:sz="0" w:space="0" w:color="auto"/>
                  </w:divBdr>
                  <w:divsChild>
                    <w:div w:id="206651168">
                      <w:marLeft w:val="0"/>
                      <w:marRight w:val="0"/>
                      <w:marTop w:val="0"/>
                      <w:marBottom w:val="0"/>
                      <w:divBdr>
                        <w:top w:val="none" w:sz="0" w:space="0" w:color="auto"/>
                        <w:left w:val="none" w:sz="0" w:space="0" w:color="auto"/>
                        <w:bottom w:val="none" w:sz="0" w:space="0" w:color="auto"/>
                        <w:right w:val="none" w:sz="0" w:space="0" w:color="auto"/>
                      </w:divBdr>
                      <w:divsChild>
                        <w:div w:id="1126385152">
                          <w:marLeft w:val="0"/>
                          <w:marRight w:val="0"/>
                          <w:marTop w:val="0"/>
                          <w:marBottom w:val="0"/>
                          <w:divBdr>
                            <w:top w:val="none" w:sz="0" w:space="0" w:color="auto"/>
                            <w:left w:val="none" w:sz="0" w:space="0" w:color="auto"/>
                            <w:bottom w:val="none" w:sz="0" w:space="0" w:color="auto"/>
                            <w:right w:val="none" w:sz="0" w:space="0" w:color="auto"/>
                          </w:divBdr>
                          <w:divsChild>
                            <w:div w:id="635992765">
                              <w:marLeft w:val="0"/>
                              <w:marRight w:val="0"/>
                              <w:marTop w:val="0"/>
                              <w:marBottom w:val="0"/>
                              <w:divBdr>
                                <w:top w:val="none" w:sz="0" w:space="0" w:color="auto"/>
                                <w:left w:val="none" w:sz="0" w:space="0" w:color="auto"/>
                                <w:bottom w:val="none" w:sz="0" w:space="0" w:color="auto"/>
                                <w:right w:val="none" w:sz="0" w:space="0" w:color="auto"/>
                              </w:divBdr>
                              <w:divsChild>
                                <w:div w:id="1253736137">
                                  <w:marLeft w:val="0"/>
                                  <w:marRight w:val="0"/>
                                  <w:marTop w:val="0"/>
                                  <w:marBottom w:val="0"/>
                                  <w:divBdr>
                                    <w:top w:val="none" w:sz="0" w:space="0" w:color="auto"/>
                                    <w:left w:val="none" w:sz="0" w:space="0" w:color="auto"/>
                                    <w:bottom w:val="none" w:sz="0" w:space="0" w:color="auto"/>
                                    <w:right w:val="none" w:sz="0" w:space="0" w:color="auto"/>
                                  </w:divBdr>
                                  <w:divsChild>
                                    <w:div w:id="5207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25605">
      <w:bodyDiv w:val="1"/>
      <w:marLeft w:val="0"/>
      <w:marRight w:val="0"/>
      <w:marTop w:val="0"/>
      <w:marBottom w:val="0"/>
      <w:divBdr>
        <w:top w:val="none" w:sz="0" w:space="0" w:color="auto"/>
        <w:left w:val="none" w:sz="0" w:space="0" w:color="auto"/>
        <w:bottom w:val="none" w:sz="0" w:space="0" w:color="auto"/>
        <w:right w:val="none" w:sz="0" w:space="0" w:color="auto"/>
      </w:divBdr>
      <w:divsChild>
        <w:div w:id="7803499">
          <w:marLeft w:val="0"/>
          <w:marRight w:val="0"/>
          <w:marTop w:val="0"/>
          <w:marBottom w:val="0"/>
          <w:divBdr>
            <w:top w:val="none" w:sz="0" w:space="0" w:color="auto"/>
            <w:left w:val="none" w:sz="0" w:space="0" w:color="auto"/>
            <w:bottom w:val="none" w:sz="0" w:space="0" w:color="auto"/>
            <w:right w:val="none" w:sz="0" w:space="0" w:color="auto"/>
          </w:divBdr>
          <w:divsChild>
            <w:div w:id="1028340149">
              <w:marLeft w:val="0"/>
              <w:marRight w:val="0"/>
              <w:marTop w:val="0"/>
              <w:marBottom w:val="0"/>
              <w:divBdr>
                <w:top w:val="none" w:sz="0" w:space="0" w:color="auto"/>
                <w:left w:val="none" w:sz="0" w:space="0" w:color="auto"/>
                <w:bottom w:val="none" w:sz="0" w:space="0" w:color="auto"/>
                <w:right w:val="none" w:sz="0" w:space="0" w:color="auto"/>
              </w:divBdr>
              <w:divsChild>
                <w:div w:id="1811168078">
                  <w:marLeft w:val="0"/>
                  <w:marRight w:val="0"/>
                  <w:marTop w:val="0"/>
                  <w:marBottom w:val="0"/>
                  <w:divBdr>
                    <w:top w:val="none" w:sz="0" w:space="0" w:color="auto"/>
                    <w:left w:val="none" w:sz="0" w:space="0" w:color="auto"/>
                    <w:bottom w:val="none" w:sz="0" w:space="0" w:color="auto"/>
                    <w:right w:val="none" w:sz="0" w:space="0" w:color="auto"/>
                  </w:divBdr>
                  <w:divsChild>
                    <w:div w:id="717163607">
                      <w:marLeft w:val="0"/>
                      <w:marRight w:val="0"/>
                      <w:marTop w:val="0"/>
                      <w:marBottom w:val="0"/>
                      <w:divBdr>
                        <w:top w:val="none" w:sz="0" w:space="0" w:color="auto"/>
                        <w:left w:val="none" w:sz="0" w:space="0" w:color="auto"/>
                        <w:bottom w:val="none" w:sz="0" w:space="0" w:color="auto"/>
                        <w:right w:val="none" w:sz="0" w:space="0" w:color="auto"/>
                      </w:divBdr>
                      <w:divsChild>
                        <w:div w:id="1511724591">
                          <w:marLeft w:val="0"/>
                          <w:marRight w:val="0"/>
                          <w:marTop w:val="0"/>
                          <w:marBottom w:val="0"/>
                          <w:divBdr>
                            <w:top w:val="none" w:sz="0" w:space="0" w:color="auto"/>
                            <w:left w:val="none" w:sz="0" w:space="0" w:color="auto"/>
                            <w:bottom w:val="none" w:sz="0" w:space="0" w:color="auto"/>
                            <w:right w:val="none" w:sz="0" w:space="0" w:color="auto"/>
                          </w:divBdr>
                          <w:divsChild>
                            <w:div w:id="15410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73948">
      <w:bodyDiv w:val="1"/>
      <w:marLeft w:val="0"/>
      <w:marRight w:val="0"/>
      <w:marTop w:val="0"/>
      <w:marBottom w:val="0"/>
      <w:divBdr>
        <w:top w:val="none" w:sz="0" w:space="0" w:color="auto"/>
        <w:left w:val="none" w:sz="0" w:space="0" w:color="auto"/>
        <w:bottom w:val="none" w:sz="0" w:space="0" w:color="auto"/>
        <w:right w:val="none" w:sz="0" w:space="0" w:color="auto"/>
      </w:divBdr>
    </w:div>
    <w:div w:id="892161063">
      <w:bodyDiv w:val="1"/>
      <w:marLeft w:val="0"/>
      <w:marRight w:val="0"/>
      <w:marTop w:val="0"/>
      <w:marBottom w:val="0"/>
      <w:divBdr>
        <w:top w:val="none" w:sz="0" w:space="0" w:color="auto"/>
        <w:left w:val="none" w:sz="0" w:space="0" w:color="auto"/>
        <w:bottom w:val="none" w:sz="0" w:space="0" w:color="auto"/>
        <w:right w:val="none" w:sz="0" w:space="0" w:color="auto"/>
      </w:divBdr>
      <w:divsChild>
        <w:div w:id="1580945792">
          <w:marLeft w:val="0"/>
          <w:marRight w:val="0"/>
          <w:marTop w:val="0"/>
          <w:marBottom w:val="0"/>
          <w:divBdr>
            <w:top w:val="none" w:sz="0" w:space="0" w:color="auto"/>
            <w:left w:val="none" w:sz="0" w:space="0" w:color="auto"/>
            <w:bottom w:val="none" w:sz="0" w:space="0" w:color="auto"/>
            <w:right w:val="none" w:sz="0" w:space="0" w:color="auto"/>
          </w:divBdr>
          <w:divsChild>
            <w:div w:id="4485310">
              <w:marLeft w:val="0"/>
              <w:marRight w:val="0"/>
              <w:marTop w:val="0"/>
              <w:marBottom w:val="0"/>
              <w:divBdr>
                <w:top w:val="none" w:sz="0" w:space="0" w:color="auto"/>
                <w:left w:val="none" w:sz="0" w:space="0" w:color="auto"/>
                <w:bottom w:val="none" w:sz="0" w:space="0" w:color="auto"/>
                <w:right w:val="none" w:sz="0" w:space="0" w:color="auto"/>
              </w:divBdr>
              <w:divsChild>
                <w:div w:id="1581718159">
                  <w:marLeft w:val="0"/>
                  <w:marRight w:val="0"/>
                  <w:marTop w:val="0"/>
                  <w:marBottom w:val="0"/>
                  <w:divBdr>
                    <w:top w:val="none" w:sz="0" w:space="0" w:color="auto"/>
                    <w:left w:val="none" w:sz="0" w:space="0" w:color="auto"/>
                    <w:bottom w:val="none" w:sz="0" w:space="0" w:color="auto"/>
                    <w:right w:val="none" w:sz="0" w:space="0" w:color="auto"/>
                  </w:divBdr>
                  <w:divsChild>
                    <w:div w:id="1120955442">
                      <w:marLeft w:val="0"/>
                      <w:marRight w:val="0"/>
                      <w:marTop w:val="0"/>
                      <w:marBottom w:val="0"/>
                      <w:divBdr>
                        <w:top w:val="none" w:sz="0" w:space="0" w:color="auto"/>
                        <w:left w:val="none" w:sz="0" w:space="0" w:color="auto"/>
                        <w:bottom w:val="none" w:sz="0" w:space="0" w:color="auto"/>
                        <w:right w:val="none" w:sz="0" w:space="0" w:color="auto"/>
                      </w:divBdr>
                      <w:divsChild>
                        <w:div w:id="1823158534">
                          <w:marLeft w:val="0"/>
                          <w:marRight w:val="0"/>
                          <w:marTop w:val="0"/>
                          <w:marBottom w:val="0"/>
                          <w:divBdr>
                            <w:top w:val="none" w:sz="0" w:space="0" w:color="auto"/>
                            <w:left w:val="none" w:sz="0" w:space="0" w:color="auto"/>
                            <w:bottom w:val="none" w:sz="0" w:space="0" w:color="auto"/>
                            <w:right w:val="none" w:sz="0" w:space="0" w:color="auto"/>
                          </w:divBdr>
                          <w:divsChild>
                            <w:div w:id="11111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5445">
      <w:bodyDiv w:val="1"/>
      <w:marLeft w:val="0"/>
      <w:marRight w:val="0"/>
      <w:marTop w:val="0"/>
      <w:marBottom w:val="0"/>
      <w:divBdr>
        <w:top w:val="none" w:sz="0" w:space="0" w:color="auto"/>
        <w:left w:val="none" w:sz="0" w:space="0" w:color="auto"/>
        <w:bottom w:val="none" w:sz="0" w:space="0" w:color="auto"/>
        <w:right w:val="none" w:sz="0" w:space="0" w:color="auto"/>
      </w:divBdr>
    </w:div>
    <w:div w:id="1035034846">
      <w:bodyDiv w:val="1"/>
      <w:marLeft w:val="0"/>
      <w:marRight w:val="0"/>
      <w:marTop w:val="0"/>
      <w:marBottom w:val="0"/>
      <w:divBdr>
        <w:top w:val="none" w:sz="0" w:space="0" w:color="auto"/>
        <w:left w:val="none" w:sz="0" w:space="0" w:color="auto"/>
        <w:bottom w:val="none" w:sz="0" w:space="0" w:color="auto"/>
        <w:right w:val="none" w:sz="0" w:space="0" w:color="auto"/>
      </w:divBdr>
    </w:div>
    <w:div w:id="1116097066">
      <w:bodyDiv w:val="1"/>
      <w:marLeft w:val="0"/>
      <w:marRight w:val="0"/>
      <w:marTop w:val="0"/>
      <w:marBottom w:val="0"/>
      <w:divBdr>
        <w:top w:val="none" w:sz="0" w:space="0" w:color="auto"/>
        <w:left w:val="none" w:sz="0" w:space="0" w:color="auto"/>
        <w:bottom w:val="none" w:sz="0" w:space="0" w:color="auto"/>
        <w:right w:val="none" w:sz="0" w:space="0" w:color="auto"/>
      </w:divBdr>
    </w:div>
    <w:div w:id="1135561102">
      <w:bodyDiv w:val="1"/>
      <w:marLeft w:val="0"/>
      <w:marRight w:val="0"/>
      <w:marTop w:val="0"/>
      <w:marBottom w:val="0"/>
      <w:divBdr>
        <w:top w:val="none" w:sz="0" w:space="0" w:color="auto"/>
        <w:left w:val="none" w:sz="0" w:space="0" w:color="auto"/>
        <w:bottom w:val="none" w:sz="0" w:space="0" w:color="auto"/>
        <w:right w:val="none" w:sz="0" w:space="0" w:color="auto"/>
      </w:divBdr>
    </w:div>
    <w:div w:id="1165583414">
      <w:bodyDiv w:val="1"/>
      <w:marLeft w:val="0"/>
      <w:marRight w:val="0"/>
      <w:marTop w:val="0"/>
      <w:marBottom w:val="0"/>
      <w:divBdr>
        <w:top w:val="none" w:sz="0" w:space="0" w:color="auto"/>
        <w:left w:val="none" w:sz="0" w:space="0" w:color="auto"/>
        <w:bottom w:val="none" w:sz="0" w:space="0" w:color="auto"/>
        <w:right w:val="none" w:sz="0" w:space="0" w:color="auto"/>
      </w:divBdr>
    </w:div>
    <w:div w:id="1220047217">
      <w:bodyDiv w:val="1"/>
      <w:marLeft w:val="0"/>
      <w:marRight w:val="0"/>
      <w:marTop w:val="0"/>
      <w:marBottom w:val="0"/>
      <w:divBdr>
        <w:top w:val="none" w:sz="0" w:space="0" w:color="auto"/>
        <w:left w:val="none" w:sz="0" w:space="0" w:color="auto"/>
        <w:bottom w:val="none" w:sz="0" w:space="0" w:color="auto"/>
        <w:right w:val="none" w:sz="0" w:space="0" w:color="auto"/>
      </w:divBdr>
      <w:divsChild>
        <w:div w:id="1806001344">
          <w:marLeft w:val="0"/>
          <w:marRight w:val="0"/>
          <w:marTop w:val="0"/>
          <w:marBottom w:val="0"/>
          <w:divBdr>
            <w:top w:val="none" w:sz="0" w:space="0" w:color="auto"/>
            <w:left w:val="single" w:sz="6" w:space="0" w:color="000000"/>
            <w:bottom w:val="none" w:sz="0" w:space="0" w:color="auto"/>
            <w:right w:val="single" w:sz="6" w:space="0" w:color="000000"/>
          </w:divBdr>
          <w:divsChild>
            <w:div w:id="1578514348">
              <w:marLeft w:val="0"/>
              <w:marRight w:val="0"/>
              <w:marTop w:val="0"/>
              <w:marBottom w:val="0"/>
              <w:divBdr>
                <w:top w:val="none" w:sz="0" w:space="0" w:color="auto"/>
                <w:left w:val="none" w:sz="0" w:space="0" w:color="auto"/>
                <w:bottom w:val="none" w:sz="0" w:space="0" w:color="auto"/>
                <w:right w:val="none" w:sz="0" w:space="0" w:color="auto"/>
              </w:divBdr>
              <w:divsChild>
                <w:div w:id="1799489052">
                  <w:marLeft w:val="0"/>
                  <w:marRight w:val="-2775"/>
                  <w:marTop w:val="0"/>
                  <w:marBottom w:val="0"/>
                  <w:divBdr>
                    <w:top w:val="none" w:sz="0" w:space="0" w:color="auto"/>
                    <w:left w:val="single" w:sz="6" w:space="0" w:color="000000"/>
                    <w:bottom w:val="none" w:sz="0" w:space="0" w:color="auto"/>
                    <w:right w:val="none" w:sz="0" w:space="0" w:color="auto"/>
                  </w:divBdr>
                  <w:divsChild>
                    <w:div w:id="2127844934">
                      <w:marLeft w:val="0"/>
                      <w:marRight w:val="4200"/>
                      <w:marTop w:val="75"/>
                      <w:marBottom w:val="0"/>
                      <w:divBdr>
                        <w:top w:val="none" w:sz="0" w:space="0" w:color="auto"/>
                        <w:left w:val="none" w:sz="0" w:space="0" w:color="auto"/>
                        <w:bottom w:val="none" w:sz="0" w:space="0" w:color="auto"/>
                        <w:right w:val="none" w:sz="0" w:space="0" w:color="auto"/>
                      </w:divBdr>
                      <w:divsChild>
                        <w:div w:id="387802723">
                          <w:marLeft w:val="0"/>
                          <w:marRight w:val="0"/>
                          <w:marTop w:val="0"/>
                          <w:marBottom w:val="0"/>
                          <w:divBdr>
                            <w:top w:val="none" w:sz="0" w:space="0" w:color="auto"/>
                            <w:left w:val="none" w:sz="0" w:space="0" w:color="auto"/>
                            <w:bottom w:val="none" w:sz="0" w:space="0" w:color="auto"/>
                            <w:right w:val="none" w:sz="0" w:space="0" w:color="auto"/>
                          </w:divBdr>
                          <w:divsChild>
                            <w:div w:id="21024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2114">
      <w:bodyDiv w:val="1"/>
      <w:marLeft w:val="0"/>
      <w:marRight w:val="0"/>
      <w:marTop w:val="0"/>
      <w:marBottom w:val="0"/>
      <w:divBdr>
        <w:top w:val="none" w:sz="0" w:space="0" w:color="auto"/>
        <w:left w:val="none" w:sz="0" w:space="0" w:color="auto"/>
        <w:bottom w:val="none" w:sz="0" w:space="0" w:color="auto"/>
        <w:right w:val="none" w:sz="0" w:space="0" w:color="auto"/>
      </w:divBdr>
    </w:div>
    <w:div w:id="1381710216">
      <w:bodyDiv w:val="1"/>
      <w:marLeft w:val="0"/>
      <w:marRight w:val="0"/>
      <w:marTop w:val="0"/>
      <w:marBottom w:val="0"/>
      <w:divBdr>
        <w:top w:val="none" w:sz="0" w:space="0" w:color="auto"/>
        <w:left w:val="none" w:sz="0" w:space="0" w:color="auto"/>
        <w:bottom w:val="none" w:sz="0" w:space="0" w:color="auto"/>
        <w:right w:val="none" w:sz="0" w:space="0" w:color="auto"/>
      </w:divBdr>
    </w:div>
    <w:div w:id="1399132413">
      <w:bodyDiv w:val="1"/>
      <w:marLeft w:val="0"/>
      <w:marRight w:val="0"/>
      <w:marTop w:val="0"/>
      <w:marBottom w:val="0"/>
      <w:divBdr>
        <w:top w:val="none" w:sz="0" w:space="0" w:color="auto"/>
        <w:left w:val="none" w:sz="0" w:space="0" w:color="auto"/>
        <w:bottom w:val="none" w:sz="0" w:space="0" w:color="auto"/>
        <w:right w:val="none" w:sz="0" w:space="0" w:color="auto"/>
      </w:divBdr>
    </w:div>
    <w:div w:id="1400788996">
      <w:bodyDiv w:val="1"/>
      <w:marLeft w:val="0"/>
      <w:marRight w:val="0"/>
      <w:marTop w:val="0"/>
      <w:marBottom w:val="0"/>
      <w:divBdr>
        <w:top w:val="none" w:sz="0" w:space="0" w:color="auto"/>
        <w:left w:val="none" w:sz="0" w:space="0" w:color="auto"/>
        <w:bottom w:val="none" w:sz="0" w:space="0" w:color="auto"/>
        <w:right w:val="none" w:sz="0" w:space="0" w:color="auto"/>
      </w:divBdr>
      <w:divsChild>
        <w:div w:id="1960984949">
          <w:marLeft w:val="0"/>
          <w:marRight w:val="0"/>
          <w:marTop w:val="0"/>
          <w:marBottom w:val="0"/>
          <w:divBdr>
            <w:top w:val="none" w:sz="0" w:space="0" w:color="auto"/>
            <w:left w:val="none" w:sz="0" w:space="0" w:color="auto"/>
            <w:bottom w:val="none" w:sz="0" w:space="0" w:color="auto"/>
            <w:right w:val="none" w:sz="0" w:space="0" w:color="auto"/>
          </w:divBdr>
          <w:divsChild>
            <w:div w:id="188568088">
              <w:marLeft w:val="0"/>
              <w:marRight w:val="0"/>
              <w:marTop w:val="0"/>
              <w:marBottom w:val="0"/>
              <w:divBdr>
                <w:top w:val="none" w:sz="0" w:space="0" w:color="auto"/>
                <w:left w:val="none" w:sz="0" w:space="0" w:color="auto"/>
                <w:bottom w:val="none" w:sz="0" w:space="0" w:color="auto"/>
                <w:right w:val="none" w:sz="0" w:space="0" w:color="auto"/>
              </w:divBdr>
              <w:divsChild>
                <w:div w:id="289557236">
                  <w:marLeft w:val="0"/>
                  <w:marRight w:val="0"/>
                  <w:marTop w:val="0"/>
                  <w:marBottom w:val="0"/>
                  <w:divBdr>
                    <w:top w:val="none" w:sz="0" w:space="0" w:color="auto"/>
                    <w:left w:val="none" w:sz="0" w:space="0" w:color="auto"/>
                    <w:bottom w:val="none" w:sz="0" w:space="0" w:color="auto"/>
                    <w:right w:val="none" w:sz="0" w:space="0" w:color="auto"/>
                  </w:divBdr>
                  <w:divsChild>
                    <w:div w:id="281427285">
                      <w:marLeft w:val="0"/>
                      <w:marRight w:val="0"/>
                      <w:marTop w:val="0"/>
                      <w:marBottom w:val="0"/>
                      <w:divBdr>
                        <w:top w:val="none" w:sz="0" w:space="0" w:color="auto"/>
                        <w:left w:val="none" w:sz="0" w:space="0" w:color="auto"/>
                        <w:bottom w:val="none" w:sz="0" w:space="0" w:color="auto"/>
                        <w:right w:val="none" w:sz="0" w:space="0" w:color="auto"/>
                      </w:divBdr>
                      <w:divsChild>
                        <w:div w:id="1308820601">
                          <w:marLeft w:val="0"/>
                          <w:marRight w:val="0"/>
                          <w:marTop w:val="0"/>
                          <w:marBottom w:val="0"/>
                          <w:divBdr>
                            <w:top w:val="none" w:sz="0" w:space="0" w:color="auto"/>
                            <w:left w:val="none" w:sz="0" w:space="0" w:color="auto"/>
                            <w:bottom w:val="none" w:sz="0" w:space="0" w:color="auto"/>
                            <w:right w:val="none" w:sz="0" w:space="0" w:color="auto"/>
                          </w:divBdr>
                          <w:divsChild>
                            <w:div w:id="845948602">
                              <w:marLeft w:val="0"/>
                              <w:marRight w:val="0"/>
                              <w:marTop w:val="0"/>
                              <w:marBottom w:val="0"/>
                              <w:divBdr>
                                <w:top w:val="none" w:sz="0" w:space="0" w:color="auto"/>
                                <w:left w:val="none" w:sz="0" w:space="0" w:color="auto"/>
                                <w:bottom w:val="none" w:sz="0" w:space="0" w:color="auto"/>
                                <w:right w:val="none" w:sz="0" w:space="0" w:color="auto"/>
                              </w:divBdr>
                              <w:divsChild>
                                <w:div w:id="1780565669">
                                  <w:marLeft w:val="0"/>
                                  <w:marRight w:val="0"/>
                                  <w:marTop w:val="0"/>
                                  <w:marBottom w:val="0"/>
                                  <w:divBdr>
                                    <w:top w:val="none" w:sz="0" w:space="0" w:color="auto"/>
                                    <w:left w:val="none" w:sz="0" w:space="0" w:color="auto"/>
                                    <w:bottom w:val="none" w:sz="0" w:space="0" w:color="auto"/>
                                    <w:right w:val="none" w:sz="0" w:space="0" w:color="auto"/>
                                  </w:divBdr>
                                  <w:divsChild>
                                    <w:div w:id="2134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67492">
      <w:bodyDiv w:val="1"/>
      <w:marLeft w:val="0"/>
      <w:marRight w:val="0"/>
      <w:marTop w:val="0"/>
      <w:marBottom w:val="0"/>
      <w:divBdr>
        <w:top w:val="none" w:sz="0" w:space="0" w:color="auto"/>
        <w:left w:val="none" w:sz="0" w:space="0" w:color="auto"/>
        <w:bottom w:val="none" w:sz="0" w:space="0" w:color="auto"/>
        <w:right w:val="none" w:sz="0" w:space="0" w:color="auto"/>
      </w:divBdr>
      <w:divsChild>
        <w:div w:id="422144807">
          <w:marLeft w:val="0"/>
          <w:marRight w:val="0"/>
          <w:marTop w:val="0"/>
          <w:marBottom w:val="0"/>
          <w:divBdr>
            <w:top w:val="none" w:sz="0" w:space="0" w:color="auto"/>
            <w:left w:val="none" w:sz="0" w:space="0" w:color="auto"/>
            <w:bottom w:val="none" w:sz="0" w:space="0" w:color="auto"/>
            <w:right w:val="none" w:sz="0" w:space="0" w:color="auto"/>
          </w:divBdr>
          <w:divsChild>
            <w:div w:id="165635029">
              <w:marLeft w:val="0"/>
              <w:marRight w:val="0"/>
              <w:marTop w:val="0"/>
              <w:marBottom w:val="0"/>
              <w:divBdr>
                <w:top w:val="none" w:sz="0" w:space="0" w:color="auto"/>
                <w:left w:val="none" w:sz="0" w:space="0" w:color="auto"/>
                <w:bottom w:val="none" w:sz="0" w:space="0" w:color="auto"/>
                <w:right w:val="none" w:sz="0" w:space="0" w:color="auto"/>
              </w:divBdr>
              <w:divsChild>
                <w:div w:id="1181507624">
                  <w:marLeft w:val="0"/>
                  <w:marRight w:val="0"/>
                  <w:marTop w:val="0"/>
                  <w:marBottom w:val="0"/>
                  <w:divBdr>
                    <w:top w:val="none" w:sz="0" w:space="0" w:color="auto"/>
                    <w:left w:val="none" w:sz="0" w:space="0" w:color="auto"/>
                    <w:bottom w:val="none" w:sz="0" w:space="0" w:color="auto"/>
                    <w:right w:val="none" w:sz="0" w:space="0" w:color="auto"/>
                  </w:divBdr>
                  <w:divsChild>
                    <w:div w:id="1751274167">
                      <w:marLeft w:val="0"/>
                      <w:marRight w:val="0"/>
                      <w:marTop w:val="0"/>
                      <w:marBottom w:val="0"/>
                      <w:divBdr>
                        <w:top w:val="none" w:sz="0" w:space="0" w:color="auto"/>
                        <w:left w:val="none" w:sz="0" w:space="0" w:color="auto"/>
                        <w:bottom w:val="none" w:sz="0" w:space="0" w:color="auto"/>
                        <w:right w:val="none" w:sz="0" w:space="0" w:color="auto"/>
                      </w:divBdr>
                      <w:divsChild>
                        <w:div w:id="967051888">
                          <w:marLeft w:val="0"/>
                          <w:marRight w:val="0"/>
                          <w:marTop w:val="0"/>
                          <w:marBottom w:val="0"/>
                          <w:divBdr>
                            <w:top w:val="none" w:sz="0" w:space="0" w:color="auto"/>
                            <w:left w:val="none" w:sz="0" w:space="0" w:color="auto"/>
                            <w:bottom w:val="none" w:sz="0" w:space="0" w:color="auto"/>
                            <w:right w:val="none" w:sz="0" w:space="0" w:color="auto"/>
                          </w:divBdr>
                          <w:divsChild>
                            <w:div w:id="11336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5321">
      <w:bodyDiv w:val="1"/>
      <w:marLeft w:val="0"/>
      <w:marRight w:val="0"/>
      <w:marTop w:val="0"/>
      <w:marBottom w:val="0"/>
      <w:divBdr>
        <w:top w:val="none" w:sz="0" w:space="0" w:color="auto"/>
        <w:left w:val="none" w:sz="0" w:space="0" w:color="auto"/>
        <w:bottom w:val="none" w:sz="0" w:space="0" w:color="auto"/>
        <w:right w:val="none" w:sz="0" w:space="0" w:color="auto"/>
      </w:divBdr>
      <w:divsChild>
        <w:div w:id="1043210868">
          <w:marLeft w:val="0"/>
          <w:marRight w:val="0"/>
          <w:marTop w:val="0"/>
          <w:marBottom w:val="0"/>
          <w:divBdr>
            <w:top w:val="none" w:sz="0" w:space="0" w:color="auto"/>
            <w:left w:val="none" w:sz="0" w:space="0" w:color="auto"/>
            <w:bottom w:val="none" w:sz="0" w:space="0" w:color="auto"/>
            <w:right w:val="none" w:sz="0" w:space="0" w:color="auto"/>
          </w:divBdr>
          <w:divsChild>
            <w:div w:id="907686317">
              <w:marLeft w:val="0"/>
              <w:marRight w:val="0"/>
              <w:marTop w:val="0"/>
              <w:marBottom w:val="0"/>
              <w:divBdr>
                <w:top w:val="none" w:sz="0" w:space="0" w:color="auto"/>
                <w:left w:val="none" w:sz="0" w:space="0" w:color="auto"/>
                <w:bottom w:val="none" w:sz="0" w:space="0" w:color="auto"/>
                <w:right w:val="none" w:sz="0" w:space="0" w:color="auto"/>
              </w:divBdr>
              <w:divsChild>
                <w:div w:id="1572890759">
                  <w:marLeft w:val="0"/>
                  <w:marRight w:val="0"/>
                  <w:marTop w:val="0"/>
                  <w:marBottom w:val="0"/>
                  <w:divBdr>
                    <w:top w:val="none" w:sz="0" w:space="0" w:color="auto"/>
                    <w:left w:val="none" w:sz="0" w:space="0" w:color="auto"/>
                    <w:bottom w:val="none" w:sz="0" w:space="0" w:color="auto"/>
                    <w:right w:val="none" w:sz="0" w:space="0" w:color="auto"/>
                  </w:divBdr>
                  <w:divsChild>
                    <w:div w:id="283969299">
                      <w:marLeft w:val="0"/>
                      <w:marRight w:val="0"/>
                      <w:marTop w:val="0"/>
                      <w:marBottom w:val="0"/>
                      <w:divBdr>
                        <w:top w:val="none" w:sz="0" w:space="0" w:color="auto"/>
                        <w:left w:val="none" w:sz="0" w:space="0" w:color="auto"/>
                        <w:bottom w:val="none" w:sz="0" w:space="0" w:color="auto"/>
                        <w:right w:val="none" w:sz="0" w:space="0" w:color="auto"/>
                      </w:divBdr>
                      <w:divsChild>
                        <w:div w:id="1134326852">
                          <w:marLeft w:val="0"/>
                          <w:marRight w:val="0"/>
                          <w:marTop w:val="0"/>
                          <w:marBottom w:val="0"/>
                          <w:divBdr>
                            <w:top w:val="none" w:sz="0" w:space="0" w:color="auto"/>
                            <w:left w:val="none" w:sz="0" w:space="0" w:color="auto"/>
                            <w:bottom w:val="none" w:sz="0" w:space="0" w:color="auto"/>
                            <w:right w:val="none" w:sz="0" w:space="0" w:color="auto"/>
                          </w:divBdr>
                          <w:divsChild>
                            <w:div w:id="449205536">
                              <w:marLeft w:val="0"/>
                              <w:marRight w:val="0"/>
                              <w:marTop w:val="0"/>
                              <w:marBottom w:val="0"/>
                              <w:divBdr>
                                <w:top w:val="none" w:sz="0" w:space="0" w:color="auto"/>
                                <w:left w:val="none" w:sz="0" w:space="0" w:color="auto"/>
                                <w:bottom w:val="none" w:sz="0" w:space="0" w:color="auto"/>
                                <w:right w:val="none" w:sz="0" w:space="0" w:color="auto"/>
                              </w:divBdr>
                              <w:divsChild>
                                <w:div w:id="971249092">
                                  <w:marLeft w:val="0"/>
                                  <w:marRight w:val="0"/>
                                  <w:marTop w:val="0"/>
                                  <w:marBottom w:val="0"/>
                                  <w:divBdr>
                                    <w:top w:val="none" w:sz="0" w:space="0" w:color="auto"/>
                                    <w:left w:val="none" w:sz="0" w:space="0" w:color="auto"/>
                                    <w:bottom w:val="none" w:sz="0" w:space="0" w:color="auto"/>
                                    <w:right w:val="none" w:sz="0" w:space="0" w:color="auto"/>
                                  </w:divBdr>
                                  <w:divsChild>
                                    <w:div w:id="1868829215">
                                      <w:marLeft w:val="0"/>
                                      <w:marRight w:val="0"/>
                                      <w:marTop w:val="0"/>
                                      <w:marBottom w:val="0"/>
                                      <w:divBdr>
                                        <w:top w:val="none" w:sz="0" w:space="0" w:color="auto"/>
                                        <w:left w:val="none" w:sz="0" w:space="0" w:color="auto"/>
                                        <w:bottom w:val="none" w:sz="0" w:space="0" w:color="auto"/>
                                        <w:right w:val="none" w:sz="0" w:space="0" w:color="auto"/>
                                      </w:divBdr>
                                      <w:divsChild>
                                        <w:div w:id="2074809348">
                                          <w:marLeft w:val="0"/>
                                          <w:marRight w:val="0"/>
                                          <w:marTop w:val="0"/>
                                          <w:marBottom w:val="0"/>
                                          <w:divBdr>
                                            <w:top w:val="none" w:sz="0" w:space="0" w:color="auto"/>
                                            <w:left w:val="none" w:sz="0" w:space="0" w:color="auto"/>
                                            <w:bottom w:val="none" w:sz="0" w:space="0" w:color="auto"/>
                                            <w:right w:val="none" w:sz="0" w:space="0" w:color="auto"/>
                                          </w:divBdr>
                                          <w:divsChild>
                                            <w:div w:id="40251932">
                                              <w:marLeft w:val="0"/>
                                              <w:marRight w:val="0"/>
                                              <w:marTop w:val="0"/>
                                              <w:marBottom w:val="120"/>
                                              <w:divBdr>
                                                <w:top w:val="single" w:sz="6" w:space="0" w:color="F5F5F5"/>
                                                <w:left w:val="single" w:sz="6" w:space="0" w:color="F5F5F5"/>
                                                <w:bottom w:val="single" w:sz="6" w:space="0" w:color="F5F5F5"/>
                                                <w:right w:val="single" w:sz="6" w:space="0" w:color="F5F5F5"/>
                                              </w:divBdr>
                                              <w:divsChild>
                                                <w:div w:id="824975102">
                                                  <w:marLeft w:val="0"/>
                                                  <w:marRight w:val="0"/>
                                                  <w:marTop w:val="0"/>
                                                  <w:marBottom w:val="0"/>
                                                  <w:divBdr>
                                                    <w:top w:val="none" w:sz="0" w:space="0" w:color="auto"/>
                                                    <w:left w:val="none" w:sz="0" w:space="0" w:color="auto"/>
                                                    <w:bottom w:val="none" w:sz="0" w:space="0" w:color="auto"/>
                                                    <w:right w:val="none" w:sz="0" w:space="0" w:color="auto"/>
                                                  </w:divBdr>
                                                  <w:divsChild>
                                                    <w:div w:id="589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5113">
      <w:bodyDiv w:val="1"/>
      <w:marLeft w:val="0"/>
      <w:marRight w:val="0"/>
      <w:marTop w:val="0"/>
      <w:marBottom w:val="0"/>
      <w:divBdr>
        <w:top w:val="none" w:sz="0" w:space="0" w:color="auto"/>
        <w:left w:val="none" w:sz="0" w:space="0" w:color="auto"/>
        <w:bottom w:val="none" w:sz="0" w:space="0" w:color="auto"/>
        <w:right w:val="none" w:sz="0" w:space="0" w:color="auto"/>
      </w:divBdr>
    </w:div>
    <w:div w:id="1649238834">
      <w:bodyDiv w:val="1"/>
      <w:marLeft w:val="0"/>
      <w:marRight w:val="0"/>
      <w:marTop w:val="0"/>
      <w:marBottom w:val="0"/>
      <w:divBdr>
        <w:top w:val="none" w:sz="0" w:space="0" w:color="auto"/>
        <w:left w:val="none" w:sz="0" w:space="0" w:color="auto"/>
        <w:bottom w:val="none" w:sz="0" w:space="0" w:color="auto"/>
        <w:right w:val="none" w:sz="0" w:space="0" w:color="auto"/>
      </w:divBdr>
    </w:div>
    <w:div w:id="1705058937">
      <w:bodyDiv w:val="1"/>
      <w:marLeft w:val="0"/>
      <w:marRight w:val="0"/>
      <w:marTop w:val="0"/>
      <w:marBottom w:val="0"/>
      <w:divBdr>
        <w:top w:val="none" w:sz="0" w:space="0" w:color="auto"/>
        <w:left w:val="none" w:sz="0" w:space="0" w:color="auto"/>
        <w:bottom w:val="none" w:sz="0" w:space="0" w:color="auto"/>
        <w:right w:val="none" w:sz="0" w:space="0" w:color="auto"/>
      </w:divBdr>
    </w:div>
    <w:div w:id="1740665506">
      <w:bodyDiv w:val="1"/>
      <w:marLeft w:val="0"/>
      <w:marRight w:val="0"/>
      <w:marTop w:val="0"/>
      <w:marBottom w:val="0"/>
      <w:divBdr>
        <w:top w:val="none" w:sz="0" w:space="0" w:color="auto"/>
        <w:left w:val="none" w:sz="0" w:space="0" w:color="auto"/>
        <w:bottom w:val="none" w:sz="0" w:space="0" w:color="auto"/>
        <w:right w:val="none" w:sz="0" w:space="0" w:color="auto"/>
      </w:divBdr>
    </w:div>
    <w:div w:id="1757433519">
      <w:bodyDiv w:val="1"/>
      <w:marLeft w:val="0"/>
      <w:marRight w:val="0"/>
      <w:marTop w:val="0"/>
      <w:marBottom w:val="0"/>
      <w:divBdr>
        <w:top w:val="none" w:sz="0" w:space="0" w:color="auto"/>
        <w:left w:val="none" w:sz="0" w:space="0" w:color="auto"/>
        <w:bottom w:val="none" w:sz="0" w:space="0" w:color="auto"/>
        <w:right w:val="none" w:sz="0" w:space="0" w:color="auto"/>
      </w:divBdr>
    </w:div>
    <w:div w:id="1785416356">
      <w:bodyDiv w:val="1"/>
      <w:marLeft w:val="0"/>
      <w:marRight w:val="0"/>
      <w:marTop w:val="0"/>
      <w:marBottom w:val="0"/>
      <w:divBdr>
        <w:top w:val="none" w:sz="0" w:space="0" w:color="auto"/>
        <w:left w:val="none" w:sz="0" w:space="0" w:color="auto"/>
        <w:bottom w:val="none" w:sz="0" w:space="0" w:color="auto"/>
        <w:right w:val="none" w:sz="0" w:space="0" w:color="auto"/>
      </w:divBdr>
    </w:div>
    <w:div w:id="1816069128">
      <w:bodyDiv w:val="1"/>
      <w:marLeft w:val="0"/>
      <w:marRight w:val="0"/>
      <w:marTop w:val="0"/>
      <w:marBottom w:val="0"/>
      <w:divBdr>
        <w:top w:val="none" w:sz="0" w:space="0" w:color="auto"/>
        <w:left w:val="none" w:sz="0" w:space="0" w:color="auto"/>
        <w:bottom w:val="none" w:sz="0" w:space="0" w:color="auto"/>
        <w:right w:val="none" w:sz="0" w:space="0" w:color="auto"/>
      </w:divBdr>
    </w:div>
    <w:div w:id="1891455688">
      <w:bodyDiv w:val="1"/>
      <w:marLeft w:val="0"/>
      <w:marRight w:val="0"/>
      <w:marTop w:val="0"/>
      <w:marBottom w:val="0"/>
      <w:divBdr>
        <w:top w:val="none" w:sz="0" w:space="0" w:color="auto"/>
        <w:left w:val="none" w:sz="0" w:space="0" w:color="auto"/>
        <w:bottom w:val="none" w:sz="0" w:space="0" w:color="auto"/>
        <w:right w:val="none" w:sz="0" w:space="0" w:color="auto"/>
      </w:divBdr>
    </w:div>
    <w:div w:id="1987659384">
      <w:bodyDiv w:val="1"/>
      <w:marLeft w:val="0"/>
      <w:marRight w:val="0"/>
      <w:marTop w:val="0"/>
      <w:marBottom w:val="0"/>
      <w:divBdr>
        <w:top w:val="none" w:sz="0" w:space="0" w:color="auto"/>
        <w:left w:val="none" w:sz="0" w:space="0" w:color="auto"/>
        <w:bottom w:val="none" w:sz="0" w:space="0" w:color="auto"/>
        <w:right w:val="none" w:sz="0" w:space="0" w:color="auto"/>
      </w:divBdr>
      <w:divsChild>
        <w:div w:id="1810435466">
          <w:marLeft w:val="0"/>
          <w:marRight w:val="0"/>
          <w:marTop w:val="0"/>
          <w:marBottom w:val="0"/>
          <w:divBdr>
            <w:top w:val="none" w:sz="0" w:space="0" w:color="auto"/>
            <w:left w:val="none" w:sz="0" w:space="0" w:color="auto"/>
            <w:bottom w:val="none" w:sz="0" w:space="0" w:color="auto"/>
            <w:right w:val="none" w:sz="0" w:space="0" w:color="auto"/>
          </w:divBdr>
          <w:divsChild>
            <w:div w:id="821460833">
              <w:marLeft w:val="0"/>
              <w:marRight w:val="0"/>
              <w:marTop w:val="0"/>
              <w:marBottom w:val="0"/>
              <w:divBdr>
                <w:top w:val="none" w:sz="0" w:space="0" w:color="auto"/>
                <w:left w:val="none" w:sz="0" w:space="0" w:color="auto"/>
                <w:bottom w:val="none" w:sz="0" w:space="0" w:color="auto"/>
                <w:right w:val="none" w:sz="0" w:space="0" w:color="auto"/>
              </w:divBdr>
              <w:divsChild>
                <w:div w:id="549459821">
                  <w:marLeft w:val="0"/>
                  <w:marRight w:val="0"/>
                  <w:marTop w:val="0"/>
                  <w:marBottom w:val="0"/>
                  <w:divBdr>
                    <w:top w:val="none" w:sz="0" w:space="0" w:color="auto"/>
                    <w:left w:val="none" w:sz="0" w:space="0" w:color="auto"/>
                    <w:bottom w:val="none" w:sz="0" w:space="0" w:color="auto"/>
                    <w:right w:val="none" w:sz="0" w:space="0" w:color="auto"/>
                  </w:divBdr>
                  <w:divsChild>
                    <w:div w:id="1471361395">
                      <w:marLeft w:val="0"/>
                      <w:marRight w:val="0"/>
                      <w:marTop w:val="0"/>
                      <w:marBottom w:val="0"/>
                      <w:divBdr>
                        <w:top w:val="none" w:sz="0" w:space="0" w:color="auto"/>
                        <w:left w:val="none" w:sz="0" w:space="0" w:color="auto"/>
                        <w:bottom w:val="none" w:sz="0" w:space="0" w:color="auto"/>
                        <w:right w:val="none" w:sz="0" w:space="0" w:color="auto"/>
                      </w:divBdr>
                      <w:divsChild>
                        <w:div w:id="2119596283">
                          <w:marLeft w:val="0"/>
                          <w:marRight w:val="0"/>
                          <w:marTop w:val="0"/>
                          <w:marBottom w:val="0"/>
                          <w:divBdr>
                            <w:top w:val="none" w:sz="0" w:space="0" w:color="auto"/>
                            <w:left w:val="none" w:sz="0" w:space="0" w:color="auto"/>
                            <w:bottom w:val="none" w:sz="0" w:space="0" w:color="auto"/>
                            <w:right w:val="none" w:sz="0" w:space="0" w:color="auto"/>
                          </w:divBdr>
                          <w:divsChild>
                            <w:div w:id="1238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90299">
      <w:bodyDiv w:val="1"/>
      <w:marLeft w:val="0"/>
      <w:marRight w:val="0"/>
      <w:marTop w:val="0"/>
      <w:marBottom w:val="0"/>
      <w:divBdr>
        <w:top w:val="none" w:sz="0" w:space="0" w:color="auto"/>
        <w:left w:val="none" w:sz="0" w:space="0" w:color="auto"/>
        <w:bottom w:val="none" w:sz="0" w:space="0" w:color="auto"/>
        <w:right w:val="none" w:sz="0" w:space="0" w:color="auto"/>
      </w:divBdr>
    </w:div>
    <w:div w:id="2077588659">
      <w:bodyDiv w:val="1"/>
      <w:marLeft w:val="0"/>
      <w:marRight w:val="0"/>
      <w:marTop w:val="0"/>
      <w:marBottom w:val="0"/>
      <w:divBdr>
        <w:top w:val="none" w:sz="0" w:space="0" w:color="auto"/>
        <w:left w:val="none" w:sz="0" w:space="0" w:color="auto"/>
        <w:bottom w:val="none" w:sz="0" w:space="0" w:color="auto"/>
        <w:right w:val="none" w:sz="0" w:space="0" w:color="auto"/>
      </w:divBdr>
      <w:divsChild>
        <w:div w:id="1567566117">
          <w:marLeft w:val="0"/>
          <w:marRight w:val="0"/>
          <w:marTop w:val="0"/>
          <w:marBottom w:val="0"/>
          <w:divBdr>
            <w:top w:val="none" w:sz="0" w:space="0" w:color="auto"/>
            <w:left w:val="none" w:sz="0" w:space="0" w:color="auto"/>
            <w:bottom w:val="none" w:sz="0" w:space="0" w:color="auto"/>
            <w:right w:val="none" w:sz="0" w:space="0" w:color="auto"/>
          </w:divBdr>
          <w:divsChild>
            <w:div w:id="1625427020">
              <w:marLeft w:val="0"/>
              <w:marRight w:val="0"/>
              <w:marTop w:val="0"/>
              <w:marBottom w:val="0"/>
              <w:divBdr>
                <w:top w:val="none" w:sz="0" w:space="0" w:color="auto"/>
                <w:left w:val="none" w:sz="0" w:space="0" w:color="auto"/>
                <w:bottom w:val="none" w:sz="0" w:space="0" w:color="auto"/>
                <w:right w:val="none" w:sz="0" w:space="0" w:color="auto"/>
              </w:divBdr>
              <w:divsChild>
                <w:div w:id="1210651004">
                  <w:marLeft w:val="0"/>
                  <w:marRight w:val="0"/>
                  <w:marTop w:val="0"/>
                  <w:marBottom w:val="0"/>
                  <w:divBdr>
                    <w:top w:val="none" w:sz="0" w:space="0" w:color="auto"/>
                    <w:left w:val="none" w:sz="0" w:space="0" w:color="auto"/>
                    <w:bottom w:val="none" w:sz="0" w:space="0" w:color="auto"/>
                    <w:right w:val="none" w:sz="0" w:space="0" w:color="auto"/>
                  </w:divBdr>
                  <w:divsChild>
                    <w:div w:id="1313751467">
                      <w:marLeft w:val="0"/>
                      <w:marRight w:val="0"/>
                      <w:marTop w:val="0"/>
                      <w:marBottom w:val="0"/>
                      <w:divBdr>
                        <w:top w:val="none" w:sz="0" w:space="0" w:color="auto"/>
                        <w:left w:val="none" w:sz="0" w:space="0" w:color="auto"/>
                        <w:bottom w:val="none" w:sz="0" w:space="0" w:color="auto"/>
                        <w:right w:val="none" w:sz="0" w:space="0" w:color="auto"/>
                      </w:divBdr>
                      <w:divsChild>
                        <w:div w:id="728579188">
                          <w:marLeft w:val="0"/>
                          <w:marRight w:val="0"/>
                          <w:marTop w:val="0"/>
                          <w:marBottom w:val="0"/>
                          <w:divBdr>
                            <w:top w:val="none" w:sz="0" w:space="0" w:color="auto"/>
                            <w:left w:val="none" w:sz="0" w:space="0" w:color="auto"/>
                            <w:bottom w:val="none" w:sz="0" w:space="0" w:color="auto"/>
                            <w:right w:val="none" w:sz="0" w:space="0" w:color="auto"/>
                          </w:divBdr>
                          <w:divsChild>
                            <w:div w:id="217668746">
                              <w:marLeft w:val="0"/>
                              <w:marRight w:val="0"/>
                              <w:marTop w:val="0"/>
                              <w:marBottom w:val="0"/>
                              <w:divBdr>
                                <w:top w:val="none" w:sz="0" w:space="0" w:color="auto"/>
                                <w:left w:val="none" w:sz="0" w:space="0" w:color="auto"/>
                                <w:bottom w:val="none" w:sz="0" w:space="0" w:color="auto"/>
                                <w:right w:val="none" w:sz="0" w:space="0" w:color="auto"/>
                              </w:divBdr>
                              <w:divsChild>
                                <w:div w:id="1849443029">
                                  <w:marLeft w:val="0"/>
                                  <w:marRight w:val="0"/>
                                  <w:marTop w:val="0"/>
                                  <w:marBottom w:val="0"/>
                                  <w:divBdr>
                                    <w:top w:val="none" w:sz="0" w:space="0" w:color="auto"/>
                                    <w:left w:val="none" w:sz="0" w:space="0" w:color="auto"/>
                                    <w:bottom w:val="none" w:sz="0" w:space="0" w:color="auto"/>
                                    <w:right w:val="none" w:sz="0" w:space="0" w:color="auto"/>
                                  </w:divBdr>
                                  <w:divsChild>
                                    <w:div w:id="5909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jeff.poundstone@gmai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rh.noaa.gov/ilx/?n=spotte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cgchad@gmail.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ff.poundstone@gmail.com" TargetMode="External"/><Relationship Id="rId20" Type="http://schemas.openxmlformats.org/officeDocument/2006/relationships/hyperlink" Target="http://www.crh.noaa.gov/ilx/?n=spotter" TargetMode="External"/><Relationship Id="rId29" Type="http://schemas.openxmlformats.org/officeDocument/2006/relationships/hyperlink" Target="mailto:jeffcwilson@prodigy.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ogle.com/url?sa=i&amp;rct=j&amp;q=&amp;esrc=s&amp;frm=1&amp;source=images&amp;cd=&amp;cad=rja&amp;docid=zZyJOw5i0uCZJM&amp;tbnid=IAPUnauJYYY_kM:&amp;ved=0CAUQjRw&amp;url=http://cgauxflotilla19.org/&amp;ei=sBE0UczLOOyhyAGBs4DwBA&amp;bvm=bv.43148975,d.aWc&amp;psig=AFQjCNHj06DEBCyiRLoSBBXPJn1lnpyl0w&amp;ust=1362453081858457"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image" Target="media/image50.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gchad@gmail.com"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hyperlink" Target="mailto:jeffcwilson@prodig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Poundstone\Desktop\MS_MacSimpl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EF3AA-2964-45F1-94E6-9C50FEFDA855}">
  <ds:schemaRefs>
    <ds:schemaRef ds:uri="http://schemas.microsoft.com/sharepoint/v3/contenttype/forms"/>
  </ds:schemaRefs>
</ds:datastoreItem>
</file>

<file path=customXml/itemProps3.xml><?xml version="1.0" encoding="utf-8"?>
<ds:datastoreItem xmlns:ds="http://schemas.openxmlformats.org/officeDocument/2006/customXml" ds:itemID="{03A9C7D8-A1F1-4ACF-A6EF-D6B56FB4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MS_MacSimpleNewsletter</Template>
  <TotalTime>2999</TotalTime>
  <Pages>7</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On Deck There</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Deck There</dc:title>
  <dc:creator>Newsletter of Division 8 of the USCG Auxiliary’s 8th Western Rivers District. Division 8’s area of responsibility includes Central Illinois, Northeast Missouri (NEMO), and Southeast Iowa.</dc:creator>
  <cp:lastModifiedBy>Jeff Poundstone</cp:lastModifiedBy>
  <cp:revision>176</cp:revision>
  <cp:lastPrinted>2014-01-01T20:38:00Z</cp:lastPrinted>
  <dcterms:created xsi:type="dcterms:W3CDTF">2013-09-17T13:37:00Z</dcterms:created>
  <dcterms:modified xsi:type="dcterms:W3CDTF">2014-02-27T13:47:00Z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