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BC7396" w:rsidRPr="00BC7396" w:rsidTr="00B72689">
        <w:trPr>
          <w:jc w:val="center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7396" w:rsidRDefault="00AA6DC8" w:rsidP="00595BE6">
            <w:pPr>
              <w:pStyle w:val="Heading1"/>
            </w:pPr>
            <w:bookmarkStart w:id="0" w:name="_GoBack"/>
            <w:bookmarkEnd w:id="0"/>
            <w:r>
              <w:t>U.S. Coast Guard Auxiliary – Flotilla 014-25-04</w:t>
            </w:r>
          </w:p>
          <w:p w:rsidR="00AA6DC8" w:rsidRPr="00AA6DC8" w:rsidRDefault="00AA6DC8" w:rsidP="00E444C5">
            <w:pPr>
              <w:jc w:val="center"/>
              <w:rPr>
                <w:b/>
                <w:sz w:val="24"/>
              </w:rPr>
            </w:pPr>
            <w:r w:rsidRPr="00AA6DC8">
              <w:rPr>
                <w:b/>
                <w:sz w:val="24"/>
              </w:rPr>
              <w:t xml:space="preserve">Public Affairs </w:t>
            </w:r>
            <w:r w:rsidR="00E444C5">
              <w:rPr>
                <w:b/>
                <w:sz w:val="24"/>
              </w:rPr>
              <w:t>– Publicity Request Form</w:t>
            </w:r>
          </w:p>
        </w:tc>
      </w:tr>
    </w:tbl>
    <w:p w:rsidR="00454ED1" w:rsidRDefault="00454ED1">
      <w:pPr>
        <w:rPr>
          <w:rFonts w:cs="Arial"/>
        </w:rPr>
      </w:pPr>
    </w:p>
    <w:p w:rsidR="006A7787" w:rsidRDefault="006A7787">
      <w:pPr>
        <w:rPr>
          <w:rFonts w:cs="Arial"/>
        </w:rPr>
      </w:pPr>
    </w:p>
    <w:p w:rsidR="00AA6DC8" w:rsidRDefault="00AA6DC8">
      <w:pPr>
        <w:rPr>
          <w:rFonts w:cs="Arial"/>
        </w:rPr>
      </w:pPr>
      <w:r>
        <w:rPr>
          <w:rFonts w:cs="Arial"/>
        </w:rPr>
        <w:t>Project</w:t>
      </w:r>
      <w:r w:rsidR="0079509F">
        <w:rPr>
          <w:rFonts w:cs="Arial"/>
        </w:rPr>
        <w:t xml:space="preserve"> Description</w:t>
      </w:r>
      <w:r w:rsidR="009701A4">
        <w:rPr>
          <w:rFonts w:cs="Arial"/>
        </w:rPr>
        <w:t>/Title of Event</w:t>
      </w:r>
      <w:r>
        <w:rPr>
          <w:rFonts w:cs="Arial"/>
        </w:rPr>
        <w:t>:</w:t>
      </w:r>
    </w:p>
    <w:p w:rsidR="0079509F" w:rsidRDefault="0079509F">
      <w:pPr>
        <w:rPr>
          <w:rFonts w:cs="Arial"/>
        </w:rPr>
      </w:pPr>
    </w:p>
    <w:p w:rsidR="0079509F" w:rsidRDefault="0079509F">
      <w:pPr>
        <w:rPr>
          <w:rFonts w:cs="Arial"/>
        </w:rPr>
      </w:pPr>
      <w:r>
        <w:rPr>
          <w:rFonts w:cs="Arial"/>
        </w:rPr>
        <w:t>Goal of Publicity/Marketing:</w:t>
      </w:r>
    </w:p>
    <w:p w:rsidR="00AA6DC8" w:rsidRDefault="00AA6DC8">
      <w:pPr>
        <w:rPr>
          <w:rFonts w:cs="Arial"/>
        </w:rPr>
      </w:pPr>
    </w:p>
    <w:p w:rsidR="00AA6DC8" w:rsidRDefault="00AA6DC8">
      <w:pPr>
        <w:rPr>
          <w:rFonts w:cs="Arial"/>
        </w:rPr>
      </w:pPr>
      <w:r>
        <w:rPr>
          <w:rFonts w:cs="Arial"/>
        </w:rPr>
        <w:t>Today’s Date:</w:t>
      </w:r>
      <w:r w:rsidR="00E444C5">
        <w:rPr>
          <w:rFonts w:cs="Arial"/>
        </w:rPr>
        <w:t xml:space="preserve">                              </w:t>
      </w:r>
      <w:r>
        <w:rPr>
          <w:rFonts w:cs="Arial"/>
        </w:rPr>
        <w:t xml:space="preserve">POC </w:t>
      </w:r>
      <w:r w:rsidR="00E444C5" w:rsidRPr="00E444C5">
        <w:rPr>
          <w:rFonts w:cs="Arial"/>
          <w:sz w:val="16"/>
          <w:szCs w:val="16"/>
        </w:rPr>
        <w:t xml:space="preserve">(Point of Contact) </w:t>
      </w:r>
      <w:r>
        <w:rPr>
          <w:rFonts w:cs="Arial"/>
        </w:rPr>
        <w:t>within Flotilla</w:t>
      </w:r>
      <w:r w:rsidR="00E444C5">
        <w:rPr>
          <w:rFonts w:cs="Arial"/>
        </w:rPr>
        <w:t xml:space="preserve"> and Position</w:t>
      </w:r>
      <w:r>
        <w:rPr>
          <w:rFonts w:cs="Arial"/>
        </w:rPr>
        <w:t xml:space="preserve">: </w:t>
      </w:r>
    </w:p>
    <w:p w:rsidR="00AA6DC8" w:rsidRDefault="00AA6DC8">
      <w:pPr>
        <w:rPr>
          <w:rFonts w:cs="Arial"/>
        </w:rPr>
      </w:pPr>
    </w:p>
    <w:p w:rsidR="00AA6DC8" w:rsidRDefault="00AA6DC8">
      <w:pPr>
        <w:rPr>
          <w:rFonts w:cs="Arial"/>
        </w:rPr>
      </w:pPr>
      <w:r>
        <w:rPr>
          <w:rFonts w:cs="Arial"/>
        </w:rPr>
        <w:t xml:space="preserve">Contact Information for POC: </w:t>
      </w:r>
      <w:r w:rsidR="00B40952">
        <w:rPr>
          <w:rFonts w:cs="Arial"/>
        </w:rPr>
        <w:t xml:space="preserve"> Phone:</w:t>
      </w:r>
      <w:r w:rsidR="00E444C5">
        <w:rPr>
          <w:rFonts w:cs="Arial"/>
        </w:rPr>
        <w:tab/>
      </w:r>
      <w:r w:rsidR="00E444C5">
        <w:rPr>
          <w:rFonts w:cs="Arial"/>
        </w:rPr>
        <w:tab/>
      </w:r>
      <w:r w:rsidR="00E444C5">
        <w:rPr>
          <w:rFonts w:cs="Arial"/>
        </w:rPr>
        <w:tab/>
      </w:r>
      <w:r w:rsidR="00E444C5">
        <w:rPr>
          <w:rFonts w:cs="Arial"/>
        </w:rPr>
        <w:tab/>
        <w:t>E</w:t>
      </w:r>
      <w:r w:rsidR="00B40952">
        <w:rPr>
          <w:rFonts w:cs="Arial"/>
        </w:rPr>
        <w:t xml:space="preserve">mail: </w:t>
      </w:r>
    </w:p>
    <w:p w:rsidR="0079509F" w:rsidRDefault="0079509F">
      <w:pPr>
        <w:rPr>
          <w:rFonts w:cs="Arial"/>
        </w:rPr>
      </w:pPr>
    </w:p>
    <w:p w:rsidR="00E444C5" w:rsidRDefault="00E444C5">
      <w:pPr>
        <w:rPr>
          <w:rFonts w:cs="Arial"/>
        </w:rPr>
      </w:pPr>
      <w:r>
        <w:rPr>
          <w:rFonts w:cs="Arial"/>
        </w:rPr>
        <w:t>Date</w:t>
      </w:r>
      <w:r w:rsidR="00501EA9">
        <w:rPr>
          <w:rFonts w:cs="Arial"/>
        </w:rPr>
        <w:t xml:space="preserve"> of Event: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9509F">
        <w:rPr>
          <w:rFonts w:cs="Arial"/>
        </w:rPr>
        <w:t xml:space="preserve"> </w:t>
      </w:r>
      <w:r>
        <w:rPr>
          <w:rFonts w:cs="Arial"/>
        </w:rPr>
        <w:t xml:space="preserve">Beginning </w:t>
      </w:r>
      <w:r w:rsidR="0079509F">
        <w:rPr>
          <w:rFonts w:cs="Arial"/>
        </w:rPr>
        <w:t xml:space="preserve">Time </w:t>
      </w:r>
      <w:r>
        <w:rPr>
          <w:rFonts w:cs="Arial"/>
        </w:rPr>
        <w:tab/>
      </w:r>
      <w:r>
        <w:rPr>
          <w:rFonts w:cs="Arial"/>
        </w:rPr>
        <w:tab/>
        <w:t>Ending Time</w:t>
      </w:r>
      <w:r>
        <w:rPr>
          <w:rFonts w:cs="Arial"/>
        </w:rPr>
        <w:tab/>
      </w:r>
      <w:r w:rsidR="0079509F">
        <w:rPr>
          <w:rFonts w:cs="Arial"/>
        </w:rPr>
        <w:t xml:space="preserve">  </w:t>
      </w:r>
      <w:r>
        <w:rPr>
          <w:rFonts w:cs="Arial"/>
        </w:rPr>
        <w:tab/>
      </w:r>
    </w:p>
    <w:p w:rsidR="00E444C5" w:rsidRDefault="00E444C5">
      <w:pPr>
        <w:rPr>
          <w:rFonts w:cs="Arial"/>
        </w:rPr>
      </w:pPr>
    </w:p>
    <w:p w:rsidR="00E444C5" w:rsidRDefault="0079509F">
      <w:pPr>
        <w:rPr>
          <w:rFonts w:cs="Arial"/>
        </w:rPr>
      </w:pPr>
      <w:r>
        <w:rPr>
          <w:rFonts w:cs="Arial"/>
        </w:rPr>
        <w:t>Place</w:t>
      </w:r>
      <w:r w:rsidR="00E444C5">
        <w:rPr>
          <w:rFonts w:cs="Arial"/>
        </w:rPr>
        <w:t>/Location:</w:t>
      </w:r>
    </w:p>
    <w:p w:rsidR="0079509F" w:rsidRDefault="0079509F">
      <w:pPr>
        <w:rPr>
          <w:rFonts w:cs="Arial"/>
        </w:rPr>
      </w:pPr>
      <w:r>
        <w:rPr>
          <w:rFonts w:cs="Arial"/>
        </w:rPr>
        <w:t xml:space="preserve"> </w:t>
      </w:r>
      <w:r w:rsidR="00E444C5">
        <w:rPr>
          <w:rFonts w:cs="Arial"/>
        </w:rPr>
        <w:tab/>
      </w:r>
    </w:p>
    <w:p w:rsidR="00E444C5" w:rsidRDefault="00B40952">
      <w:pPr>
        <w:rPr>
          <w:rFonts w:cs="Arial"/>
        </w:rPr>
      </w:pPr>
      <w:r>
        <w:rPr>
          <w:rFonts w:cs="Arial"/>
        </w:rPr>
        <w:t>Other Sponsoring Organizations/Partners</w:t>
      </w:r>
      <w:r w:rsidR="00E444C5">
        <w:rPr>
          <w:rFonts w:cs="Arial"/>
        </w:rPr>
        <w:t>/Flotillas</w:t>
      </w:r>
      <w:r>
        <w:rPr>
          <w:rFonts w:cs="Arial"/>
        </w:rPr>
        <w:t xml:space="preserve">: </w:t>
      </w:r>
    </w:p>
    <w:p w:rsidR="00E444C5" w:rsidRDefault="00E444C5">
      <w:pPr>
        <w:rPr>
          <w:rFonts w:cs="Arial"/>
        </w:rPr>
      </w:pPr>
    </w:p>
    <w:p w:rsidR="00E444C5" w:rsidRDefault="0079509F">
      <w:pPr>
        <w:rPr>
          <w:rFonts w:cs="Arial"/>
        </w:rPr>
      </w:pPr>
      <w:r>
        <w:rPr>
          <w:rFonts w:cs="Arial"/>
        </w:rPr>
        <w:t>Audience</w:t>
      </w:r>
      <w:r w:rsidR="00E444C5">
        <w:rPr>
          <w:rFonts w:cs="Arial"/>
        </w:rPr>
        <w:t xml:space="preserve"> </w:t>
      </w:r>
      <w:r w:rsidR="00443937">
        <w:rPr>
          <w:rFonts w:cs="Arial"/>
        </w:rPr>
        <w:t>you’re</w:t>
      </w:r>
      <w:r w:rsidR="00E444C5">
        <w:rPr>
          <w:rFonts w:cs="Arial"/>
        </w:rPr>
        <w:t xml:space="preserve"> Trying to Reach:</w:t>
      </w:r>
      <w:r w:rsidR="009701A4">
        <w:rPr>
          <w:rFonts w:cs="Arial"/>
        </w:rPr>
        <w:tab/>
      </w:r>
      <w:r w:rsidR="009701A4">
        <w:rPr>
          <w:rFonts w:cs="Arial"/>
        </w:rPr>
        <w:tab/>
      </w:r>
      <w:r w:rsidR="009701A4">
        <w:rPr>
          <w:rFonts w:cs="Arial"/>
        </w:rPr>
        <w:tab/>
      </w:r>
      <w:r w:rsidR="009701A4">
        <w:rPr>
          <w:rFonts w:cs="Arial"/>
        </w:rPr>
        <w:tab/>
      </w:r>
      <w:r w:rsidR="00E444C5">
        <w:rPr>
          <w:rFonts w:cs="Arial"/>
        </w:rPr>
        <w:t>Towns You Wish to Reach:</w:t>
      </w:r>
    </w:p>
    <w:p w:rsidR="0079509F" w:rsidRDefault="0079509F">
      <w:pPr>
        <w:rPr>
          <w:rFonts w:cs="Arial"/>
        </w:rPr>
      </w:pPr>
    </w:p>
    <w:p w:rsidR="00D125F9" w:rsidRDefault="00E444C5">
      <w:pPr>
        <w:rPr>
          <w:rFonts w:cs="Arial"/>
        </w:rPr>
      </w:pPr>
      <w:r>
        <w:rPr>
          <w:rFonts w:cs="Arial"/>
        </w:rPr>
        <w:t>Registration F</w:t>
      </w:r>
      <w:r w:rsidR="0079509F">
        <w:rPr>
          <w:rFonts w:cs="Arial"/>
        </w:rPr>
        <w:t>ee</w:t>
      </w:r>
      <w:r w:rsidR="00B40952">
        <w:rPr>
          <w:rFonts w:cs="Arial"/>
        </w:rPr>
        <w:t xml:space="preserve">: </w:t>
      </w:r>
      <w:r w:rsidR="009701A4">
        <w:rPr>
          <w:rFonts w:cs="Arial"/>
        </w:rPr>
        <w:tab/>
      </w:r>
      <w:r w:rsidR="009701A4">
        <w:rPr>
          <w:rFonts w:cs="Arial"/>
        </w:rPr>
        <w:tab/>
      </w:r>
      <w:r w:rsidR="00D125F9">
        <w:rPr>
          <w:rFonts w:cs="Arial"/>
        </w:rPr>
        <w:t>Does Their Fee Entitle Them to Any Materials?</w:t>
      </w:r>
    </w:p>
    <w:p w:rsidR="00B40952" w:rsidRDefault="00B40952">
      <w:pPr>
        <w:rPr>
          <w:rFonts w:cs="Arial"/>
        </w:rPr>
      </w:pPr>
    </w:p>
    <w:p w:rsidR="009701A4" w:rsidRDefault="009701A4">
      <w:pPr>
        <w:rPr>
          <w:rFonts w:cs="Arial"/>
        </w:rPr>
      </w:pPr>
      <w:r>
        <w:rPr>
          <w:rFonts w:cs="Arial"/>
        </w:rPr>
        <w:t xml:space="preserve">Deadline for Registration: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Maximum capacity of event/project?</w:t>
      </w:r>
    </w:p>
    <w:p w:rsidR="009701A4" w:rsidRDefault="009701A4">
      <w:pPr>
        <w:rPr>
          <w:rFonts w:cs="Arial"/>
        </w:rPr>
      </w:pPr>
    </w:p>
    <w:p w:rsidR="00B40952" w:rsidRDefault="00B40952">
      <w:pPr>
        <w:rPr>
          <w:rFonts w:cs="Arial"/>
        </w:rPr>
      </w:pPr>
      <w:r>
        <w:rPr>
          <w:rFonts w:cs="Arial"/>
        </w:rPr>
        <w:t xml:space="preserve">How to Register: </w:t>
      </w:r>
      <w:r w:rsidR="009701A4">
        <w:rPr>
          <w:rFonts w:cs="Arial"/>
        </w:rPr>
        <w:tab/>
      </w:r>
      <w:r w:rsidR="009701A4">
        <w:rPr>
          <w:rFonts w:cs="Arial"/>
        </w:rPr>
        <w:tab/>
      </w:r>
      <w:r w:rsidR="009701A4">
        <w:rPr>
          <w:rFonts w:cs="Arial"/>
        </w:rPr>
        <w:tab/>
      </w:r>
      <w:r w:rsidR="009701A4">
        <w:rPr>
          <w:rFonts w:cs="Arial"/>
        </w:rPr>
        <w:tab/>
        <w:t>Any Age Restrictions:</w:t>
      </w:r>
    </w:p>
    <w:p w:rsidR="003C407A" w:rsidRDefault="003C407A">
      <w:pPr>
        <w:rPr>
          <w:rFonts w:cs="Arial"/>
        </w:rPr>
      </w:pPr>
    </w:p>
    <w:p w:rsidR="003C407A" w:rsidRDefault="003C407A" w:rsidP="00E444C5">
      <w:pPr>
        <w:rPr>
          <w:rFonts w:cs="Arial"/>
        </w:rPr>
      </w:pPr>
      <w:r>
        <w:rPr>
          <w:rFonts w:cs="Arial"/>
        </w:rPr>
        <w:t>If a Class – Names, Flotilla, Flotilla Positions and Home Towns of Instructors:</w:t>
      </w:r>
    </w:p>
    <w:p w:rsidR="003C407A" w:rsidRDefault="003C407A" w:rsidP="00E444C5">
      <w:pPr>
        <w:rPr>
          <w:rFonts w:cs="Arial"/>
        </w:rPr>
      </w:pPr>
    </w:p>
    <w:p w:rsidR="003C407A" w:rsidRDefault="003C407A" w:rsidP="00E444C5">
      <w:pPr>
        <w:rPr>
          <w:rFonts w:cs="Arial"/>
        </w:rPr>
      </w:pPr>
    </w:p>
    <w:p w:rsidR="00B40952" w:rsidRDefault="00E444C5" w:rsidP="00E444C5">
      <w:pPr>
        <w:rPr>
          <w:rFonts w:cs="Arial"/>
        </w:rPr>
      </w:pPr>
      <w:r>
        <w:rPr>
          <w:rFonts w:cs="Arial"/>
        </w:rPr>
        <w:t>Other I</w:t>
      </w:r>
      <w:r w:rsidR="00D125F9">
        <w:rPr>
          <w:rFonts w:cs="Arial"/>
        </w:rPr>
        <w:t>nformation That Would Be Helpful in Publicizing This Project:</w:t>
      </w:r>
    </w:p>
    <w:p w:rsidR="00D125F9" w:rsidRDefault="00D125F9" w:rsidP="00E444C5">
      <w:pPr>
        <w:rPr>
          <w:rFonts w:cs="Arial"/>
        </w:rPr>
      </w:pPr>
    </w:p>
    <w:p w:rsidR="003C407A" w:rsidRDefault="003C407A" w:rsidP="00E444C5">
      <w:pPr>
        <w:rPr>
          <w:rFonts w:cs="Arial"/>
        </w:rPr>
      </w:pPr>
    </w:p>
    <w:p w:rsidR="00AA6DC8" w:rsidRPr="00BC7396" w:rsidRDefault="00AA6DC8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7396" w:rsidRPr="00BC7396">
        <w:tc>
          <w:tcPr>
            <w:tcW w:w="8862" w:type="dxa"/>
            <w:shd w:val="clear" w:color="auto" w:fill="800080"/>
          </w:tcPr>
          <w:p w:rsidR="00BC7396" w:rsidRPr="00595BE6" w:rsidRDefault="00D125F9" w:rsidP="009701A4">
            <w:pPr>
              <w:pStyle w:val="Heading2"/>
            </w:pPr>
            <w:r>
              <w:t xml:space="preserve">Media </w:t>
            </w:r>
            <w:r w:rsidR="00B40952">
              <w:t>O</w:t>
            </w:r>
            <w:r w:rsidR="009701A4">
              <w:t>utlets</w:t>
            </w:r>
            <w:r>
              <w:t xml:space="preserve"> You Recommend To Publicize This Project</w:t>
            </w:r>
          </w:p>
        </w:tc>
      </w:tr>
      <w:tr w:rsidR="00BC7396" w:rsidRPr="00BC7396">
        <w:tc>
          <w:tcPr>
            <w:tcW w:w="8862" w:type="dxa"/>
          </w:tcPr>
          <w:p w:rsidR="00D125F9" w:rsidRDefault="009701A4" w:rsidP="00187F35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t>__________________________</w:t>
            </w:r>
            <w:r w:rsidR="006D224D" w:rsidRPr="00595BE6">
              <w:t>______________</w:t>
            </w:r>
            <w:r>
              <w:t>______________________________</w:t>
            </w:r>
          </w:p>
          <w:p w:rsidR="00D125F9" w:rsidRDefault="00D125F9" w:rsidP="00187F35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</w:t>
            </w:r>
            <w:r w:rsidR="009701A4">
              <w:rPr>
                <w:rFonts w:cs="Arial"/>
              </w:rPr>
              <w:t>______________________________</w:t>
            </w:r>
          </w:p>
          <w:p w:rsidR="009701A4" w:rsidRDefault="009701A4" w:rsidP="00187F35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</w:t>
            </w:r>
          </w:p>
          <w:p w:rsidR="00BC7396" w:rsidRDefault="009701A4" w:rsidP="009701A4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</w:t>
            </w:r>
          </w:p>
          <w:p w:rsidR="009701A4" w:rsidRDefault="009701A4" w:rsidP="009701A4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</w:t>
            </w:r>
          </w:p>
          <w:p w:rsidR="009701A4" w:rsidRDefault="009701A4" w:rsidP="009701A4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</w:t>
            </w:r>
          </w:p>
          <w:p w:rsidR="009701A4" w:rsidRDefault="009701A4" w:rsidP="009701A4">
            <w:pPr>
              <w:ind w:left="360"/>
              <w:rPr>
                <w:rFonts w:cs="Arial"/>
              </w:rPr>
            </w:pPr>
          </w:p>
          <w:p w:rsidR="009701A4" w:rsidRPr="009701A4" w:rsidRDefault="009701A4" w:rsidP="009701A4">
            <w:pPr>
              <w:ind w:left="360"/>
              <w:rPr>
                <w:rFonts w:cs="Arial"/>
              </w:rPr>
            </w:pPr>
          </w:p>
        </w:tc>
      </w:tr>
    </w:tbl>
    <w:p w:rsidR="00D125F9" w:rsidRDefault="00D125F9">
      <w:pPr>
        <w:rPr>
          <w:rFonts w:cs="Arial"/>
        </w:rPr>
      </w:pPr>
    </w:p>
    <w:p w:rsidR="009701A4" w:rsidRDefault="009701A4">
      <w:pPr>
        <w:rPr>
          <w:rFonts w:cs="Arial"/>
          <w:b/>
        </w:rPr>
      </w:pPr>
    </w:p>
    <w:p w:rsidR="00D125F9" w:rsidRPr="009701A4" w:rsidRDefault="009701A4">
      <w:pPr>
        <w:rPr>
          <w:rFonts w:cs="Arial"/>
          <w:b/>
        </w:rPr>
      </w:pPr>
      <w:r>
        <w:rPr>
          <w:rFonts w:cs="Arial"/>
          <w:b/>
        </w:rPr>
        <w:t>T</w:t>
      </w:r>
      <w:r w:rsidR="00D125F9" w:rsidRPr="009701A4">
        <w:rPr>
          <w:rFonts w:cs="Arial"/>
          <w:b/>
        </w:rPr>
        <w:t>his form should be submitted to the FSO-PA at least 60 days prior to event for maximum exposure.</w:t>
      </w:r>
    </w:p>
    <w:p w:rsidR="009701A4" w:rsidRDefault="009701A4">
      <w:pPr>
        <w:pBdr>
          <w:bottom w:val="single" w:sz="6" w:space="1" w:color="auto"/>
        </w:pBdr>
        <w:rPr>
          <w:rFonts w:cs="Arial"/>
        </w:rPr>
      </w:pPr>
    </w:p>
    <w:p w:rsidR="009701A4" w:rsidRDefault="009701A4">
      <w:pPr>
        <w:rPr>
          <w:rFonts w:cs="Arial"/>
        </w:rPr>
      </w:pPr>
    </w:p>
    <w:p w:rsidR="009701A4" w:rsidRDefault="009701A4">
      <w:pPr>
        <w:rPr>
          <w:rFonts w:cs="Arial"/>
        </w:rPr>
      </w:pPr>
      <w:r>
        <w:rPr>
          <w:rFonts w:cs="Arial"/>
        </w:rPr>
        <w:t>For FSO-PA Only:  Date received by FSO-PA:</w:t>
      </w:r>
    </w:p>
    <w:p w:rsidR="009701A4" w:rsidRDefault="009701A4">
      <w:pPr>
        <w:rPr>
          <w:rFonts w:cs="Arial"/>
        </w:rPr>
      </w:pPr>
    </w:p>
    <w:p w:rsidR="009701A4" w:rsidRDefault="009701A4">
      <w:pPr>
        <w:rPr>
          <w:rFonts w:cs="Arial"/>
        </w:rPr>
      </w:pPr>
      <w:r>
        <w:rPr>
          <w:rFonts w:cs="Arial"/>
        </w:rPr>
        <w:t>PA Project #:</w:t>
      </w:r>
    </w:p>
    <w:p w:rsidR="009701A4" w:rsidRDefault="009701A4">
      <w:pPr>
        <w:rPr>
          <w:rFonts w:cs="Arial"/>
        </w:rPr>
      </w:pPr>
    </w:p>
    <w:p w:rsidR="00BC0329" w:rsidRPr="00BC7396" w:rsidRDefault="009701A4">
      <w:pPr>
        <w:rPr>
          <w:rFonts w:cs="Arial"/>
        </w:rPr>
      </w:pPr>
      <w:r>
        <w:rPr>
          <w:rFonts w:cs="Arial"/>
        </w:rPr>
        <w:t>NOTES:</w:t>
      </w:r>
    </w:p>
    <w:sectPr w:rsidR="00BC0329" w:rsidRPr="00BC7396" w:rsidSect="00B40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B5" w:rsidRDefault="00830DB5">
      <w:r>
        <w:separator/>
      </w:r>
    </w:p>
  </w:endnote>
  <w:endnote w:type="continuationSeparator" w:id="0">
    <w:p w:rsidR="00830DB5" w:rsidRDefault="008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7" w:rsidRDefault="00A97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7" w:rsidRDefault="00A97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7" w:rsidRDefault="00A97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B5" w:rsidRDefault="00830DB5">
      <w:r>
        <w:separator/>
      </w:r>
    </w:p>
  </w:footnote>
  <w:footnote w:type="continuationSeparator" w:id="0">
    <w:p w:rsidR="00830DB5" w:rsidRDefault="0083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7" w:rsidRDefault="00A97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7" w:rsidRDefault="00A97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57" w:rsidRDefault="00A97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82648"/>
    <w:multiLevelType w:val="multilevel"/>
    <w:tmpl w:val="8D186D5A"/>
    <w:numStyleLink w:val="ChecklistItem"/>
  </w:abstractNum>
  <w:abstractNum w:abstractNumId="3">
    <w:nsid w:val="11785E6F"/>
    <w:multiLevelType w:val="multilevel"/>
    <w:tmpl w:val="8D186D5A"/>
    <w:numStyleLink w:val="ChecklistItem"/>
  </w:abstractNum>
  <w:abstractNum w:abstractNumId="4">
    <w:nsid w:val="13140998"/>
    <w:multiLevelType w:val="multilevel"/>
    <w:tmpl w:val="8D186D5A"/>
    <w:numStyleLink w:val="ChecklistItem"/>
  </w:abstractNum>
  <w:abstractNum w:abstractNumId="5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F1F"/>
    <w:multiLevelType w:val="multilevel"/>
    <w:tmpl w:val="8D186D5A"/>
    <w:numStyleLink w:val="ChecklistItem"/>
  </w:abstractNum>
  <w:abstractNum w:abstractNumId="7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9400E"/>
    <w:multiLevelType w:val="multilevel"/>
    <w:tmpl w:val="8D186D5A"/>
    <w:numStyleLink w:val="ChecklistItem"/>
  </w:abstractNum>
  <w:abstractNum w:abstractNumId="10">
    <w:nsid w:val="4C5C1DA1"/>
    <w:multiLevelType w:val="multilevel"/>
    <w:tmpl w:val="8D186D5A"/>
    <w:numStyleLink w:val="ChecklistItem"/>
  </w:abstractNum>
  <w:abstractNum w:abstractNumId="11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943D5"/>
    <w:multiLevelType w:val="multilevel"/>
    <w:tmpl w:val="8D186D5A"/>
    <w:numStyleLink w:val="ChecklistItem"/>
  </w:abstractNum>
  <w:abstractNum w:abstractNumId="13">
    <w:nsid w:val="6F641000"/>
    <w:multiLevelType w:val="multilevel"/>
    <w:tmpl w:val="8D186D5A"/>
    <w:numStyleLink w:val="ChecklistItem"/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8"/>
    <w:rsid w:val="000C1A80"/>
    <w:rsid w:val="000F074B"/>
    <w:rsid w:val="0018490E"/>
    <w:rsid w:val="00187F35"/>
    <w:rsid w:val="00217523"/>
    <w:rsid w:val="00260F24"/>
    <w:rsid w:val="002C662A"/>
    <w:rsid w:val="00312DF4"/>
    <w:rsid w:val="003B4B29"/>
    <w:rsid w:val="003C407A"/>
    <w:rsid w:val="003C4C45"/>
    <w:rsid w:val="003F68A5"/>
    <w:rsid w:val="00443937"/>
    <w:rsid w:val="00454ED1"/>
    <w:rsid w:val="004A5123"/>
    <w:rsid w:val="00501EA9"/>
    <w:rsid w:val="00537679"/>
    <w:rsid w:val="00595BE6"/>
    <w:rsid w:val="00662D96"/>
    <w:rsid w:val="006A7787"/>
    <w:rsid w:val="006D224D"/>
    <w:rsid w:val="00720590"/>
    <w:rsid w:val="0079509F"/>
    <w:rsid w:val="007B6257"/>
    <w:rsid w:val="00830DB5"/>
    <w:rsid w:val="00892A97"/>
    <w:rsid w:val="008B26F6"/>
    <w:rsid w:val="008B2D13"/>
    <w:rsid w:val="008D4D83"/>
    <w:rsid w:val="008D7239"/>
    <w:rsid w:val="008E208A"/>
    <w:rsid w:val="009701A4"/>
    <w:rsid w:val="00990736"/>
    <w:rsid w:val="00A97057"/>
    <w:rsid w:val="00AA6DC8"/>
    <w:rsid w:val="00AD7C8D"/>
    <w:rsid w:val="00AF4E57"/>
    <w:rsid w:val="00B40952"/>
    <w:rsid w:val="00B541AB"/>
    <w:rsid w:val="00B72689"/>
    <w:rsid w:val="00BC0329"/>
    <w:rsid w:val="00BC7396"/>
    <w:rsid w:val="00C42049"/>
    <w:rsid w:val="00C6128A"/>
    <w:rsid w:val="00C67A74"/>
    <w:rsid w:val="00C96C6F"/>
    <w:rsid w:val="00CA70A9"/>
    <w:rsid w:val="00CD7EC1"/>
    <w:rsid w:val="00CE6E6F"/>
    <w:rsid w:val="00D125F9"/>
    <w:rsid w:val="00D57C21"/>
    <w:rsid w:val="00D71303"/>
    <w:rsid w:val="00D86941"/>
    <w:rsid w:val="00DB7F38"/>
    <w:rsid w:val="00DD5D11"/>
    <w:rsid w:val="00E444C5"/>
    <w:rsid w:val="00E72546"/>
    <w:rsid w:val="00F5489C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paragraph" w:styleId="BalloonText">
    <w:name w:val="Balloon Text"/>
    <w:basedOn w:val="Normal"/>
    <w:link w:val="BalloonTextChar"/>
    <w:semiHidden/>
    <w:unhideWhenUsed/>
    <w:rsid w:val="00501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1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paragraph" w:styleId="BalloonText">
    <w:name w:val="Balloon Text"/>
    <w:basedOn w:val="Normal"/>
    <w:link w:val="BalloonTextChar"/>
    <w:semiHidden/>
    <w:unhideWhenUsed/>
    <w:rsid w:val="00501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Obedzinski\Application%20Data\Microsoft\Templates\Pre-trave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Pre-travel checklist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2015-03-17T21:20:00Z</dcterms:created>
  <dcterms:modified xsi:type="dcterms:W3CDTF">2015-03-17T21:20:00Z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